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FEC0F" w14:textId="77777777" w:rsidR="00577611" w:rsidRPr="00CC2A8E" w:rsidRDefault="00B15ED5" w:rsidP="00C70120">
      <w:pPr>
        <w:jc w:val="center"/>
        <w:rPr>
          <w:rFonts w:ascii="Eras Light ITC" w:hAnsi="Eras Light ITC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228600" distR="228600" simplePos="0" relativeHeight="251658241" behindDoc="0" locked="0" layoutInCell="1" allowOverlap="1" wp14:anchorId="254FEC10" wp14:editId="254FEC11">
                <wp:simplePos x="0" y="0"/>
                <wp:positionH relativeFrom="page">
                  <wp:posOffset>19050</wp:posOffset>
                </wp:positionH>
                <wp:positionV relativeFrom="margin">
                  <wp:posOffset>-39370</wp:posOffset>
                </wp:positionV>
                <wp:extent cx="2089150" cy="8743950"/>
                <wp:effectExtent l="0" t="0" r="6350" b="0"/>
                <wp:wrapSquare wrapText="bothSides"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9150" cy="8743950"/>
                          <a:chOff x="-111087" y="-296742"/>
                          <a:chExt cx="2884847" cy="7917753"/>
                        </a:xfrm>
                      </wpg:grpSpPr>
                      <wps:wsp>
                        <wps:cNvPr id="51" name="Text Box 51"/>
                        <wps:cNvSpPr txBox="1"/>
                        <wps:spPr>
                          <a:xfrm>
                            <a:off x="70933" y="-288117"/>
                            <a:ext cx="2623934" cy="7909128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4FEC21" w14:textId="77777777" w:rsidR="0072565B" w:rsidRPr="00B15ED5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974A32B" w14:textId="77777777" w:rsidR="002318A9" w:rsidRPr="003755D7" w:rsidRDefault="003E5A1D" w:rsidP="003E5A1D">
                              <w:pPr>
                                <w:rPr>
                                  <w:rFonts w:asciiTheme="minorHAnsi" w:hAnsiTheme="minorHAnsi"/>
                                  <w:b/>
                                  <w:bCs/>
                                  <w:color w:val="595959" w:themeColor="text1" w:themeTint="A6"/>
                                  <w:sz w:val="20"/>
                                </w:rPr>
                              </w:pPr>
                              <w:r w:rsidRPr="003755D7">
                                <w:rPr>
                                  <w:rFonts w:asciiTheme="minorHAnsi" w:hAnsiTheme="minorHAnsi"/>
                                  <w:b/>
                                  <w:bCs/>
                                  <w:color w:val="595959" w:themeColor="text1" w:themeTint="A6"/>
                                  <w:sz w:val="20"/>
                                </w:rPr>
                                <w:t>Chair</w:t>
                              </w:r>
                            </w:p>
                            <w:p w14:paraId="254FEC22" w14:textId="5A6B2B96" w:rsidR="003E5A1D" w:rsidRDefault="002318A9" w:rsidP="003E5A1D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20"/>
                                </w:rPr>
                                <w:t xml:space="preserve">Mark </w:t>
                              </w:r>
                              <w:r w:rsidR="003755D7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20"/>
                                </w:rPr>
                                <w:t>Weintraub</w:t>
                              </w:r>
                              <w: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20"/>
                                </w:rPr>
                                <w:t>:</w:t>
                              </w:r>
                            </w:p>
                            <w:p w14:paraId="1387020B" w14:textId="77777777" w:rsidR="002318A9" w:rsidRDefault="002318A9" w:rsidP="003E5A1D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20"/>
                                </w:rPr>
                              </w:pPr>
                            </w:p>
                            <w:p w14:paraId="26544F91" w14:textId="6CFA326D" w:rsidR="003755D7" w:rsidRPr="003755D7" w:rsidRDefault="003755D7" w:rsidP="003E5A1D">
                              <w:pPr>
                                <w:rPr>
                                  <w:rFonts w:asciiTheme="minorHAnsi" w:hAnsiTheme="minorHAnsi"/>
                                  <w:b/>
                                  <w:bCs/>
                                  <w:color w:val="595959" w:themeColor="text1" w:themeTint="A6"/>
                                  <w:sz w:val="20"/>
                                </w:rPr>
                              </w:pPr>
                              <w:r w:rsidRPr="003755D7">
                                <w:rPr>
                                  <w:rFonts w:asciiTheme="minorHAnsi" w:hAnsiTheme="minorHAnsi"/>
                                  <w:b/>
                                  <w:bCs/>
                                  <w:color w:val="595959" w:themeColor="text1" w:themeTint="A6"/>
                                  <w:sz w:val="20"/>
                                </w:rPr>
                                <w:t>Exec. Comm. Liaison:</w:t>
                              </w:r>
                            </w:p>
                            <w:p w14:paraId="254FEC2A" w14:textId="54ECFC59" w:rsidR="003E5A1D" w:rsidRPr="006D02C7" w:rsidRDefault="003755D7" w:rsidP="003E5A1D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20"/>
                                </w:rPr>
                                <w:t>Scott Miller</w:t>
                              </w:r>
                            </w:p>
                            <w:p w14:paraId="254FEC2B" w14:textId="77777777" w:rsidR="003E5A1D" w:rsidRPr="006D02C7" w:rsidRDefault="003E5A1D" w:rsidP="003E5A1D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20"/>
                                </w:rPr>
                              </w:pPr>
                            </w:p>
                            <w:p w14:paraId="254FEC2C" w14:textId="7DB4C2AE" w:rsidR="003E5A1D" w:rsidRDefault="003E5A1D" w:rsidP="003E5A1D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20"/>
                                </w:rPr>
                              </w:pPr>
                              <w:r w:rsidRPr="003755D7">
                                <w:rPr>
                                  <w:rFonts w:asciiTheme="minorHAnsi" w:hAnsiTheme="minorHAnsi"/>
                                  <w:b/>
                                  <w:bCs/>
                                  <w:color w:val="595959" w:themeColor="text1" w:themeTint="A6"/>
                                  <w:sz w:val="20"/>
                                </w:rPr>
                                <w:t>Staff Liaison</w:t>
                              </w:r>
                              <w:r w:rsidR="003755D7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20"/>
                                </w:rPr>
                                <w:t>:</w:t>
                              </w:r>
                            </w:p>
                            <w:p w14:paraId="292765AF" w14:textId="68FC1A19" w:rsidR="003755D7" w:rsidRPr="006D02C7" w:rsidRDefault="003755D7" w:rsidP="003E5A1D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20"/>
                                </w:rPr>
                                <w:t>Billy Johnson</w:t>
                              </w:r>
                            </w:p>
                            <w:p w14:paraId="254FEC2D" w14:textId="77777777" w:rsidR="0072565B" w:rsidRPr="00B15ED5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2E" w14:textId="4BFA058E" w:rsidR="0072565B" w:rsidRDefault="001C1A90" w:rsidP="00772988">
                              <w:pPr>
                                <w:rPr>
                                  <w:rFonts w:asciiTheme="minorHAnsi" w:hAnsiTheme="minorHAnsi"/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Members:</w:t>
                              </w:r>
                            </w:p>
                            <w:p w14:paraId="117C3416" w14:textId="77777777" w:rsidR="00605274" w:rsidRPr="00605274" w:rsidRDefault="00605274" w:rsidP="00605274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</w:pPr>
                              <w:r w:rsidRPr="00605274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  <w:t>Julie Alsup</w:t>
                              </w:r>
                            </w:p>
                            <w:p w14:paraId="64E6E351" w14:textId="77777777" w:rsidR="00605274" w:rsidRPr="00605274" w:rsidRDefault="00605274" w:rsidP="00605274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</w:pPr>
                              <w:r w:rsidRPr="00605274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  <w:t>Genti Bardhi</w:t>
                              </w:r>
                            </w:p>
                            <w:p w14:paraId="08AB8487" w14:textId="77777777" w:rsidR="00605274" w:rsidRPr="00605274" w:rsidRDefault="00605274" w:rsidP="00605274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</w:pPr>
                              <w:r w:rsidRPr="00605274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  <w:t>Brian Benko</w:t>
                              </w:r>
                            </w:p>
                            <w:p w14:paraId="3707EA50" w14:textId="77777777" w:rsidR="00605274" w:rsidRPr="00605274" w:rsidRDefault="00605274" w:rsidP="00605274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</w:pPr>
                              <w:r w:rsidRPr="00605274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  <w:t>Adam Berg</w:t>
                              </w:r>
                            </w:p>
                            <w:p w14:paraId="45B4CC8A" w14:textId="77777777" w:rsidR="00605274" w:rsidRPr="00605274" w:rsidRDefault="00605274" w:rsidP="00605274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</w:pPr>
                              <w:r w:rsidRPr="00605274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  <w:t>John Bianculli</w:t>
                              </w:r>
                            </w:p>
                            <w:p w14:paraId="44179CEE" w14:textId="77777777" w:rsidR="00605274" w:rsidRPr="00605274" w:rsidRDefault="00605274" w:rsidP="00605274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</w:pPr>
                              <w:r w:rsidRPr="00605274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  <w:t>Anthony Bonilla</w:t>
                              </w:r>
                            </w:p>
                            <w:p w14:paraId="58EC2549" w14:textId="77777777" w:rsidR="00605274" w:rsidRPr="00605274" w:rsidRDefault="00605274" w:rsidP="00605274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</w:pPr>
                              <w:r w:rsidRPr="00605274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  <w:t>David Borsuk</w:t>
                              </w:r>
                            </w:p>
                            <w:p w14:paraId="765F3EA7" w14:textId="77777777" w:rsidR="00605274" w:rsidRPr="00605274" w:rsidRDefault="00605274" w:rsidP="00605274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</w:pPr>
                              <w:r w:rsidRPr="00605274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  <w:t>Jason Brenner</w:t>
                              </w:r>
                            </w:p>
                            <w:p w14:paraId="3EF38467" w14:textId="77777777" w:rsidR="00605274" w:rsidRPr="00605274" w:rsidRDefault="00605274" w:rsidP="00605274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</w:pPr>
                              <w:r w:rsidRPr="00605274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  <w:t>Sandy Brooks</w:t>
                              </w:r>
                            </w:p>
                            <w:p w14:paraId="1F2B4773" w14:textId="77777777" w:rsidR="00605274" w:rsidRPr="00605274" w:rsidRDefault="00605274" w:rsidP="00605274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</w:pPr>
                              <w:r w:rsidRPr="00605274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  <w:t>Greg Brown</w:t>
                              </w:r>
                            </w:p>
                            <w:p w14:paraId="5A60CD0F" w14:textId="77777777" w:rsidR="00605274" w:rsidRPr="00605274" w:rsidRDefault="00605274" w:rsidP="00605274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</w:pPr>
                              <w:r w:rsidRPr="00605274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  <w:t>Terry Buckman</w:t>
                              </w:r>
                            </w:p>
                            <w:p w14:paraId="4EA7A0D3" w14:textId="77777777" w:rsidR="00605274" w:rsidRPr="00605274" w:rsidRDefault="00605274" w:rsidP="00605274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</w:pPr>
                              <w:r w:rsidRPr="00605274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  <w:t xml:space="preserve">Amanda </w:t>
                              </w:r>
                              <w:proofErr w:type="spellStart"/>
                              <w:r w:rsidRPr="00605274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  <w:t>Buros</w:t>
                              </w:r>
                              <w:proofErr w:type="spellEnd"/>
                            </w:p>
                            <w:p w14:paraId="0FD19978" w14:textId="77777777" w:rsidR="00605274" w:rsidRPr="00605274" w:rsidRDefault="00605274" w:rsidP="00605274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</w:pPr>
                              <w:r w:rsidRPr="00605274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  <w:t>Neil Byce</w:t>
                              </w:r>
                            </w:p>
                            <w:p w14:paraId="548FAE62" w14:textId="77777777" w:rsidR="00605274" w:rsidRPr="00605274" w:rsidRDefault="00605274" w:rsidP="00605274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</w:pPr>
                              <w:r w:rsidRPr="00605274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  <w:t>Christopher Cerone</w:t>
                              </w:r>
                            </w:p>
                            <w:p w14:paraId="2721B8D9" w14:textId="77777777" w:rsidR="00605274" w:rsidRPr="00605274" w:rsidRDefault="00605274" w:rsidP="00605274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</w:pPr>
                              <w:r w:rsidRPr="00605274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  <w:t>Gary Champlin</w:t>
                              </w:r>
                            </w:p>
                            <w:p w14:paraId="53BD2F1A" w14:textId="77777777" w:rsidR="00605274" w:rsidRPr="00605274" w:rsidRDefault="00605274" w:rsidP="00605274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</w:pPr>
                              <w:r w:rsidRPr="00605274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  <w:t>Derick Corbett</w:t>
                              </w:r>
                            </w:p>
                            <w:p w14:paraId="1BC4E338" w14:textId="77777777" w:rsidR="00605274" w:rsidRPr="00605274" w:rsidRDefault="00605274" w:rsidP="00605274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</w:pPr>
                              <w:r w:rsidRPr="00605274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  <w:t>Frank Cozzi</w:t>
                              </w:r>
                            </w:p>
                            <w:p w14:paraId="6B4DAEF6" w14:textId="77777777" w:rsidR="00605274" w:rsidRPr="00605274" w:rsidRDefault="00605274" w:rsidP="00605274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</w:pPr>
                              <w:r w:rsidRPr="00605274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  <w:t>Shannon Crawford</w:t>
                              </w:r>
                            </w:p>
                            <w:p w14:paraId="1E3E087C" w14:textId="77777777" w:rsidR="00605274" w:rsidRPr="00605274" w:rsidRDefault="00605274" w:rsidP="00605274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</w:pPr>
                              <w:proofErr w:type="spellStart"/>
                              <w:r w:rsidRPr="00605274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  <w:t>Bradon</w:t>
                              </w:r>
                              <w:proofErr w:type="spellEnd"/>
                              <w:r w:rsidRPr="00605274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  <w:t xml:space="preserve"> Cross</w:t>
                              </w:r>
                            </w:p>
                            <w:p w14:paraId="4CD82CED" w14:textId="77777777" w:rsidR="00605274" w:rsidRPr="00605274" w:rsidRDefault="00605274" w:rsidP="00605274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</w:pPr>
                              <w:r w:rsidRPr="00605274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  <w:t>Sean Daoud</w:t>
                              </w:r>
                            </w:p>
                            <w:p w14:paraId="1C405C90" w14:textId="77777777" w:rsidR="00605274" w:rsidRPr="00605274" w:rsidRDefault="00605274" w:rsidP="00605274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</w:pPr>
                              <w:r w:rsidRPr="00605274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  <w:t>Colin Denihan</w:t>
                              </w:r>
                            </w:p>
                            <w:p w14:paraId="6C2BB955" w14:textId="77777777" w:rsidR="00605274" w:rsidRPr="00605274" w:rsidRDefault="00605274" w:rsidP="00605274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</w:pPr>
                              <w:r w:rsidRPr="00605274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  <w:t>William Elson</w:t>
                              </w:r>
                            </w:p>
                            <w:p w14:paraId="6471D47C" w14:textId="77777777" w:rsidR="00605274" w:rsidRPr="00605274" w:rsidRDefault="00605274" w:rsidP="00605274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</w:pPr>
                              <w:r w:rsidRPr="00605274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  <w:t>Marvin Finkelstein</w:t>
                              </w:r>
                            </w:p>
                            <w:p w14:paraId="7DF17462" w14:textId="77777777" w:rsidR="00605274" w:rsidRPr="00605274" w:rsidRDefault="00605274" w:rsidP="00605274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</w:pPr>
                              <w:r w:rsidRPr="00605274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  <w:t>Dan Garvin</w:t>
                              </w:r>
                            </w:p>
                            <w:p w14:paraId="330ABD8D" w14:textId="77777777" w:rsidR="00605274" w:rsidRPr="00605274" w:rsidRDefault="00605274" w:rsidP="00605274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</w:pPr>
                              <w:r w:rsidRPr="00605274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  <w:t>Haley Glick Rountree</w:t>
                              </w:r>
                            </w:p>
                            <w:p w14:paraId="3E169E11" w14:textId="77777777" w:rsidR="00605274" w:rsidRPr="00605274" w:rsidRDefault="00605274" w:rsidP="00605274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</w:pPr>
                              <w:r w:rsidRPr="00605274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  <w:t>Christine Gneiding</w:t>
                              </w:r>
                            </w:p>
                            <w:p w14:paraId="04BAD5D6" w14:textId="77777777" w:rsidR="00605274" w:rsidRPr="00605274" w:rsidRDefault="00605274" w:rsidP="00605274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</w:pPr>
                              <w:r w:rsidRPr="00605274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  <w:t>Randy Goodman</w:t>
                              </w:r>
                            </w:p>
                            <w:p w14:paraId="0EAA1630" w14:textId="77777777" w:rsidR="00605274" w:rsidRPr="00605274" w:rsidRDefault="00605274" w:rsidP="00605274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</w:pPr>
                              <w:r w:rsidRPr="00605274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  <w:t>Brandi Harleaux</w:t>
                              </w:r>
                            </w:p>
                            <w:p w14:paraId="2E21DFB1" w14:textId="77777777" w:rsidR="00605274" w:rsidRPr="00605274" w:rsidRDefault="00605274" w:rsidP="00605274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</w:pPr>
                              <w:r w:rsidRPr="00605274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  <w:t>Josephita Harry</w:t>
                              </w:r>
                            </w:p>
                            <w:p w14:paraId="648F623D" w14:textId="77777777" w:rsidR="00605274" w:rsidRPr="00605274" w:rsidRDefault="00605274" w:rsidP="00605274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</w:pPr>
                              <w:r w:rsidRPr="00605274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  <w:t xml:space="preserve">Mary </w:t>
                              </w:r>
                              <w:proofErr w:type="spellStart"/>
                              <w:r w:rsidRPr="00605274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  <w:t>Hemmersbach</w:t>
                              </w:r>
                              <w:proofErr w:type="spellEnd"/>
                            </w:p>
                            <w:p w14:paraId="6BB8AF4D" w14:textId="77777777" w:rsidR="00605274" w:rsidRPr="00605274" w:rsidRDefault="00605274" w:rsidP="00605274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</w:pPr>
                              <w:r w:rsidRPr="00605274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  <w:t>Mary Hlepas</w:t>
                              </w:r>
                            </w:p>
                            <w:p w14:paraId="272A0174" w14:textId="77777777" w:rsidR="00605274" w:rsidRPr="00605274" w:rsidRDefault="00605274" w:rsidP="00605274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</w:pPr>
                              <w:r w:rsidRPr="00605274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  <w:t>Kim Holmes</w:t>
                              </w:r>
                            </w:p>
                            <w:p w14:paraId="71408287" w14:textId="77777777" w:rsidR="00605274" w:rsidRPr="00605274" w:rsidRDefault="00605274" w:rsidP="00605274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</w:pPr>
                              <w:r w:rsidRPr="00605274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  <w:t>Todd Jousma</w:t>
                              </w:r>
                            </w:p>
                            <w:p w14:paraId="52DC7458" w14:textId="77777777" w:rsidR="00605274" w:rsidRPr="00605274" w:rsidRDefault="00605274" w:rsidP="00605274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</w:pPr>
                              <w:r w:rsidRPr="00605274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  <w:t>Tina Kimble</w:t>
                              </w:r>
                            </w:p>
                            <w:p w14:paraId="6E68452F" w14:textId="77777777" w:rsidR="00605274" w:rsidRPr="00605274" w:rsidRDefault="00605274" w:rsidP="00605274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</w:pPr>
                              <w:r w:rsidRPr="00605274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  <w:t>Chip Koplin</w:t>
                              </w:r>
                            </w:p>
                            <w:p w14:paraId="31330786" w14:textId="77777777" w:rsidR="00605274" w:rsidRPr="00605274" w:rsidRDefault="00605274" w:rsidP="00605274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</w:pPr>
                              <w:r w:rsidRPr="00605274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  <w:t>Douglas Kramer</w:t>
                              </w:r>
                            </w:p>
                            <w:p w14:paraId="0DB46571" w14:textId="77777777" w:rsidR="00605274" w:rsidRPr="00605274" w:rsidRDefault="00605274" w:rsidP="00605274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</w:pPr>
                              <w:r w:rsidRPr="00605274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  <w:t>Lewis Kramer</w:t>
                              </w:r>
                            </w:p>
                            <w:p w14:paraId="5CA457A5" w14:textId="77777777" w:rsidR="00605274" w:rsidRPr="00605274" w:rsidRDefault="00605274" w:rsidP="00605274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</w:pPr>
                              <w:proofErr w:type="spellStart"/>
                              <w:r w:rsidRPr="00605274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  <w:t>Tasion</w:t>
                              </w:r>
                              <w:proofErr w:type="spellEnd"/>
                              <w:r w:rsidRPr="00605274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proofErr w:type="spellStart"/>
                              <w:r w:rsidRPr="00605274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  <w:t>Kwamilele</w:t>
                              </w:r>
                              <w:proofErr w:type="spellEnd"/>
                            </w:p>
                            <w:p w14:paraId="27C34C9B" w14:textId="77777777" w:rsidR="00605274" w:rsidRPr="00605274" w:rsidRDefault="00605274" w:rsidP="00605274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</w:pPr>
                              <w:r w:rsidRPr="00605274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  <w:t>James Lawler</w:t>
                              </w:r>
                            </w:p>
                            <w:p w14:paraId="0A5E8CDC" w14:textId="77777777" w:rsidR="00605274" w:rsidRPr="00605274" w:rsidRDefault="00605274" w:rsidP="00605274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</w:pPr>
                              <w:r w:rsidRPr="00605274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  <w:t>Steve Levetan</w:t>
                              </w:r>
                            </w:p>
                            <w:p w14:paraId="684E9063" w14:textId="77777777" w:rsidR="00605274" w:rsidRPr="00605274" w:rsidRDefault="00605274" w:rsidP="00605274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</w:pPr>
                              <w:r w:rsidRPr="00605274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  <w:t>Jonathan Levy</w:t>
                              </w:r>
                            </w:p>
                            <w:p w14:paraId="29061636" w14:textId="77777777" w:rsidR="00605274" w:rsidRPr="00605274" w:rsidRDefault="00605274" w:rsidP="00605274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</w:pPr>
                              <w:r w:rsidRPr="00605274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  <w:t>Joel Litman</w:t>
                              </w:r>
                            </w:p>
                            <w:p w14:paraId="698ECCD6" w14:textId="77777777" w:rsidR="00605274" w:rsidRPr="00605274" w:rsidRDefault="00605274" w:rsidP="00605274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</w:pPr>
                              <w:r w:rsidRPr="00605274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  <w:t>Larry Logan</w:t>
                              </w:r>
                            </w:p>
                            <w:p w14:paraId="265528ED" w14:textId="77777777" w:rsidR="00605274" w:rsidRPr="00605274" w:rsidRDefault="00605274" w:rsidP="00605274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</w:pPr>
                              <w:r w:rsidRPr="00605274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  <w:t>Austen Macak</w:t>
                              </w:r>
                            </w:p>
                            <w:p w14:paraId="2C0FD741" w14:textId="77777777" w:rsidR="00605274" w:rsidRPr="00605274" w:rsidRDefault="00605274" w:rsidP="00605274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</w:pPr>
                              <w:r w:rsidRPr="00605274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  <w:t>Markus McDonell</w:t>
                              </w:r>
                            </w:p>
                            <w:p w14:paraId="76C19334" w14:textId="77777777" w:rsidR="00605274" w:rsidRPr="00605274" w:rsidRDefault="00605274" w:rsidP="00605274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</w:pPr>
                              <w:r w:rsidRPr="00605274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  <w:t>Scott Miller</w:t>
                              </w:r>
                            </w:p>
                            <w:p w14:paraId="7B3933BD" w14:textId="77777777" w:rsidR="00605274" w:rsidRPr="00605274" w:rsidRDefault="00605274" w:rsidP="00605274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</w:pPr>
                              <w:r w:rsidRPr="00605274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  <w:t>Michael Miller</w:t>
                              </w:r>
                            </w:p>
                            <w:p w14:paraId="5C82D19E" w14:textId="77777777" w:rsidR="00605274" w:rsidRPr="00605274" w:rsidRDefault="00605274" w:rsidP="00605274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</w:pPr>
                              <w:r w:rsidRPr="00605274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  <w:t>Jeff Miller</w:t>
                              </w:r>
                            </w:p>
                            <w:p w14:paraId="21B09343" w14:textId="77777777" w:rsidR="00605274" w:rsidRPr="00605274" w:rsidRDefault="00605274" w:rsidP="00605274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</w:pPr>
                              <w:r w:rsidRPr="00605274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  <w:t>Stephen Moss</w:t>
                              </w:r>
                            </w:p>
                            <w:p w14:paraId="0E0E244B" w14:textId="77777777" w:rsidR="00605274" w:rsidRPr="00605274" w:rsidRDefault="00605274" w:rsidP="00605274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</w:pPr>
                              <w:r w:rsidRPr="00605274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  <w:t>Matthew Owen</w:t>
                              </w:r>
                            </w:p>
                            <w:p w14:paraId="4F931881" w14:textId="77777777" w:rsidR="00605274" w:rsidRPr="00605274" w:rsidRDefault="00605274" w:rsidP="00605274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</w:pPr>
                              <w:r w:rsidRPr="00605274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  <w:t>Sandy Pierce</w:t>
                              </w:r>
                            </w:p>
                            <w:p w14:paraId="591FDCBC" w14:textId="77777777" w:rsidR="00605274" w:rsidRPr="00605274" w:rsidRDefault="00605274" w:rsidP="00605274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</w:pPr>
                              <w:r w:rsidRPr="00605274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  <w:t>Benjamin Rosen</w:t>
                              </w:r>
                            </w:p>
                            <w:p w14:paraId="36640A44" w14:textId="77777777" w:rsidR="00605274" w:rsidRPr="00605274" w:rsidRDefault="00605274" w:rsidP="00605274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</w:pPr>
                              <w:r w:rsidRPr="00605274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  <w:t>John Sacco</w:t>
                              </w:r>
                            </w:p>
                            <w:p w14:paraId="36EA90BF" w14:textId="77777777" w:rsidR="00605274" w:rsidRPr="00605274" w:rsidRDefault="00605274" w:rsidP="00605274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</w:pPr>
                              <w:r w:rsidRPr="00605274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  <w:t>Alton Schaubhut</w:t>
                              </w:r>
                            </w:p>
                            <w:p w14:paraId="5FBFB225" w14:textId="77777777" w:rsidR="00605274" w:rsidRPr="00605274" w:rsidRDefault="00605274" w:rsidP="00605274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</w:pPr>
                              <w:r w:rsidRPr="00605274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  <w:t xml:space="preserve">Rick </w:t>
                              </w:r>
                              <w:proofErr w:type="spellStart"/>
                              <w:r w:rsidRPr="00605274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  <w:t>Schoenfelder</w:t>
                              </w:r>
                              <w:proofErr w:type="spellEnd"/>
                            </w:p>
                            <w:p w14:paraId="58222F93" w14:textId="77777777" w:rsidR="00605274" w:rsidRPr="00605274" w:rsidRDefault="00605274" w:rsidP="00605274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</w:pPr>
                              <w:r w:rsidRPr="00605274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  <w:t>Brian Shine</w:t>
                              </w:r>
                            </w:p>
                            <w:p w14:paraId="3287F717" w14:textId="77777777" w:rsidR="00605274" w:rsidRPr="00605274" w:rsidRDefault="00605274" w:rsidP="00605274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</w:pPr>
                              <w:r w:rsidRPr="00605274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  <w:t>Samuel Shine</w:t>
                              </w:r>
                            </w:p>
                            <w:p w14:paraId="251EFB48" w14:textId="77777777" w:rsidR="00605274" w:rsidRPr="00605274" w:rsidRDefault="00605274" w:rsidP="00605274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</w:pPr>
                              <w:r w:rsidRPr="00605274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  <w:t>Steven Tuch</w:t>
                              </w:r>
                            </w:p>
                            <w:p w14:paraId="309ACF66" w14:textId="77777777" w:rsidR="00605274" w:rsidRPr="00605274" w:rsidRDefault="00605274" w:rsidP="00605274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</w:pPr>
                              <w:r w:rsidRPr="00605274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  <w:t>Nidhi Turakhia</w:t>
                              </w:r>
                            </w:p>
                            <w:p w14:paraId="3E135884" w14:textId="77777777" w:rsidR="00605274" w:rsidRPr="00605274" w:rsidRDefault="00605274" w:rsidP="00605274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</w:pPr>
                              <w:r w:rsidRPr="00605274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  <w:t>Andy Wahl</w:t>
                              </w:r>
                            </w:p>
                            <w:p w14:paraId="07379F57" w14:textId="77777777" w:rsidR="00605274" w:rsidRPr="00605274" w:rsidRDefault="00605274" w:rsidP="00605274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</w:pPr>
                              <w:r w:rsidRPr="00605274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  <w:t>David Wallace</w:t>
                              </w:r>
                            </w:p>
                            <w:p w14:paraId="7BE888D8" w14:textId="77777777" w:rsidR="00605274" w:rsidRPr="00605274" w:rsidRDefault="00605274" w:rsidP="00605274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</w:pPr>
                              <w:r w:rsidRPr="00605274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  <w:t>Mark Weintraub</w:t>
                              </w:r>
                            </w:p>
                            <w:p w14:paraId="22D6C82C" w14:textId="77777777" w:rsidR="00605274" w:rsidRPr="00605274" w:rsidRDefault="00605274" w:rsidP="00605274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</w:pPr>
                              <w:r w:rsidRPr="00605274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  <w:t>James Wiseman III</w:t>
                              </w:r>
                            </w:p>
                            <w:p w14:paraId="24CA03A6" w14:textId="77777777" w:rsidR="00605274" w:rsidRPr="00605274" w:rsidRDefault="00605274" w:rsidP="00605274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</w:pPr>
                              <w:r w:rsidRPr="00605274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  <w:t>Barry Wolff</w:t>
                              </w:r>
                            </w:p>
                            <w:p w14:paraId="74FAAB9A" w14:textId="77777777" w:rsidR="00605274" w:rsidRPr="00605274" w:rsidRDefault="00605274" w:rsidP="00605274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</w:pPr>
                              <w:r w:rsidRPr="00605274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  <w:t>Heather Wood</w:t>
                              </w:r>
                            </w:p>
                            <w:p w14:paraId="7EAA59CD" w14:textId="4F962AE8" w:rsidR="001C1A90" w:rsidRPr="00605274" w:rsidRDefault="00605274" w:rsidP="00605274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</w:pPr>
                              <w:r w:rsidRPr="00605274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2"/>
                                  <w:szCs w:val="12"/>
                                </w:rPr>
                                <w:t>Matthew Young</w:t>
                              </w:r>
                            </w:p>
                            <w:p w14:paraId="254FEC2F" w14:textId="77777777" w:rsidR="0072565B" w:rsidRPr="00B15ED5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30" w14:textId="77777777" w:rsidR="0072565B" w:rsidRPr="00B15ED5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31" w14:textId="77777777" w:rsidR="0072565B" w:rsidRPr="00B15ED5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32" w14:textId="77777777" w:rsidR="0072565B" w:rsidRPr="00B15ED5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33" w14:textId="77777777" w:rsidR="0072565B" w:rsidRPr="00B15ED5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34" w14:textId="77777777" w:rsidR="0072565B" w:rsidRPr="00B15ED5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35" w14:textId="77777777" w:rsidR="0072565B" w:rsidRPr="00B15ED5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36" w14:textId="77777777" w:rsidR="0072565B" w:rsidRPr="00B15ED5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37" w14:textId="77777777" w:rsidR="0072565B" w:rsidRPr="00B15ED5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38" w14:textId="77777777" w:rsidR="0072565B" w:rsidRPr="00B15ED5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39" w14:textId="77777777" w:rsidR="0072565B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3A" w14:textId="77777777" w:rsidR="0072565B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3B" w14:textId="77777777" w:rsidR="0072565B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3C" w14:textId="77777777" w:rsidR="0072565B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3D" w14:textId="77777777" w:rsidR="0072565B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3E" w14:textId="77777777" w:rsidR="0072565B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3F" w14:textId="77777777" w:rsidR="0072565B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40" w14:textId="77777777" w:rsidR="0072565B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41" w14:textId="77777777" w:rsidR="0072565B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42" w14:textId="77777777" w:rsidR="0072565B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43" w14:textId="77777777" w:rsidR="0072565B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44" w14:textId="77777777" w:rsidR="0072565B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45" w14:textId="77777777" w:rsidR="0072565B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46" w14:textId="77777777" w:rsidR="0072565B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47" w14:textId="77777777" w:rsidR="0072565B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48" w14:textId="77777777" w:rsidR="0072565B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49" w14:textId="77777777" w:rsidR="0072565B" w:rsidRPr="00D27E52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4A" w14:textId="77777777" w:rsidR="0072565B" w:rsidRPr="00D27E52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4B" w14:textId="77777777" w:rsidR="0072565B" w:rsidRPr="00D27E52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4C" w14:textId="77777777" w:rsidR="0072565B" w:rsidRPr="00D27E52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4D" w14:textId="77777777" w:rsidR="0072565B" w:rsidRPr="000B0A50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</w:pPr>
                            </w:p>
                            <w:p w14:paraId="254FEC4E" w14:textId="77777777" w:rsidR="0072565B" w:rsidRPr="000B0A50" w:rsidRDefault="0072565B" w:rsidP="00772988">
                              <w:pPr>
                                <w:rPr>
                                  <w:color w:val="595959" w:themeColor="text1" w:themeTint="A6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54864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3"/>
                        <wps:cNvSpPr/>
                        <wps:spPr>
                          <a:xfrm>
                            <a:off x="-111087" y="-296742"/>
                            <a:ext cx="208339" cy="7917753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Pentagon 4"/>
                        <wps:cNvSpPr/>
                        <wps:spPr>
                          <a:xfrm>
                            <a:off x="-111087" y="-200717"/>
                            <a:ext cx="2884847" cy="344423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54FEC4F" w14:textId="20062DBF" w:rsidR="0072565B" w:rsidRPr="001E56E1" w:rsidRDefault="001C1A90" w:rsidP="00772988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</w:rPr>
                                <w:t>Committee Members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4FEC10" id="Group 50" o:spid="_x0000_s1026" style="position:absolute;left:0;text-align:left;margin-left:1.5pt;margin-top:-3.1pt;width:164.5pt;height:688.5pt;z-index:251658241;mso-wrap-distance-left:18pt;mso-wrap-distance-right:18pt;mso-position-horizontal-relative:page;mso-position-vertical-relative:margin" coordorigin="-1110,-2967" coordsize="28848,79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27" type="#_x0000_t202" style="position:absolute;left:709;top:-2881;width:26239;height:79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" fillcolor="#e9e8e8 [2899]" stroked="f" strokeweight=".5pt">
                  <v:fill color2="#e1e0e0 [3139]" rotate="t" focusposition=".5,.5" focussize="-.5,-.5" focus="100%" type="gradientRadial"/>
                  <v:textbox inset=",43.2pt,14.4pt,14.4pt">
                    <w:txbxContent>
                      <w:p w14:paraId="254FEC21" w14:textId="77777777" w:rsidR="0072565B" w:rsidRPr="00B15ED5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974A32B" w14:textId="77777777" w:rsidR="002318A9" w:rsidRPr="003755D7" w:rsidRDefault="003E5A1D" w:rsidP="003E5A1D">
                        <w:pPr>
                          <w:rPr>
                            <w:rFonts w:asciiTheme="minorHAnsi" w:hAnsiTheme="minorHAnsi"/>
                            <w:b/>
                            <w:bCs/>
                            <w:color w:val="595959" w:themeColor="text1" w:themeTint="A6"/>
                            <w:sz w:val="20"/>
                          </w:rPr>
                        </w:pPr>
                        <w:r w:rsidRPr="003755D7">
                          <w:rPr>
                            <w:rFonts w:asciiTheme="minorHAnsi" w:hAnsiTheme="minorHAnsi"/>
                            <w:b/>
                            <w:bCs/>
                            <w:color w:val="595959" w:themeColor="text1" w:themeTint="A6"/>
                            <w:sz w:val="20"/>
                          </w:rPr>
                          <w:t>Chair</w:t>
                        </w:r>
                      </w:p>
                      <w:p w14:paraId="254FEC22" w14:textId="5A6B2B96" w:rsidR="003E5A1D" w:rsidRDefault="002318A9" w:rsidP="003E5A1D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20"/>
                          </w:rPr>
                        </w:pPr>
                        <w:r>
                          <w:rPr>
                            <w:rFonts w:asciiTheme="minorHAnsi" w:hAnsiTheme="minorHAnsi"/>
                            <w:color w:val="595959" w:themeColor="text1" w:themeTint="A6"/>
                            <w:sz w:val="20"/>
                          </w:rPr>
                          <w:t xml:space="preserve">Mark </w:t>
                        </w:r>
                        <w:r w:rsidR="003755D7">
                          <w:rPr>
                            <w:rFonts w:asciiTheme="minorHAnsi" w:hAnsiTheme="minorHAnsi"/>
                            <w:color w:val="595959" w:themeColor="text1" w:themeTint="A6"/>
                            <w:sz w:val="20"/>
                          </w:rPr>
                          <w:t>Weintraub</w:t>
                        </w:r>
                        <w:r>
                          <w:rPr>
                            <w:rFonts w:asciiTheme="minorHAnsi" w:hAnsiTheme="minorHAnsi"/>
                            <w:color w:val="595959" w:themeColor="text1" w:themeTint="A6"/>
                            <w:sz w:val="20"/>
                          </w:rPr>
                          <w:t>:</w:t>
                        </w:r>
                      </w:p>
                      <w:p w14:paraId="1387020B" w14:textId="77777777" w:rsidR="002318A9" w:rsidRDefault="002318A9" w:rsidP="003E5A1D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20"/>
                          </w:rPr>
                        </w:pPr>
                      </w:p>
                      <w:p w14:paraId="26544F91" w14:textId="6CFA326D" w:rsidR="003755D7" w:rsidRPr="003755D7" w:rsidRDefault="003755D7" w:rsidP="003E5A1D">
                        <w:pPr>
                          <w:rPr>
                            <w:rFonts w:asciiTheme="minorHAnsi" w:hAnsiTheme="minorHAnsi"/>
                            <w:b/>
                            <w:bCs/>
                            <w:color w:val="595959" w:themeColor="text1" w:themeTint="A6"/>
                            <w:sz w:val="20"/>
                          </w:rPr>
                        </w:pPr>
                        <w:r w:rsidRPr="003755D7">
                          <w:rPr>
                            <w:rFonts w:asciiTheme="minorHAnsi" w:hAnsiTheme="minorHAnsi"/>
                            <w:b/>
                            <w:bCs/>
                            <w:color w:val="595959" w:themeColor="text1" w:themeTint="A6"/>
                            <w:sz w:val="20"/>
                          </w:rPr>
                          <w:t>Exec. Comm. Liaison:</w:t>
                        </w:r>
                      </w:p>
                      <w:p w14:paraId="254FEC2A" w14:textId="54ECFC59" w:rsidR="003E5A1D" w:rsidRPr="006D02C7" w:rsidRDefault="003755D7" w:rsidP="003E5A1D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20"/>
                          </w:rPr>
                        </w:pPr>
                        <w:r>
                          <w:rPr>
                            <w:rFonts w:asciiTheme="minorHAnsi" w:hAnsiTheme="minorHAnsi"/>
                            <w:color w:val="595959" w:themeColor="text1" w:themeTint="A6"/>
                            <w:sz w:val="20"/>
                          </w:rPr>
                          <w:t>Scott Miller</w:t>
                        </w:r>
                      </w:p>
                      <w:p w14:paraId="254FEC2B" w14:textId="77777777" w:rsidR="003E5A1D" w:rsidRPr="006D02C7" w:rsidRDefault="003E5A1D" w:rsidP="003E5A1D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20"/>
                          </w:rPr>
                        </w:pPr>
                      </w:p>
                      <w:p w14:paraId="254FEC2C" w14:textId="7DB4C2AE" w:rsidR="003E5A1D" w:rsidRDefault="003E5A1D" w:rsidP="003E5A1D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20"/>
                          </w:rPr>
                        </w:pPr>
                        <w:r w:rsidRPr="003755D7">
                          <w:rPr>
                            <w:rFonts w:asciiTheme="minorHAnsi" w:hAnsiTheme="minorHAnsi"/>
                            <w:b/>
                            <w:bCs/>
                            <w:color w:val="595959" w:themeColor="text1" w:themeTint="A6"/>
                            <w:sz w:val="20"/>
                          </w:rPr>
                          <w:t>Staff Liaison</w:t>
                        </w:r>
                        <w:r w:rsidR="003755D7">
                          <w:rPr>
                            <w:rFonts w:asciiTheme="minorHAnsi" w:hAnsiTheme="minorHAnsi"/>
                            <w:color w:val="595959" w:themeColor="text1" w:themeTint="A6"/>
                            <w:sz w:val="20"/>
                          </w:rPr>
                          <w:t>:</w:t>
                        </w:r>
                      </w:p>
                      <w:p w14:paraId="292765AF" w14:textId="68FC1A19" w:rsidR="003755D7" w:rsidRPr="006D02C7" w:rsidRDefault="003755D7" w:rsidP="003E5A1D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20"/>
                          </w:rPr>
                        </w:pPr>
                        <w:r>
                          <w:rPr>
                            <w:rFonts w:asciiTheme="minorHAnsi" w:hAnsiTheme="minorHAnsi"/>
                            <w:color w:val="595959" w:themeColor="text1" w:themeTint="A6"/>
                            <w:sz w:val="20"/>
                          </w:rPr>
                          <w:t>Billy Johnson</w:t>
                        </w:r>
                      </w:p>
                      <w:p w14:paraId="254FEC2D" w14:textId="77777777" w:rsidR="0072565B" w:rsidRPr="00B15ED5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2E" w14:textId="4BFA058E" w:rsidR="0072565B" w:rsidRDefault="001C1A90" w:rsidP="00772988">
                        <w:pPr>
                          <w:rPr>
                            <w:rFonts w:asciiTheme="minorHAnsi" w:hAnsiTheme="minorHAnsi"/>
                            <w:b/>
                            <w:bCs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bCs/>
                            <w:color w:val="595959" w:themeColor="text1" w:themeTint="A6"/>
                            <w:sz w:val="16"/>
                            <w:szCs w:val="16"/>
                          </w:rPr>
                          <w:t>Members:</w:t>
                        </w:r>
                      </w:p>
                      <w:p w14:paraId="117C3416" w14:textId="77777777" w:rsidR="00605274" w:rsidRPr="00605274" w:rsidRDefault="00605274" w:rsidP="00605274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</w:pPr>
                        <w:r w:rsidRPr="00605274"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  <w:t>Julie Alsup</w:t>
                        </w:r>
                      </w:p>
                      <w:p w14:paraId="64E6E351" w14:textId="77777777" w:rsidR="00605274" w:rsidRPr="00605274" w:rsidRDefault="00605274" w:rsidP="00605274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</w:pPr>
                        <w:r w:rsidRPr="00605274"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  <w:t>Genti Bardhi</w:t>
                        </w:r>
                      </w:p>
                      <w:p w14:paraId="08AB8487" w14:textId="77777777" w:rsidR="00605274" w:rsidRPr="00605274" w:rsidRDefault="00605274" w:rsidP="00605274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</w:pPr>
                        <w:r w:rsidRPr="00605274"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  <w:t>Brian Benko</w:t>
                        </w:r>
                      </w:p>
                      <w:p w14:paraId="3707EA50" w14:textId="77777777" w:rsidR="00605274" w:rsidRPr="00605274" w:rsidRDefault="00605274" w:rsidP="00605274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</w:pPr>
                        <w:r w:rsidRPr="00605274"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  <w:t>Adam Berg</w:t>
                        </w:r>
                      </w:p>
                      <w:p w14:paraId="45B4CC8A" w14:textId="77777777" w:rsidR="00605274" w:rsidRPr="00605274" w:rsidRDefault="00605274" w:rsidP="00605274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</w:pPr>
                        <w:r w:rsidRPr="00605274"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  <w:t>John Bianculli</w:t>
                        </w:r>
                      </w:p>
                      <w:p w14:paraId="44179CEE" w14:textId="77777777" w:rsidR="00605274" w:rsidRPr="00605274" w:rsidRDefault="00605274" w:rsidP="00605274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</w:pPr>
                        <w:r w:rsidRPr="00605274"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  <w:t>Anthony Bonilla</w:t>
                        </w:r>
                      </w:p>
                      <w:p w14:paraId="58EC2549" w14:textId="77777777" w:rsidR="00605274" w:rsidRPr="00605274" w:rsidRDefault="00605274" w:rsidP="00605274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</w:pPr>
                        <w:r w:rsidRPr="00605274"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  <w:t>David Borsuk</w:t>
                        </w:r>
                      </w:p>
                      <w:p w14:paraId="765F3EA7" w14:textId="77777777" w:rsidR="00605274" w:rsidRPr="00605274" w:rsidRDefault="00605274" w:rsidP="00605274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</w:pPr>
                        <w:r w:rsidRPr="00605274"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  <w:t>Jason Brenner</w:t>
                        </w:r>
                      </w:p>
                      <w:p w14:paraId="3EF38467" w14:textId="77777777" w:rsidR="00605274" w:rsidRPr="00605274" w:rsidRDefault="00605274" w:rsidP="00605274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</w:pPr>
                        <w:r w:rsidRPr="00605274"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  <w:t>Sandy Brooks</w:t>
                        </w:r>
                      </w:p>
                      <w:p w14:paraId="1F2B4773" w14:textId="77777777" w:rsidR="00605274" w:rsidRPr="00605274" w:rsidRDefault="00605274" w:rsidP="00605274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</w:pPr>
                        <w:r w:rsidRPr="00605274"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  <w:t>Greg Brown</w:t>
                        </w:r>
                      </w:p>
                      <w:p w14:paraId="5A60CD0F" w14:textId="77777777" w:rsidR="00605274" w:rsidRPr="00605274" w:rsidRDefault="00605274" w:rsidP="00605274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</w:pPr>
                        <w:r w:rsidRPr="00605274"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  <w:t>Terry Buckman</w:t>
                        </w:r>
                      </w:p>
                      <w:p w14:paraId="4EA7A0D3" w14:textId="77777777" w:rsidR="00605274" w:rsidRPr="00605274" w:rsidRDefault="00605274" w:rsidP="00605274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</w:pPr>
                        <w:r w:rsidRPr="00605274"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  <w:t xml:space="preserve">Amanda </w:t>
                        </w:r>
                        <w:proofErr w:type="spellStart"/>
                        <w:r w:rsidRPr="00605274"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  <w:t>Buros</w:t>
                        </w:r>
                        <w:proofErr w:type="spellEnd"/>
                      </w:p>
                      <w:p w14:paraId="0FD19978" w14:textId="77777777" w:rsidR="00605274" w:rsidRPr="00605274" w:rsidRDefault="00605274" w:rsidP="00605274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</w:pPr>
                        <w:r w:rsidRPr="00605274"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  <w:t>Neil Byce</w:t>
                        </w:r>
                      </w:p>
                      <w:p w14:paraId="548FAE62" w14:textId="77777777" w:rsidR="00605274" w:rsidRPr="00605274" w:rsidRDefault="00605274" w:rsidP="00605274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</w:pPr>
                        <w:r w:rsidRPr="00605274"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  <w:t>Christopher Cerone</w:t>
                        </w:r>
                      </w:p>
                      <w:p w14:paraId="2721B8D9" w14:textId="77777777" w:rsidR="00605274" w:rsidRPr="00605274" w:rsidRDefault="00605274" w:rsidP="00605274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</w:pPr>
                        <w:r w:rsidRPr="00605274"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  <w:t>Gary Champlin</w:t>
                        </w:r>
                      </w:p>
                      <w:p w14:paraId="53BD2F1A" w14:textId="77777777" w:rsidR="00605274" w:rsidRPr="00605274" w:rsidRDefault="00605274" w:rsidP="00605274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</w:pPr>
                        <w:r w:rsidRPr="00605274"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  <w:t>Derick Corbett</w:t>
                        </w:r>
                      </w:p>
                      <w:p w14:paraId="1BC4E338" w14:textId="77777777" w:rsidR="00605274" w:rsidRPr="00605274" w:rsidRDefault="00605274" w:rsidP="00605274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</w:pPr>
                        <w:r w:rsidRPr="00605274"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  <w:t>Frank Cozzi</w:t>
                        </w:r>
                      </w:p>
                      <w:p w14:paraId="6B4DAEF6" w14:textId="77777777" w:rsidR="00605274" w:rsidRPr="00605274" w:rsidRDefault="00605274" w:rsidP="00605274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</w:pPr>
                        <w:r w:rsidRPr="00605274"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  <w:t>Shannon Crawford</w:t>
                        </w:r>
                      </w:p>
                      <w:p w14:paraId="1E3E087C" w14:textId="77777777" w:rsidR="00605274" w:rsidRPr="00605274" w:rsidRDefault="00605274" w:rsidP="00605274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</w:pPr>
                        <w:proofErr w:type="spellStart"/>
                        <w:r w:rsidRPr="00605274"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  <w:t>Bradon</w:t>
                        </w:r>
                        <w:proofErr w:type="spellEnd"/>
                        <w:r w:rsidRPr="00605274"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  <w:t xml:space="preserve"> Cross</w:t>
                        </w:r>
                      </w:p>
                      <w:p w14:paraId="4CD82CED" w14:textId="77777777" w:rsidR="00605274" w:rsidRPr="00605274" w:rsidRDefault="00605274" w:rsidP="00605274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</w:pPr>
                        <w:r w:rsidRPr="00605274"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  <w:t>Sean Daoud</w:t>
                        </w:r>
                      </w:p>
                      <w:p w14:paraId="1C405C90" w14:textId="77777777" w:rsidR="00605274" w:rsidRPr="00605274" w:rsidRDefault="00605274" w:rsidP="00605274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</w:pPr>
                        <w:r w:rsidRPr="00605274"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  <w:t>Colin Denihan</w:t>
                        </w:r>
                      </w:p>
                      <w:p w14:paraId="6C2BB955" w14:textId="77777777" w:rsidR="00605274" w:rsidRPr="00605274" w:rsidRDefault="00605274" w:rsidP="00605274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</w:pPr>
                        <w:r w:rsidRPr="00605274"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  <w:t>William Elson</w:t>
                        </w:r>
                      </w:p>
                      <w:p w14:paraId="6471D47C" w14:textId="77777777" w:rsidR="00605274" w:rsidRPr="00605274" w:rsidRDefault="00605274" w:rsidP="00605274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</w:pPr>
                        <w:r w:rsidRPr="00605274"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  <w:t>Marvin Finkelstein</w:t>
                        </w:r>
                      </w:p>
                      <w:p w14:paraId="7DF17462" w14:textId="77777777" w:rsidR="00605274" w:rsidRPr="00605274" w:rsidRDefault="00605274" w:rsidP="00605274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</w:pPr>
                        <w:r w:rsidRPr="00605274"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  <w:t>Dan Garvin</w:t>
                        </w:r>
                      </w:p>
                      <w:p w14:paraId="330ABD8D" w14:textId="77777777" w:rsidR="00605274" w:rsidRPr="00605274" w:rsidRDefault="00605274" w:rsidP="00605274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</w:pPr>
                        <w:r w:rsidRPr="00605274"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  <w:t>Haley Glick Rountree</w:t>
                        </w:r>
                      </w:p>
                      <w:p w14:paraId="3E169E11" w14:textId="77777777" w:rsidR="00605274" w:rsidRPr="00605274" w:rsidRDefault="00605274" w:rsidP="00605274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</w:pPr>
                        <w:r w:rsidRPr="00605274"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  <w:t>Christine Gneiding</w:t>
                        </w:r>
                      </w:p>
                      <w:p w14:paraId="04BAD5D6" w14:textId="77777777" w:rsidR="00605274" w:rsidRPr="00605274" w:rsidRDefault="00605274" w:rsidP="00605274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</w:pPr>
                        <w:r w:rsidRPr="00605274"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  <w:t>Randy Goodman</w:t>
                        </w:r>
                      </w:p>
                      <w:p w14:paraId="0EAA1630" w14:textId="77777777" w:rsidR="00605274" w:rsidRPr="00605274" w:rsidRDefault="00605274" w:rsidP="00605274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</w:pPr>
                        <w:r w:rsidRPr="00605274"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  <w:t>Brandi Harleaux</w:t>
                        </w:r>
                      </w:p>
                      <w:p w14:paraId="2E21DFB1" w14:textId="77777777" w:rsidR="00605274" w:rsidRPr="00605274" w:rsidRDefault="00605274" w:rsidP="00605274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</w:pPr>
                        <w:r w:rsidRPr="00605274"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  <w:t>Josephita Harry</w:t>
                        </w:r>
                      </w:p>
                      <w:p w14:paraId="648F623D" w14:textId="77777777" w:rsidR="00605274" w:rsidRPr="00605274" w:rsidRDefault="00605274" w:rsidP="00605274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</w:pPr>
                        <w:r w:rsidRPr="00605274"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  <w:t xml:space="preserve">Mary </w:t>
                        </w:r>
                        <w:proofErr w:type="spellStart"/>
                        <w:r w:rsidRPr="00605274"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  <w:t>Hemmersbach</w:t>
                        </w:r>
                        <w:proofErr w:type="spellEnd"/>
                      </w:p>
                      <w:p w14:paraId="6BB8AF4D" w14:textId="77777777" w:rsidR="00605274" w:rsidRPr="00605274" w:rsidRDefault="00605274" w:rsidP="00605274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</w:pPr>
                        <w:r w:rsidRPr="00605274"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  <w:t>Mary Hlepas</w:t>
                        </w:r>
                      </w:p>
                      <w:p w14:paraId="272A0174" w14:textId="77777777" w:rsidR="00605274" w:rsidRPr="00605274" w:rsidRDefault="00605274" w:rsidP="00605274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</w:pPr>
                        <w:r w:rsidRPr="00605274"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  <w:t>Kim Holmes</w:t>
                        </w:r>
                      </w:p>
                      <w:p w14:paraId="71408287" w14:textId="77777777" w:rsidR="00605274" w:rsidRPr="00605274" w:rsidRDefault="00605274" w:rsidP="00605274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</w:pPr>
                        <w:r w:rsidRPr="00605274"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  <w:t>Todd Jousma</w:t>
                        </w:r>
                      </w:p>
                      <w:p w14:paraId="52DC7458" w14:textId="77777777" w:rsidR="00605274" w:rsidRPr="00605274" w:rsidRDefault="00605274" w:rsidP="00605274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</w:pPr>
                        <w:r w:rsidRPr="00605274"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  <w:t>Tina Kimble</w:t>
                        </w:r>
                      </w:p>
                      <w:p w14:paraId="6E68452F" w14:textId="77777777" w:rsidR="00605274" w:rsidRPr="00605274" w:rsidRDefault="00605274" w:rsidP="00605274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</w:pPr>
                        <w:r w:rsidRPr="00605274"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  <w:t>Chip Koplin</w:t>
                        </w:r>
                      </w:p>
                      <w:p w14:paraId="31330786" w14:textId="77777777" w:rsidR="00605274" w:rsidRPr="00605274" w:rsidRDefault="00605274" w:rsidP="00605274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</w:pPr>
                        <w:r w:rsidRPr="00605274"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  <w:t>Douglas Kramer</w:t>
                        </w:r>
                      </w:p>
                      <w:p w14:paraId="0DB46571" w14:textId="77777777" w:rsidR="00605274" w:rsidRPr="00605274" w:rsidRDefault="00605274" w:rsidP="00605274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</w:pPr>
                        <w:r w:rsidRPr="00605274"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  <w:t>Lewis Kramer</w:t>
                        </w:r>
                      </w:p>
                      <w:p w14:paraId="5CA457A5" w14:textId="77777777" w:rsidR="00605274" w:rsidRPr="00605274" w:rsidRDefault="00605274" w:rsidP="00605274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</w:pPr>
                        <w:proofErr w:type="spellStart"/>
                        <w:r w:rsidRPr="00605274"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  <w:t>Tasion</w:t>
                        </w:r>
                        <w:proofErr w:type="spellEnd"/>
                        <w:r w:rsidRPr="00605274"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605274"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  <w:t>Kwamilele</w:t>
                        </w:r>
                        <w:proofErr w:type="spellEnd"/>
                      </w:p>
                      <w:p w14:paraId="27C34C9B" w14:textId="77777777" w:rsidR="00605274" w:rsidRPr="00605274" w:rsidRDefault="00605274" w:rsidP="00605274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</w:pPr>
                        <w:r w:rsidRPr="00605274"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  <w:t>James Lawler</w:t>
                        </w:r>
                      </w:p>
                      <w:p w14:paraId="0A5E8CDC" w14:textId="77777777" w:rsidR="00605274" w:rsidRPr="00605274" w:rsidRDefault="00605274" w:rsidP="00605274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</w:pPr>
                        <w:r w:rsidRPr="00605274"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  <w:t>Steve Levetan</w:t>
                        </w:r>
                      </w:p>
                      <w:p w14:paraId="684E9063" w14:textId="77777777" w:rsidR="00605274" w:rsidRPr="00605274" w:rsidRDefault="00605274" w:rsidP="00605274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</w:pPr>
                        <w:r w:rsidRPr="00605274"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  <w:t>Jonathan Levy</w:t>
                        </w:r>
                      </w:p>
                      <w:p w14:paraId="29061636" w14:textId="77777777" w:rsidR="00605274" w:rsidRPr="00605274" w:rsidRDefault="00605274" w:rsidP="00605274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</w:pPr>
                        <w:r w:rsidRPr="00605274"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  <w:t>Joel Litman</w:t>
                        </w:r>
                      </w:p>
                      <w:p w14:paraId="698ECCD6" w14:textId="77777777" w:rsidR="00605274" w:rsidRPr="00605274" w:rsidRDefault="00605274" w:rsidP="00605274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</w:pPr>
                        <w:r w:rsidRPr="00605274"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  <w:t>Larry Logan</w:t>
                        </w:r>
                      </w:p>
                      <w:p w14:paraId="265528ED" w14:textId="77777777" w:rsidR="00605274" w:rsidRPr="00605274" w:rsidRDefault="00605274" w:rsidP="00605274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</w:pPr>
                        <w:r w:rsidRPr="00605274"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  <w:t>Austen Macak</w:t>
                        </w:r>
                      </w:p>
                      <w:p w14:paraId="2C0FD741" w14:textId="77777777" w:rsidR="00605274" w:rsidRPr="00605274" w:rsidRDefault="00605274" w:rsidP="00605274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</w:pPr>
                        <w:r w:rsidRPr="00605274"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  <w:t>Markus McDonell</w:t>
                        </w:r>
                      </w:p>
                      <w:p w14:paraId="76C19334" w14:textId="77777777" w:rsidR="00605274" w:rsidRPr="00605274" w:rsidRDefault="00605274" w:rsidP="00605274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</w:pPr>
                        <w:r w:rsidRPr="00605274"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  <w:t>Scott Miller</w:t>
                        </w:r>
                      </w:p>
                      <w:p w14:paraId="7B3933BD" w14:textId="77777777" w:rsidR="00605274" w:rsidRPr="00605274" w:rsidRDefault="00605274" w:rsidP="00605274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</w:pPr>
                        <w:r w:rsidRPr="00605274"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  <w:t>Michael Miller</w:t>
                        </w:r>
                      </w:p>
                      <w:p w14:paraId="5C82D19E" w14:textId="77777777" w:rsidR="00605274" w:rsidRPr="00605274" w:rsidRDefault="00605274" w:rsidP="00605274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</w:pPr>
                        <w:r w:rsidRPr="00605274"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  <w:t>Jeff Miller</w:t>
                        </w:r>
                      </w:p>
                      <w:p w14:paraId="21B09343" w14:textId="77777777" w:rsidR="00605274" w:rsidRPr="00605274" w:rsidRDefault="00605274" w:rsidP="00605274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</w:pPr>
                        <w:r w:rsidRPr="00605274"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  <w:t>Stephen Moss</w:t>
                        </w:r>
                      </w:p>
                      <w:p w14:paraId="0E0E244B" w14:textId="77777777" w:rsidR="00605274" w:rsidRPr="00605274" w:rsidRDefault="00605274" w:rsidP="00605274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</w:pPr>
                        <w:r w:rsidRPr="00605274"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  <w:t>Matthew Owen</w:t>
                        </w:r>
                      </w:p>
                      <w:p w14:paraId="4F931881" w14:textId="77777777" w:rsidR="00605274" w:rsidRPr="00605274" w:rsidRDefault="00605274" w:rsidP="00605274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</w:pPr>
                        <w:r w:rsidRPr="00605274"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  <w:t>Sandy Pierce</w:t>
                        </w:r>
                      </w:p>
                      <w:p w14:paraId="591FDCBC" w14:textId="77777777" w:rsidR="00605274" w:rsidRPr="00605274" w:rsidRDefault="00605274" w:rsidP="00605274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</w:pPr>
                        <w:r w:rsidRPr="00605274"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  <w:t>Benjamin Rosen</w:t>
                        </w:r>
                      </w:p>
                      <w:p w14:paraId="36640A44" w14:textId="77777777" w:rsidR="00605274" w:rsidRPr="00605274" w:rsidRDefault="00605274" w:rsidP="00605274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</w:pPr>
                        <w:r w:rsidRPr="00605274"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  <w:t>John Sacco</w:t>
                        </w:r>
                      </w:p>
                      <w:p w14:paraId="36EA90BF" w14:textId="77777777" w:rsidR="00605274" w:rsidRPr="00605274" w:rsidRDefault="00605274" w:rsidP="00605274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</w:pPr>
                        <w:r w:rsidRPr="00605274"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  <w:t>Alton Schaubhut</w:t>
                        </w:r>
                      </w:p>
                      <w:p w14:paraId="5FBFB225" w14:textId="77777777" w:rsidR="00605274" w:rsidRPr="00605274" w:rsidRDefault="00605274" w:rsidP="00605274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</w:pPr>
                        <w:r w:rsidRPr="00605274"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  <w:t xml:space="preserve">Rick </w:t>
                        </w:r>
                        <w:proofErr w:type="spellStart"/>
                        <w:r w:rsidRPr="00605274"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  <w:t>Schoenfelder</w:t>
                        </w:r>
                        <w:proofErr w:type="spellEnd"/>
                      </w:p>
                      <w:p w14:paraId="58222F93" w14:textId="77777777" w:rsidR="00605274" w:rsidRPr="00605274" w:rsidRDefault="00605274" w:rsidP="00605274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</w:pPr>
                        <w:r w:rsidRPr="00605274"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  <w:t>Brian Shine</w:t>
                        </w:r>
                      </w:p>
                      <w:p w14:paraId="3287F717" w14:textId="77777777" w:rsidR="00605274" w:rsidRPr="00605274" w:rsidRDefault="00605274" w:rsidP="00605274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</w:pPr>
                        <w:r w:rsidRPr="00605274"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  <w:t>Samuel Shine</w:t>
                        </w:r>
                      </w:p>
                      <w:p w14:paraId="251EFB48" w14:textId="77777777" w:rsidR="00605274" w:rsidRPr="00605274" w:rsidRDefault="00605274" w:rsidP="00605274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</w:pPr>
                        <w:r w:rsidRPr="00605274"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  <w:t>Steven Tuch</w:t>
                        </w:r>
                      </w:p>
                      <w:p w14:paraId="309ACF66" w14:textId="77777777" w:rsidR="00605274" w:rsidRPr="00605274" w:rsidRDefault="00605274" w:rsidP="00605274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</w:pPr>
                        <w:r w:rsidRPr="00605274"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  <w:t>Nidhi Turakhia</w:t>
                        </w:r>
                      </w:p>
                      <w:p w14:paraId="3E135884" w14:textId="77777777" w:rsidR="00605274" w:rsidRPr="00605274" w:rsidRDefault="00605274" w:rsidP="00605274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</w:pPr>
                        <w:r w:rsidRPr="00605274"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  <w:t>Andy Wahl</w:t>
                        </w:r>
                      </w:p>
                      <w:p w14:paraId="07379F57" w14:textId="77777777" w:rsidR="00605274" w:rsidRPr="00605274" w:rsidRDefault="00605274" w:rsidP="00605274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</w:pPr>
                        <w:r w:rsidRPr="00605274"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  <w:t>David Wallace</w:t>
                        </w:r>
                      </w:p>
                      <w:p w14:paraId="7BE888D8" w14:textId="77777777" w:rsidR="00605274" w:rsidRPr="00605274" w:rsidRDefault="00605274" w:rsidP="00605274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</w:pPr>
                        <w:r w:rsidRPr="00605274"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  <w:t>Mark Weintraub</w:t>
                        </w:r>
                      </w:p>
                      <w:p w14:paraId="22D6C82C" w14:textId="77777777" w:rsidR="00605274" w:rsidRPr="00605274" w:rsidRDefault="00605274" w:rsidP="00605274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</w:pPr>
                        <w:r w:rsidRPr="00605274"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  <w:t>James Wiseman III</w:t>
                        </w:r>
                      </w:p>
                      <w:p w14:paraId="24CA03A6" w14:textId="77777777" w:rsidR="00605274" w:rsidRPr="00605274" w:rsidRDefault="00605274" w:rsidP="00605274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</w:pPr>
                        <w:r w:rsidRPr="00605274"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  <w:t>Barry Wolff</w:t>
                        </w:r>
                      </w:p>
                      <w:p w14:paraId="74FAAB9A" w14:textId="77777777" w:rsidR="00605274" w:rsidRPr="00605274" w:rsidRDefault="00605274" w:rsidP="00605274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</w:pPr>
                        <w:r w:rsidRPr="00605274"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  <w:t>Heather Wood</w:t>
                        </w:r>
                      </w:p>
                      <w:p w14:paraId="7EAA59CD" w14:textId="4F962AE8" w:rsidR="001C1A90" w:rsidRPr="00605274" w:rsidRDefault="00605274" w:rsidP="00605274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</w:pPr>
                        <w:r w:rsidRPr="00605274">
                          <w:rPr>
                            <w:rFonts w:asciiTheme="minorHAnsi" w:hAnsiTheme="minorHAnsi"/>
                            <w:color w:val="595959" w:themeColor="text1" w:themeTint="A6"/>
                            <w:sz w:val="12"/>
                            <w:szCs w:val="12"/>
                          </w:rPr>
                          <w:t>Matthew Young</w:t>
                        </w:r>
                      </w:p>
                      <w:p w14:paraId="254FEC2F" w14:textId="77777777" w:rsidR="0072565B" w:rsidRPr="00B15ED5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30" w14:textId="77777777" w:rsidR="0072565B" w:rsidRPr="00B15ED5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31" w14:textId="77777777" w:rsidR="0072565B" w:rsidRPr="00B15ED5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32" w14:textId="77777777" w:rsidR="0072565B" w:rsidRPr="00B15ED5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33" w14:textId="77777777" w:rsidR="0072565B" w:rsidRPr="00B15ED5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34" w14:textId="77777777" w:rsidR="0072565B" w:rsidRPr="00B15ED5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35" w14:textId="77777777" w:rsidR="0072565B" w:rsidRPr="00B15ED5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36" w14:textId="77777777" w:rsidR="0072565B" w:rsidRPr="00B15ED5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37" w14:textId="77777777" w:rsidR="0072565B" w:rsidRPr="00B15ED5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38" w14:textId="77777777" w:rsidR="0072565B" w:rsidRPr="00B15ED5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39" w14:textId="77777777" w:rsidR="0072565B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3A" w14:textId="77777777" w:rsidR="0072565B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3B" w14:textId="77777777" w:rsidR="0072565B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3C" w14:textId="77777777" w:rsidR="0072565B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3D" w14:textId="77777777" w:rsidR="0072565B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3E" w14:textId="77777777" w:rsidR="0072565B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3F" w14:textId="77777777" w:rsidR="0072565B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40" w14:textId="77777777" w:rsidR="0072565B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41" w14:textId="77777777" w:rsidR="0072565B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42" w14:textId="77777777" w:rsidR="0072565B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43" w14:textId="77777777" w:rsidR="0072565B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44" w14:textId="77777777" w:rsidR="0072565B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45" w14:textId="77777777" w:rsidR="0072565B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46" w14:textId="77777777" w:rsidR="0072565B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47" w14:textId="77777777" w:rsidR="0072565B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48" w14:textId="77777777" w:rsidR="0072565B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49" w14:textId="77777777" w:rsidR="0072565B" w:rsidRPr="00D27E52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4A" w14:textId="77777777" w:rsidR="0072565B" w:rsidRPr="00D27E52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4B" w14:textId="77777777" w:rsidR="0072565B" w:rsidRPr="00D27E52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4C" w14:textId="77777777" w:rsidR="0072565B" w:rsidRPr="00D27E52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4D" w14:textId="77777777" w:rsidR="0072565B" w:rsidRPr="000B0A50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</w:p>
                      <w:p w14:paraId="254FEC4E" w14:textId="77777777" w:rsidR="0072565B" w:rsidRPr="000B0A50" w:rsidRDefault="0072565B" w:rsidP="00772988">
                        <w:pPr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rect id="Rectangle 3" o:spid="_x0000_s1028" style="position:absolute;left:-1110;top:-2967;width:2082;height:79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" fillcolor="#44546a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29" type="#_x0000_t15" style="position:absolute;left:-1110;top:-2007;width:28847;height:34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" adj="20311" fillcolor="#5b9bd5 [3204]" stroked="f" strokeweight="1pt">
                  <v:textbox inset="28.8pt,0,14.4pt,0">
                    <w:txbxContent>
                      <w:p w14:paraId="254FEC4F" w14:textId="20062DBF" w:rsidR="0072565B" w:rsidRPr="001E56E1" w:rsidRDefault="001C1A90" w:rsidP="00772988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</w:rPr>
                          <w:t>Committee Members</w:t>
                        </w:r>
                      </w:p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457200" distR="114300" simplePos="0" relativeHeight="251658240" behindDoc="0" locked="0" layoutInCell="0" allowOverlap="1" wp14:anchorId="254FEC12" wp14:editId="254FEC13">
                <wp:simplePos x="0" y="0"/>
                <wp:positionH relativeFrom="page">
                  <wp:posOffset>2276476</wp:posOffset>
                </wp:positionH>
                <wp:positionV relativeFrom="page">
                  <wp:posOffset>1047750</wp:posOffset>
                </wp:positionV>
                <wp:extent cx="5467350" cy="7815580"/>
                <wp:effectExtent l="0" t="0" r="0" b="0"/>
                <wp:wrapSquare wrapText="bothSides"/>
                <wp:docPr id="216" name="AutoShap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67350" cy="7815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35000"/>
                          </a:schemeClr>
                        </a:solidFill>
                      </wps:spPr>
                      <wps:txbx>
                        <w:txbxContent>
                          <w:p w14:paraId="761A1C4C" w14:textId="77777777" w:rsidR="00A562AC" w:rsidRPr="00A562AC" w:rsidRDefault="00A562AC" w:rsidP="00A562AC">
                            <w:pPr>
                              <w:spacing w:after="160" w:line="259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562AC">
                              <w:rPr>
                                <w:rFonts w:ascii="Calibri" w:eastAsia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>GOVERNMENT RELATIONS COMMITTEE</w:t>
                            </w:r>
                          </w:p>
                          <w:p w14:paraId="62BC88EB" w14:textId="77777777" w:rsidR="00A562AC" w:rsidRPr="00A562AC" w:rsidRDefault="00A562AC" w:rsidP="00A562AC">
                            <w:pPr>
                              <w:spacing w:line="259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562AC">
                              <w:rPr>
                                <w:rFonts w:ascii="Calibri" w:eastAsia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>January 17, 2023</w:t>
                            </w:r>
                          </w:p>
                          <w:p w14:paraId="75DD7C34" w14:textId="77777777" w:rsidR="00A562AC" w:rsidRPr="00A562AC" w:rsidRDefault="00A562AC" w:rsidP="00A562AC">
                            <w:pPr>
                              <w:spacing w:line="259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562AC">
                              <w:rPr>
                                <w:rFonts w:ascii="Calibri" w:eastAsia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>4:15 PM – 5:45 PM</w:t>
                            </w:r>
                          </w:p>
                          <w:p w14:paraId="4CF2D91E" w14:textId="77777777" w:rsidR="00A562AC" w:rsidRPr="00A562AC" w:rsidRDefault="00A562AC" w:rsidP="00A562AC">
                            <w:pPr>
                              <w:spacing w:after="160" w:line="259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562AC">
                              <w:rPr>
                                <w:rFonts w:ascii="Calibri" w:eastAsia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AGENDA</w:t>
                            </w:r>
                          </w:p>
                          <w:p w14:paraId="1DA71182" w14:textId="77777777" w:rsidR="00A562AC" w:rsidRPr="00A562AC" w:rsidRDefault="00A562AC" w:rsidP="00A562AC">
                            <w:pPr>
                              <w:spacing w:after="160" w:line="259" w:lineRule="auto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  <w:r w:rsidRPr="00A562AC"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>Welcome</w:t>
                            </w:r>
                          </w:p>
                          <w:p w14:paraId="2D577854" w14:textId="77777777" w:rsidR="00A562AC" w:rsidRPr="00A562AC" w:rsidRDefault="00A562AC" w:rsidP="00A562AC">
                            <w:pPr>
                              <w:spacing w:after="160" w:line="259" w:lineRule="auto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  <w:r w:rsidRPr="00A562AC"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>Review Antitrust Guidelines</w:t>
                            </w:r>
                          </w:p>
                          <w:p w14:paraId="0FAFE8AA" w14:textId="77777777" w:rsidR="00A562AC" w:rsidRPr="00A562AC" w:rsidRDefault="00A562AC" w:rsidP="00A562AC">
                            <w:pPr>
                              <w:spacing w:after="160" w:line="259" w:lineRule="auto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  <w:r w:rsidRPr="00A562AC"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>Approve Minutes</w:t>
                            </w:r>
                          </w:p>
                          <w:p w14:paraId="6A7D736F" w14:textId="77777777" w:rsidR="00A562AC" w:rsidRPr="00A562AC" w:rsidRDefault="00A562AC" w:rsidP="00A562AC">
                            <w:pPr>
                              <w:spacing w:after="160" w:line="259" w:lineRule="auto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  <w:r w:rsidRPr="00A562AC"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>Safety Message</w:t>
                            </w:r>
                          </w:p>
                          <w:p w14:paraId="69C25392" w14:textId="77777777" w:rsidR="00A562AC" w:rsidRPr="00A562AC" w:rsidRDefault="00A562AC" w:rsidP="00A562AC">
                            <w:pPr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contextualSpacing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  <w:r w:rsidRPr="00A562AC"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>Advocacy Agenda</w:t>
                            </w:r>
                          </w:p>
                          <w:p w14:paraId="5F0CF79B" w14:textId="77777777" w:rsidR="00A562AC" w:rsidRPr="00A562AC" w:rsidRDefault="00A562AC" w:rsidP="00A562AC">
                            <w:pPr>
                              <w:numPr>
                                <w:ilvl w:val="1"/>
                                <w:numId w:val="25"/>
                              </w:numPr>
                              <w:spacing w:after="160" w:line="259" w:lineRule="auto"/>
                              <w:contextualSpacing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  <w:r w:rsidRPr="00A562AC"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>Integrating the Language Project</w:t>
                            </w:r>
                          </w:p>
                          <w:p w14:paraId="0F83E0E9" w14:textId="77777777" w:rsidR="00A562AC" w:rsidRPr="00A562AC" w:rsidRDefault="00A562AC" w:rsidP="00A562AC">
                            <w:pPr>
                              <w:spacing w:after="160" w:line="259" w:lineRule="auto"/>
                              <w:ind w:left="1440"/>
                              <w:contextualSpacing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5157F7D3" w14:textId="77777777" w:rsidR="00A562AC" w:rsidRPr="00A562AC" w:rsidRDefault="00A562AC" w:rsidP="00A562AC">
                            <w:pPr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contextualSpacing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  <w:r w:rsidRPr="00A562AC"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>Clean Air Act – David Wagger</w:t>
                            </w:r>
                          </w:p>
                          <w:p w14:paraId="36CB47CC" w14:textId="77777777" w:rsidR="00A562AC" w:rsidRPr="00A562AC" w:rsidRDefault="00A562AC" w:rsidP="00A562AC">
                            <w:pPr>
                              <w:numPr>
                                <w:ilvl w:val="1"/>
                                <w:numId w:val="25"/>
                              </w:numPr>
                              <w:spacing w:after="160" w:line="259" w:lineRule="auto"/>
                              <w:contextualSpacing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  <w:r w:rsidRPr="00A562AC"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>Particulate Matter Changes</w:t>
                            </w:r>
                          </w:p>
                          <w:p w14:paraId="2F8E3766" w14:textId="77777777" w:rsidR="00A562AC" w:rsidRPr="00A562AC" w:rsidRDefault="00A562AC" w:rsidP="00A562AC">
                            <w:pPr>
                              <w:numPr>
                                <w:ilvl w:val="1"/>
                                <w:numId w:val="25"/>
                              </w:numPr>
                              <w:spacing w:after="160" w:line="259" w:lineRule="auto"/>
                              <w:contextualSpacing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  <w:r w:rsidRPr="00A562AC"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>PFAS/FOS/PFOA: Review and Update</w:t>
                            </w:r>
                          </w:p>
                          <w:p w14:paraId="7DF0192B" w14:textId="77777777" w:rsidR="00A562AC" w:rsidRPr="00A562AC" w:rsidRDefault="00A562AC" w:rsidP="00A562AC">
                            <w:pPr>
                              <w:spacing w:after="160" w:line="259" w:lineRule="auto"/>
                              <w:ind w:left="720"/>
                              <w:contextualSpacing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7F029402" w14:textId="77777777" w:rsidR="00A562AC" w:rsidRPr="00A562AC" w:rsidRDefault="00A562AC" w:rsidP="00A562AC">
                            <w:pPr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contextualSpacing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  <w:r w:rsidRPr="00A562AC"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>Federal Landscape – Billy Johnson/Rich Gold, H&amp;K</w:t>
                            </w:r>
                          </w:p>
                          <w:p w14:paraId="20F507A4" w14:textId="77777777" w:rsidR="00A562AC" w:rsidRPr="00A562AC" w:rsidRDefault="00A562AC" w:rsidP="00A562AC">
                            <w:pPr>
                              <w:numPr>
                                <w:ilvl w:val="1"/>
                                <w:numId w:val="25"/>
                              </w:numPr>
                              <w:spacing w:after="160" w:line="259" w:lineRule="auto"/>
                              <w:contextualSpacing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A562AC">
                              <w:rPr>
                                <w:rFonts w:ascii="Calibri" w:hAnsi="Calibri"/>
                                <w:i/>
                                <w:iCs/>
                                <w:sz w:val="22"/>
                                <w:szCs w:val="22"/>
                              </w:rPr>
                              <w:t>Midterm Elections: Results &amp; Impacts</w:t>
                            </w:r>
                          </w:p>
                          <w:p w14:paraId="7332DC3E" w14:textId="77777777" w:rsidR="00A562AC" w:rsidRPr="00A562AC" w:rsidRDefault="00A562AC" w:rsidP="00A562AC">
                            <w:pPr>
                              <w:spacing w:after="160" w:line="259" w:lineRule="auto"/>
                              <w:ind w:left="1440"/>
                              <w:contextualSpacing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0138232C" w14:textId="77777777" w:rsidR="00A562AC" w:rsidRPr="00A562AC" w:rsidRDefault="00A562AC" w:rsidP="00A562AC">
                            <w:pPr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contextualSpacing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A562A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Supply Chain Update – Karyn Booth/Billy Johnson</w:t>
                            </w:r>
                          </w:p>
                          <w:p w14:paraId="61AA1125" w14:textId="77777777" w:rsidR="00A562AC" w:rsidRPr="00A562AC" w:rsidRDefault="00A562AC" w:rsidP="00A562AC">
                            <w:pPr>
                              <w:numPr>
                                <w:ilvl w:val="1"/>
                                <w:numId w:val="25"/>
                              </w:numPr>
                              <w:spacing w:after="160" w:line="259" w:lineRule="auto"/>
                              <w:contextualSpacing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A562A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Rail Strike Update</w:t>
                            </w:r>
                          </w:p>
                          <w:p w14:paraId="5460A131" w14:textId="77777777" w:rsidR="00A562AC" w:rsidRPr="00A562AC" w:rsidRDefault="00A562AC" w:rsidP="00A562AC">
                            <w:pPr>
                              <w:numPr>
                                <w:ilvl w:val="1"/>
                                <w:numId w:val="25"/>
                              </w:numPr>
                              <w:spacing w:after="160" w:line="259" w:lineRule="auto"/>
                              <w:contextualSpacing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A562A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STB &amp; FMC Regulatory Agendas</w:t>
                            </w:r>
                          </w:p>
                          <w:p w14:paraId="1A14B78F" w14:textId="77777777" w:rsidR="00A562AC" w:rsidRPr="00A562AC" w:rsidRDefault="00A562AC" w:rsidP="00A562AC">
                            <w:pPr>
                              <w:spacing w:after="160" w:line="259" w:lineRule="auto"/>
                              <w:ind w:left="1440"/>
                              <w:contextualSpacing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27D2ABDD" w14:textId="77777777" w:rsidR="00A562AC" w:rsidRPr="00A562AC" w:rsidRDefault="00A562AC" w:rsidP="00A562AC">
                            <w:pPr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contextualSpacing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A562A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State Legislative Program – Danielle Waterfield/Joe Pickard</w:t>
                            </w:r>
                          </w:p>
                          <w:p w14:paraId="5817F8A1" w14:textId="77777777" w:rsidR="00A562AC" w:rsidRPr="00A562AC" w:rsidRDefault="00A562AC" w:rsidP="00A562AC">
                            <w:pPr>
                              <w:numPr>
                                <w:ilvl w:val="1"/>
                                <w:numId w:val="25"/>
                              </w:numPr>
                              <w:spacing w:after="160" w:line="259" w:lineRule="auto"/>
                              <w:contextualSpacing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A562A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2023 Landscape</w:t>
                            </w:r>
                          </w:p>
                          <w:p w14:paraId="2AAA0CEF" w14:textId="77777777" w:rsidR="00A562AC" w:rsidRPr="00A562AC" w:rsidRDefault="00A562AC" w:rsidP="00A562AC">
                            <w:pPr>
                              <w:numPr>
                                <w:ilvl w:val="1"/>
                                <w:numId w:val="25"/>
                              </w:numPr>
                              <w:spacing w:after="160" w:line="259" w:lineRule="auto"/>
                              <w:contextualSpacing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A562A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Bottle Bills</w:t>
                            </w:r>
                          </w:p>
                          <w:p w14:paraId="58BEFB7F" w14:textId="77777777" w:rsidR="00A562AC" w:rsidRPr="00A562AC" w:rsidRDefault="00A562AC" w:rsidP="00A562AC">
                            <w:pPr>
                              <w:spacing w:after="160" w:line="259" w:lineRule="auto"/>
                              <w:ind w:left="1440"/>
                              <w:contextualSpacing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31C32CB3" w14:textId="77777777" w:rsidR="00A562AC" w:rsidRPr="00A562AC" w:rsidRDefault="00A562AC" w:rsidP="00A562AC">
                            <w:pPr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contextualSpacing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  <w:r w:rsidRPr="00A562AC"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>Good and Wellbeing</w:t>
                            </w:r>
                          </w:p>
                          <w:p w14:paraId="2796A8A5" w14:textId="77777777" w:rsidR="00A562AC" w:rsidRPr="00A562AC" w:rsidRDefault="00A562AC" w:rsidP="00A562AC">
                            <w:pPr>
                              <w:spacing w:after="160" w:line="259" w:lineRule="auto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254FEC65" w14:textId="77777777" w:rsidR="0072565B" w:rsidRDefault="0072565B" w:rsidP="00F47BCF">
                            <w:pPr>
                              <w:spacing w:line="480" w:lineRule="auto"/>
                              <w:ind w:left="72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FEC12" id="AutoShape 14" o:spid="_x0000_s1030" style="position:absolute;left:0;text-align:left;margin-left:179.25pt;margin-top:82.5pt;width:430.5pt;height:615.4pt;z-index:251658240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" o:allowincell="f" fillcolor="white [3212]" stroked="f">
                <v:fill opacity="22873f"/>
                <o:lock v:ext="edit" aspectratio="t"/>
                <v:textbox inset="14.4pt,14.4pt,14.4pt,14.4pt">
                  <w:txbxContent>
                    <w:p w14:paraId="761A1C4C" w14:textId="77777777" w:rsidR="00A562AC" w:rsidRPr="00A562AC" w:rsidRDefault="00A562AC" w:rsidP="00A562AC">
                      <w:pPr>
                        <w:spacing w:after="160" w:line="259" w:lineRule="auto"/>
                        <w:jc w:val="center"/>
                        <w:rPr>
                          <w:rFonts w:ascii="Calibri" w:eastAsia="Calibri" w:hAnsi="Calibri"/>
                          <w:b/>
                          <w:bCs/>
                          <w:sz w:val="32"/>
                          <w:szCs w:val="32"/>
                        </w:rPr>
                      </w:pPr>
                      <w:r w:rsidRPr="00A562AC">
                        <w:rPr>
                          <w:rFonts w:ascii="Calibri" w:eastAsia="Calibri" w:hAnsi="Calibri"/>
                          <w:b/>
                          <w:bCs/>
                          <w:sz w:val="32"/>
                          <w:szCs w:val="32"/>
                        </w:rPr>
                        <w:t>GOVERNMENT RELATIONS COMMITTEE</w:t>
                      </w:r>
                    </w:p>
                    <w:p w14:paraId="62BC88EB" w14:textId="77777777" w:rsidR="00A562AC" w:rsidRPr="00A562AC" w:rsidRDefault="00A562AC" w:rsidP="00A562AC">
                      <w:pPr>
                        <w:spacing w:line="259" w:lineRule="auto"/>
                        <w:jc w:val="center"/>
                        <w:rPr>
                          <w:rFonts w:ascii="Calibri" w:eastAsia="Calibri" w:hAnsi="Calibri"/>
                          <w:b/>
                          <w:bCs/>
                          <w:sz w:val="32"/>
                          <w:szCs w:val="32"/>
                        </w:rPr>
                      </w:pPr>
                      <w:r w:rsidRPr="00A562AC">
                        <w:rPr>
                          <w:rFonts w:ascii="Calibri" w:eastAsia="Calibri" w:hAnsi="Calibri"/>
                          <w:b/>
                          <w:bCs/>
                          <w:sz w:val="32"/>
                          <w:szCs w:val="32"/>
                        </w:rPr>
                        <w:t>January 17, 2023</w:t>
                      </w:r>
                    </w:p>
                    <w:p w14:paraId="75DD7C34" w14:textId="77777777" w:rsidR="00A562AC" w:rsidRPr="00A562AC" w:rsidRDefault="00A562AC" w:rsidP="00A562AC">
                      <w:pPr>
                        <w:spacing w:line="259" w:lineRule="auto"/>
                        <w:jc w:val="center"/>
                        <w:rPr>
                          <w:rFonts w:ascii="Calibri" w:eastAsia="Calibri" w:hAnsi="Calibri"/>
                          <w:b/>
                          <w:bCs/>
                          <w:sz w:val="32"/>
                          <w:szCs w:val="32"/>
                        </w:rPr>
                      </w:pPr>
                      <w:r w:rsidRPr="00A562AC">
                        <w:rPr>
                          <w:rFonts w:ascii="Calibri" w:eastAsia="Calibri" w:hAnsi="Calibri"/>
                          <w:b/>
                          <w:bCs/>
                          <w:sz w:val="32"/>
                          <w:szCs w:val="32"/>
                        </w:rPr>
                        <w:t>4:15 PM – 5:45 PM</w:t>
                      </w:r>
                    </w:p>
                    <w:p w14:paraId="4CF2D91E" w14:textId="77777777" w:rsidR="00A562AC" w:rsidRPr="00A562AC" w:rsidRDefault="00A562AC" w:rsidP="00A562AC">
                      <w:pPr>
                        <w:spacing w:after="160" w:line="259" w:lineRule="auto"/>
                        <w:jc w:val="center"/>
                        <w:rPr>
                          <w:rFonts w:ascii="Calibri" w:eastAsia="Calibri" w:hAnsi="Calibri"/>
                          <w:b/>
                          <w:bCs/>
                          <w:sz w:val="28"/>
                          <w:szCs w:val="28"/>
                        </w:rPr>
                      </w:pPr>
                      <w:r w:rsidRPr="00A562AC">
                        <w:rPr>
                          <w:rFonts w:ascii="Calibri" w:eastAsia="Calibri" w:hAnsi="Calibri"/>
                          <w:b/>
                          <w:bCs/>
                          <w:sz w:val="28"/>
                          <w:szCs w:val="28"/>
                        </w:rPr>
                        <w:t>AGENDA</w:t>
                      </w:r>
                    </w:p>
                    <w:p w14:paraId="1DA71182" w14:textId="77777777" w:rsidR="00A562AC" w:rsidRPr="00A562AC" w:rsidRDefault="00A562AC" w:rsidP="00A562AC">
                      <w:pPr>
                        <w:spacing w:after="160" w:line="259" w:lineRule="auto"/>
                        <w:rPr>
                          <w:rFonts w:ascii="Calibri" w:eastAsia="Calibri" w:hAnsi="Calibri"/>
                          <w:sz w:val="22"/>
                          <w:szCs w:val="22"/>
                        </w:rPr>
                      </w:pPr>
                      <w:r w:rsidRPr="00A562AC"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>Welcome</w:t>
                      </w:r>
                    </w:p>
                    <w:p w14:paraId="2D577854" w14:textId="77777777" w:rsidR="00A562AC" w:rsidRPr="00A562AC" w:rsidRDefault="00A562AC" w:rsidP="00A562AC">
                      <w:pPr>
                        <w:spacing w:after="160" w:line="259" w:lineRule="auto"/>
                        <w:rPr>
                          <w:rFonts w:ascii="Calibri" w:eastAsia="Calibri" w:hAnsi="Calibri"/>
                          <w:sz w:val="22"/>
                          <w:szCs w:val="22"/>
                        </w:rPr>
                      </w:pPr>
                      <w:r w:rsidRPr="00A562AC"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>Review Antitrust Guidelines</w:t>
                      </w:r>
                    </w:p>
                    <w:p w14:paraId="0FAFE8AA" w14:textId="77777777" w:rsidR="00A562AC" w:rsidRPr="00A562AC" w:rsidRDefault="00A562AC" w:rsidP="00A562AC">
                      <w:pPr>
                        <w:spacing w:after="160" w:line="259" w:lineRule="auto"/>
                        <w:rPr>
                          <w:rFonts w:ascii="Calibri" w:eastAsia="Calibri" w:hAnsi="Calibri"/>
                          <w:sz w:val="22"/>
                          <w:szCs w:val="22"/>
                        </w:rPr>
                      </w:pPr>
                      <w:r w:rsidRPr="00A562AC"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>Approve Minutes</w:t>
                      </w:r>
                    </w:p>
                    <w:p w14:paraId="6A7D736F" w14:textId="77777777" w:rsidR="00A562AC" w:rsidRPr="00A562AC" w:rsidRDefault="00A562AC" w:rsidP="00A562AC">
                      <w:pPr>
                        <w:spacing w:after="160" w:line="259" w:lineRule="auto"/>
                        <w:rPr>
                          <w:rFonts w:ascii="Calibri" w:eastAsia="Calibri" w:hAnsi="Calibri"/>
                          <w:sz w:val="22"/>
                          <w:szCs w:val="22"/>
                        </w:rPr>
                      </w:pPr>
                      <w:r w:rsidRPr="00A562AC"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>Safety Message</w:t>
                      </w:r>
                    </w:p>
                    <w:p w14:paraId="69C25392" w14:textId="77777777" w:rsidR="00A562AC" w:rsidRPr="00A562AC" w:rsidRDefault="00A562AC" w:rsidP="00A562AC">
                      <w:pPr>
                        <w:numPr>
                          <w:ilvl w:val="0"/>
                          <w:numId w:val="25"/>
                        </w:numPr>
                        <w:spacing w:after="160" w:line="259" w:lineRule="auto"/>
                        <w:contextualSpacing/>
                        <w:rPr>
                          <w:rFonts w:ascii="Calibri" w:eastAsia="Calibri" w:hAnsi="Calibri"/>
                          <w:sz w:val="22"/>
                          <w:szCs w:val="22"/>
                        </w:rPr>
                      </w:pPr>
                      <w:r w:rsidRPr="00A562AC"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>Advocacy Agenda</w:t>
                      </w:r>
                    </w:p>
                    <w:p w14:paraId="5F0CF79B" w14:textId="77777777" w:rsidR="00A562AC" w:rsidRPr="00A562AC" w:rsidRDefault="00A562AC" w:rsidP="00A562AC">
                      <w:pPr>
                        <w:numPr>
                          <w:ilvl w:val="1"/>
                          <w:numId w:val="25"/>
                        </w:numPr>
                        <w:spacing w:after="160" w:line="259" w:lineRule="auto"/>
                        <w:contextualSpacing/>
                        <w:rPr>
                          <w:rFonts w:ascii="Calibri" w:eastAsia="Calibri" w:hAnsi="Calibri"/>
                          <w:sz w:val="22"/>
                          <w:szCs w:val="22"/>
                        </w:rPr>
                      </w:pPr>
                      <w:r w:rsidRPr="00A562AC"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>Integrating the Language Project</w:t>
                      </w:r>
                    </w:p>
                    <w:p w14:paraId="0F83E0E9" w14:textId="77777777" w:rsidR="00A562AC" w:rsidRPr="00A562AC" w:rsidRDefault="00A562AC" w:rsidP="00A562AC">
                      <w:pPr>
                        <w:spacing w:after="160" w:line="259" w:lineRule="auto"/>
                        <w:ind w:left="1440"/>
                        <w:contextualSpacing/>
                        <w:rPr>
                          <w:rFonts w:ascii="Calibri" w:eastAsia="Calibri" w:hAnsi="Calibri"/>
                          <w:sz w:val="22"/>
                          <w:szCs w:val="22"/>
                        </w:rPr>
                      </w:pPr>
                    </w:p>
                    <w:p w14:paraId="5157F7D3" w14:textId="77777777" w:rsidR="00A562AC" w:rsidRPr="00A562AC" w:rsidRDefault="00A562AC" w:rsidP="00A562AC">
                      <w:pPr>
                        <w:numPr>
                          <w:ilvl w:val="0"/>
                          <w:numId w:val="25"/>
                        </w:numPr>
                        <w:spacing w:after="160" w:line="259" w:lineRule="auto"/>
                        <w:contextualSpacing/>
                        <w:rPr>
                          <w:rFonts w:ascii="Calibri" w:eastAsia="Calibri" w:hAnsi="Calibri"/>
                          <w:sz w:val="22"/>
                          <w:szCs w:val="22"/>
                        </w:rPr>
                      </w:pPr>
                      <w:r w:rsidRPr="00A562AC"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>Clean Air Act – David Wagger</w:t>
                      </w:r>
                    </w:p>
                    <w:p w14:paraId="36CB47CC" w14:textId="77777777" w:rsidR="00A562AC" w:rsidRPr="00A562AC" w:rsidRDefault="00A562AC" w:rsidP="00A562AC">
                      <w:pPr>
                        <w:numPr>
                          <w:ilvl w:val="1"/>
                          <w:numId w:val="25"/>
                        </w:numPr>
                        <w:spacing w:after="160" w:line="259" w:lineRule="auto"/>
                        <w:contextualSpacing/>
                        <w:rPr>
                          <w:rFonts w:ascii="Calibri" w:eastAsia="Calibri" w:hAnsi="Calibri"/>
                          <w:sz w:val="22"/>
                          <w:szCs w:val="22"/>
                        </w:rPr>
                      </w:pPr>
                      <w:r w:rsidRPr="00A562AC"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>Particulate Matter Changes</w:t>
                      </w:r>
                    </w:p>
                    <w:p w14:paraId="2F8E3766" w14:textId="77777777" w:rsidR="00A562AC" w:rsidRPr="00A562AC" w:rsidRDefault="00A562AC" w:rsidP="00A562AC">
                      <w:pPr>
                        <w:numPr>
                          <w:ilvl w:val="1"/>
                          <w:numId w:val="25"/>
                        </w:numPr>
                        <w:spacing w:after="160" w:line="259" w:lineRule="auto"/>
                        <w:contextualSpacing/>
                        <w:rPr>
                          <w:rFonts w:ascii="Calibri" w:eastAsia="Calibri" w:hAnsi="Calibri"/>
                          <w:sz w:val="22"/>
                          <w:szCs w:val="22"/>
                        </w:rPr>
                      </w:pPr>
                      <w:r w:rsidRPr="00A562AC"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>PFAS/FOS/PFOA: Review and Update</w:t>
                      </w:r>
                    </w:p>
                    <w:p w14:paraId="7DF0192B" w14:textId="77777777" w:rsidR="00A562AC" w:rsidRPr="00A562AC" w:rsidRDefault="00A562AC" w:rsidP="00A562AC">
                      <w:pPr>
                        <w:spacing w:after="160" w:line="259" w:lineRule="auto"/>
                        <w:ind w:left="720"/>
                        <w:contextualSpacing/>
                        <w:rPr>
                          <w:rFonts w:ascii="Calibri" w:eastAsia="Calibri" w:hAnsi="Calibri"/>
                          <w:sz w:val="22"/>
                          <w:szCs w:val="22"/>
                        </w:rPr>
                      </w:pPr>
                    </w:p>
                    <w:p w14:paraId="7F029402" w14:textId="77777777" w:rsidR="00A562AC" w:rsidRPr="00A562AC" w:rsidRDefault="00A562AC" w:rsidP="00A562AC">
                      <w:pPr>
                        <w:numPr>
                          <w:ilvl w:val="0"/>
                          <w:numId w:val="25"/>
                        </w:numPr>
                        <w:spacing w:after="160" w:line="259" w:lineRule="auto"/>
                        <w:contextualSpacing/>
                        <w:rPr>
                          <w:rFonts w:ascii="Calibri" w:eastAsia="Calibri" w:hAnsi="Calibri"/>
                          <w:sz w:val="22"/>
                          <w:szCs w:val="22"/>
                        </w:rPr>
                      </w:pPr>
                      <w:r w:rsidRPr="00A562AC"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>Federal Landscape – Billy Johnson/Rich Gold, H&amp;K</w:t>
                      </w:r>
                    </w:p>
                    <w:p w14:paraId="20F507A4" w14:textId="77777777" w:rsidR="00A562AC" w:rsidRPr="00A562AC" w:rsidRDefault="00A562AC" w:rsidP="00A562AC">
                      <w:pPr>
                        <w:numPr>
                          <w:ilvl w:val="1"/>
                          <w:numId w:val="25"/>
                        </w:numPr>
                        <w:spacing w:after="160" w:line="259" w:lineRule="auto"/>
                        <w:contextualSpacing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A562AC">
                        <w:rPr>
                          <w:rFonts w:ascii="Calibri" w:hAnsi="Calibri"/>
                          <w:i/>
                          <w:iCs/>
                          <w:sz w:val="22"/>
                          <w:szCs w:val="22"/>
                        </w:rPr>
                        <w:t>Midterm Elections: Results &amp; Impacts</w:t>
                      </w:r>
                    </w:p>
                    <w:p w14:paraId="7332DC3E" w14:textId="77777777" w:rsidR="00A562AC" w:rsidRPr="00A562AC" w:rsidRDefault="00A562AC" w:rsidP="00A562AC">
                      <w:pPr>
                        <w:spacing w:after="160" w:line="259" w:lineRule="auto"/>
                        <w:ind w:left="1440"/>
                        <w:contextualSpacing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0138232C" w14:textId="77777777" w:rsidR="00A562AC" w:rsidRPr="00A562AC" w:rsidRDefault="00A562AC" w:rsidP="00A562AC">
                      <w:pPr>
                        <w:numPr>
                          <w:ilvl w:val="0"/>
                          <w:numId w:val="25"/>
                        </w:numPr>
                        <w:spacing w:after="160" w:line="259" w:lineRule="auto"/>
                        <w:contextualSpacing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A562AC">
                        <w:rPr>
                          <w:rFonts w:ascii="Calibri" w:hAnsi="Calibri"/>
                          <w:sz w:val="22"/>
                          <w:szCs w:val="22"/>
                        </w:rPr>
                        <w:t>Supply Chain Update – Karyn Booth/Billy Johnson</w:t>
                      </w:r>
                    </w:p>
                    <w:p w14:paraId="61AA1125" w14:textId="77777777" w:rsidR="00A562AC" w:rsidRPr="00A562AC" w:rsidRDefault="00A562AC" w:rsidP="00A562AC">
                      <w:pPr>
                        <w:numPr>
                          <w:ilvl w:val="1"/>
                          <w:numId w:val="25"/>
                        </w:numPr>
                        <w:spacing w:after="160" w:line="259" w:lineRule="auto"/>
                        <w:contextualSpacing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A562AC">
                        <w:rPr>
                          <w:rFonts w:ascii="Calibri" w:hAnsi="Calibri"/>
                          <w:sz w:val="22"/>
                          <w:szCs w:val="22"/>
                        </w:rPr>
                        <w:t>Rail Strike Update</w:t>
                      </w:r>
                    </w:p>
                    <w:p w14:paraId="5460A131" w14:textId="77777777" w:rsidR="00A562AC" w:rsidRPr="00A562AC" w:rsidRDefault="00A562AC" w:rsidP="00A562AC">
                      <w:pPr>
                        <w:numPr>
                          <w:ilvl w:val="1"/>
                          <w:numId w:val="25"/>
                        </w:numPr>
                        <w:spacing w:after="160" w:line="259" w:lineRule="auto"/>
                        <w:contextualSpacing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A562AC">
                        <w:rPr>
                          <w:rFonts w:ascii="Calibri" w:hAnsi="Calibri"/>
                          <w:sz w:val="22"/>
                          <w:szCs w:val="22"/>
                        </w:rPr>
                        <w:t>STB &amp; FMC Regulatory Agendas</w:t>
                      </w:r>
                    </w:p>
                    <w:p w14:paraId="1A14B78F" w14:textId="77777777" w:rsidR="00A562AC" w:rsidRPr="00A562AC" w:rsidRDefault="00A562AC" w:rsidP="00A562AC">
                      <w:pPr>
                        <w:spacing w:after="160" w:line="259" w:lineRule="auto"/>
                        <w:ind w:left="1440"/>
                        <w:contextualSpacing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27D2ABDD" w14:textId="77777777" w:rsidR="00A562AC" w:rsidRPr="00A562AC" w:rsidRDefault="00A562AC" w:rsidP="00A562AC">
                      <w:pPr>
                        <w:numPr>
                          <w:ilvl w:val="0"/>
                          <w:numId w:val="25"/>
                        </w:numPr>
                        <w:spacing w:after="160" w:line="259" w:lineRule="auto"/>
                        <w:contextualSpacing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A562AC">
                        <w:rPr>
                          <w:rFonts w:ascii="Calibri" w:hAnsi="Calibri"/>
                          <w:sz w:val="22"/>
                          <w:szCs w:val="22"/>
                        </w:rPr>
                        <w:t>State Legislative Program – Danielle Waterfield/Joe Pickard</w:t>
                      </w:r>
                    </w:p>
                    <w:p w14:paraId="5817F8A1" w14:textId="77777777" w:rsidR="00A562AC" w:rsidRPr="00A562AC" w:rsidRDefault="00A562AC" w:rsidP="00A562AC">
                      <w:pPr>
                        <w:numPr>
                          <w:ilvl w:val="1"/>
                          <w:numId w:val="25"/>
                        </w:numPr>
                        <w:spacing w:after="160" w:line="259" w:lineRule="auto"/>
                        <w:contextualSpacing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A562AC">
                        <w:rPr>
                          <w:rFonts w:ascii="Calibri" w:hAnsi="Calibri"/>
                          <w:sz w:val="22"/>
                          <w:szCs w:val="22"/>
                        </w:rPr>
                        <w:t>2023 Landscape</w:t>
                      </w:r>
                    </w:p>
                    <w:p w14:paraId="2AAA0CEF" w14:textId="77777777" w:rsidR="00A562AC" w:rsidRPr="00A562AC" w:rsidRDefault="00A562AC" w:rsidP="00A562AC">
                      <w:pPr>
                        <w:numPr>
                          <w:ilvl w:val="1"/>
                          <w:numId w:val="25"/>
                        </w:numPr>
                        <w:spacing w:after="160" w:line="259" w:lineRule="auto"/>
                        <w:contextualSpacing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A562AC">
                        <w:rPr>
                          <w:rFonts w:ascii="Calibri" w:hAnsi="Calibri"/>
                          <w:sz w:val="22"/>
                          <w:szCs w:val="22"/>
                        </w:rPr>
                        <w:t>Bottle Bills</w:t>
                      </w:r>
                    </w:p>
                    <w:p w14:paraId="58BEFB7F" w14:textId="77777777" w:rsidR="00A562AC" w:rsidRPr="00A562AC" w:rsidRDefault="00A562AC" w:rsidP="00A562AC">
                      <w:pPr>
                        <w:spacing w:after="160" w:line="259" w:lineRule="auto"/>
                        <w:ind w:left="1440"/>
                        <w:contextualSpacing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31C32CB3" w14:textId="77777777" w:rsidR="00A562AC" w:rsidRPr="00A562AC" w:rsidRDefault="00A562AC" w:rsidP="00A562AC">
                      <w:pPr>
                        <w:numPr>
                          <w:ilvl w:val="0"/>
                          <w:numId w:val="25"/>
                        </w:numPr>
                        <w:spacing w:after="160" w:line="259" w:lineRule="auto"/>
                        <w:contextualSpacing/>
                        <w:rPr>
                          <w:rFonts w:ascii="Calibri" w:eastAsia="Calibri" w:hAnsi="Calibri"/>
                          <w:sz w:val="22"/>
                          <w:szCs w:val="22"/>
                        </w:rPr>
                      </w:pPr>
                      <w:r w:rsidRPr="00A562AC"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>Good and Wellbeing</w:t>
                      </w:r>
                    </w:p>
                    <w:p w14:paraId="2796A8A5" w14:textId="77777777" w:rsidR="00A562AC" w:rsidRPr="00A562AC" w:rsidRDefault="00A562AC" w:rsidP="00A562AC">
                      <w:pPr>
                        <w:spacing w:after="160" w:line="259" w:lineRule="auto"/>
                        <w:rPr>
                          <w:rFonts w:ascii="Calibri" w:eastAsia="Calibri" w:hAnsi="Calibri"/>
                          <w:sz w:val="22"/>
                          <w:szCs w:val="22"/>
                        </w:rPr>
                      </w:pPr>
                    </w:p>
                    <w:p w14:paraId="254FEC65" w14:textId="77777777" w:rsidR="0072565B" w:rsidRDefault="0072565B" w:rsidP="00F47BCF">
                      <w:pPr>
                        <w:spacing w:line="480" w:lineRule="auto"/>
                        <w:ind w:left="72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sectPr w:rsidR="00577611" w:rsidRPr="00CC2A8E" w:rsidSect="00335CD5">
      <w:headerReference w:type="default" r:id="rId10"/>
      <w:footerReference w:type="default" r:id="rId11"/>
      <w:pgSz w:w="12240" w:h="15840"/>
      <w:pgMar w:top="1440" w:right="720" w:bottom="1440" w:left="1440" w:header="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D36B9" w14:textId="77777777" w:rsidR="00D23A07" w:rsidRDefault="00D23A07" w:rsidP="004B685C">
      <w:r>
        <w:separator/>
      </w:r>
    </w:p>
  </w:endnote>
  <w:endnote w:type="continuationSeparator" w:id="0">
    <w:p w14:paraId="606D0BAD" w14:textId="77777777" w:rsidR="00D23A07" w:rsidRDefault="00D23A07" w:rsidP="004B685C">
      <w:r>
        <w:continuationSeparator/>
      </w:r>
    </w:p>
  </w:endnote>
  <w:endnote w:type="continuationNotice" w:id="1">
    <w:p w14:paraId="2862FFD3" w14:textId="77777777" w:rsidR="00D23A07" w:rsidRDefault="00D23A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FEC1C" w14:textId="77777777" w:rsidR="0072565B" w:rsidRDefault="0072565B" w:rsidP="004B685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1D9AB" w14:textId="77777777" w:rsidR="00D23A07" w:rsidRDefault="00D23A07" w:rsidP="004B685C">
      <w:r>
        <w:separator/>
      </w:r>
    </w:p>
  </w:footnote>
  <w:footnote w:type="continuationSeparator" w:id="0">
    <w:p w14:paraId="25FF37ED" w14:textId="77777777" w:rsidR="00D23A07" w:rsidRDefault="00D23A07" w:rsidP="004B685C">
      <w:r>
        <w:continuationSeparator/>
      </w:r>
    </w:p>
  </w:footnote>
  <w:footnote w:type="continuationNotice" w:id="1">
    <w:p w14:paraId="6F0754FA" w14:textId="77777777" w:rsidR="00D23A07" w:rsidRDefault="00D23A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FEC18" w14:textId="77777777" w:rsidR="0072565B" w:rsidRDefault="0072565B" w:rsidP="004B685C">
    <w:pPr>
      <w:pStyle w:val="Header"/>
      <w:ind w:left="-144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4FEC1D" wp14:editId="254FEC1E">
          <wp:simplePos x="0" y="0"/>
          <wp:positionH relativeFrom="column">
            <wp:posOffset>-485775</wp:posOffset>
          </wp:positionH>
          <wp:positionV relativeFrom="paragraph">
            <wp:posOffset>190500</wp:posOffset>
          </wp:positionV>
          <wp:extent cx="1209675" cy="641985"/>
          <wp:effectExtent l="0" t="0" r="9525" b="5715"/>
          <wp:wrapSquare wrapText="bothSides"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64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4FEC19" w14:textId="77777777" w:rsidR="0072565B" w:rsidRPr="00513A78" w:rsidRDefault="0072565B" w:rsidP="008159B6">
    <w:pPr>
      <w:ind w:left="2880"/>
      <w:rPr>
        <w:rFonts w:asciiTheme="minorHAnsi" w:eastAsiaTheme="minorHAnsi" w:hAnsiTheme="minorHAnsi" w:cstheme="minorBidi"/>
        <w:sz w:val="22"/>
        <w:szCs w:val="22"/>
      </w:rPr>
    </w:pPr>
    <w:r>
      <w:rPr>
        <w:noProof/>
        <w:color w:val="6193C8"/>
        <w:sz w:val="20"/>
      </w:rPr>
      <w:drawing>
        <wp:anchor distT="0" distB="0" distL="114300" distR="114300" simplePos="0" relativeHeight="251658241" behindDoc="0" locked="0" layoutInCell="1" allowOverlap="1" wp14:anchorId="254FEC1F" wp14:editId="254FEC20">
          <wp:simplePos x="0" y="0"/>
          <wp:positionH relativeFrom="column">
            <wp:posOffset>5362575</wp:posOffset>
          </wp:positionH>
          <wp:positionV relativeFrom="paragraph">
            <wp:posOffset>9525</wp:posOffset>
          </wp:positionV>
          <wp:extent cx="840740" cy="6858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RI_Essential_Message_F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74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3A78">
      <w:rPr>
        <w:rFonts w:asciiTheme="minorHAnsi" w:eastAsiaTheme="minorHAnsi" w:hAnsiTheme="minorHAnsi" w:cstheme="minorBidi"/>
        <w:color w:val="6193C8"/>
        <w:sz w:val="20"/>
      </w:rPr>
      <w:t xml:space="preserve">ISRI is the voice of the recycling industry, promoting safe, </w:t>
    </w:r>
    <w:r w:rsidRPr="00513A78">
      <w:rPr>
        <w:rFonts w:asciiTheme="minorHAnsi" w:eastAsiaTheme="minorHAnsi" w:hAnsiTheme="minorHAnsi" w:cstheme="minorBidi"/>
        <w:color w:val="6193C8"/>
        <w:sz w:val="20"/>
      </w:rPr>
      <w:br/>
      <w:t>economically sustainable and environmentally responsible</w:t>
    </w:r>
    <w:r w:rsidRPr="00513A78">
      <w:rPr>
        <w:rFonts w:asciiTheme="minorHAnsi" w:eastAsiaTheme="minorHAnsi" w:hAnsiTheme="minorHAnsi" w:cstheme="minorBidi"/>
        <w:color w:val="6193C8"/>
        <w:sz w:val="20"/>
      </w:rPr>
      <w:br/>
      <w:t xml:space="preserve">recycling through networking, </w:t>
    </w:r>
    <w:proofErr w:type="gramStart"/>
    <w:r w:rsidRPr="00513A78">
      <w:rPr>
        <w:rFonts w:asciiTheme="minorHAnsi" w:eastAsiaTheme="minorHAnsi" w:hAnsiTheme="minorHAnsi" w:cstheme="minorBidi"/>
        <w:color w:val="6193C8"/>
        <w:sz w:val="20"/>
      </w:rPr>
      <w:t>advocacy</w:t>
    </w:r>
    <w:proofErr w:type="gramEnd"/>
    <w:r w:rsidRPr="00513A78">
      <w:rPr>
        <w:rFonts w:asciiTheme="minorHAnsi" w:eastAsiaTheme="minorHAnsi" w:hAnsiTheme="minorHAnsi" w:cstheme="minorBidi"/>
        <w:color w:val="6193C8"/>
        <w:sz w:val="20"/>
      </w:rPr>
      <w:t xml:space="preserve"> and education.</w:t>
    </w:r>
  </w:p>
  <w:p w14:paraId="254FEC1A" w14:textId="77777777" w:rsidR="0072565B" w:rsidRPr="00513A78" w:rsidRDefault="0072565B" w:rsidP="00513A78">
    <w:pPr>
      <w:jc w:val="center"/>
      <w:rPr>
        <w:rFonts w:eastAsiaTheme="minorHAnsi"/>
        <w:i/>
        <w:sz w:val="32"/>
        <w:szCs w:val="32"/>
      </w:rPr>
    </w:pPr>
  </w:p>
  <w:p w14:paraId="254FEC1B" w14:textId="77777777" w:rsidR="0072565B" w:rsidRDefault="007256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5B32"/>
    <w:multiLevelType w:val="hybridMultilevel"/>
    <w:tmpl w:val="B224A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22ABD"/>
    <w:multiLevelType w:val="hybridMultilevel"/>
    <w:tmpl w:val="92E4D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F5A55"/>
    <w:multiLevelType w:val="hybridMultilevel"/>
    <w:tmpl w:val="7292C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856A6"/>
    <w:multiLevelType w:val="hybridMultilevel"/>
    <w:tmpl w:val="C4686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16693"/>
    <w:multiLevelType w:val="hybridMultilevel"/>
    <w:tmpl w:val="C7E2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4171E"/>
    <w:multiLevelType w:val="hybridMultilevel"/>
    <w:tmpl w:val="1B2EF3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8577BC"/>
    <w:multiLevelType w:val="hybridMultilevel"/>
    <w:tmpl w:val="868AD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410D3"/>
    <w:multiLevelType w:val="hybridMultilevel"/>
    <w:tmpl w:val="4EB02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2467D"/>
    <w:multiLevelType w:val="hybridMultilevel"/>
    <w:tmpl w:val="251612D6"/>
    <w:lvl w:ilvl="0" w:tplc="EB26D2E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E0582"/>
    <w:multiLevelType w:val="hybridMultilevel"/>
    <w:tmpl w:val="C7549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B7F3A"/>
    <w:multiLevelType w:val="hybridMultilevel"/>
    <w:tmpl w:val="46848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DD799C"/>
    <w:multiLevelType w:val="hybridMultilevel"/>
    <w:tmpl w:val="3D683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D45F9"/>
    <w:multiLevelType w:val="hybridMultilevel"/>
    <w:tmpl w:val="E9D08114"/>
    <w:lvl w:ilvl="0" w:tplc="288877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0643AD"/>
    <w:multiLevelType w:val="hybridMultilevel"/>
    <w:tmpl w:val="0164B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A22C4B"/>
    <w:multiLevelType w:val="hybridMultilevel"/>
    <w:tmpl w:val="F474B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52694"/>
    <w:multiLevelType w:val="hybridMultilevel"/>
    <w:tmpl w:val="47887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631B7"/>
    <w:multiLevelType w:val="hybridMultilevel"/>
    <w:tmpl w:val="FEEE8822"/>
    <w:lvl w:ilvl="0" w:tplc="0409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7" w15:restartNumberingAfterBreak="0">
    <w:nsid w:val="66C30A7F"/>
    <w:multiLevelType w:val="hybridMultilevel"/>
    <w:tmpl w:val="95042296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8" w15:restartNumberingAfterBreak="0">
    <w:nsid w:val="6CA13548"/>
    <w:multiLevelType w:val="hybridMultilevel"/>
    <w:tmpl w:val="B5E6BC52"/>
    <w:lvl w:ilvl="0" w:tplc="EB26D2E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F83E47"/>
    <w:multiLevelType w:val="hybridMultilevel"/>
    <w:tmpl w:val="C9185B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C7F6A81"/>
    <w:multiLevelType w:val="hybridMultilevel"/>
    <w:tmpl w:val="2376E600"/>
    <w:lvl w:ilvl="0" w:tplc="41EA3A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403139">
    <w:abstractNumId w:val="12"/>
  </w:num>
  <w:num w:numId="2" w16cid:durableId="1517571848">
    <w:abstractNumId w:val="18"/>
  </w:num>
  <w:num w:numId="3" w16cid:durableId="1883708441">
    <w:abstractNumId w:val="18"/>
  </w:num>
  <w:num w:numId="4" w16cid:durableId="2114981505">
    <w:abstractNumId w:val="16"/>
  </w:num>
  <w:num w:numId="5" w16cid:durableId="1150756649">
    <w:abstractNumId w:val="8"/>
  </w:num>
  <w:num w:numId="6" w16cid:durableId="305936975">
    <w:abstractNumId w:val="19"/>
  </w:num>
  <w:num w:numId="7" w16cid:durableId="1015226698">
    <w:abstractNumId w:val="10"/>
  </w:num>
  <w:num w:numId="8" w16cid:durableId="1856648797">
    <w:abstractNumId w:val="7"/>
  </w:num>
  <w:num w:numId="9" w16cid:durableId="891580399">
    <w:abstractNumId w:val="14"/>
  </w:num>
  <w:num w:numId="10" w16cid:durableId="2027749454">
    <w:abstractNumId w:val="6"/>
  </w:num>
  <w:num w:numId="11" w16cid:durableId="1779835692">
    <w:abstractNumId w:val="20"/>
  </w:num>
  <w:num w:numId="12" w16cid:durableId="6214213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723173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32807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116296846">
    <w:abstractNumId w:val="5"/>
  </w:num>
  <w:num w:numId="16" w16cid:durableId="1465926328">
    <w:abstractNumId w:val="0"/>
  </w:num>
  <w:num w:numId="17" w16cid:durableId="1938243542">
    <w:abstractNumId w:val="17"/>
  </w:num>
  <w:num w:numId="18" w16cid:durableId="279922534">
    <w:abstractNumId w:val="1"/>
  </w:num>
  <w:num w:numId="19" w16cid:durableId="683938067">
    <w:abstractNumId w:val="11"/>
  </w:num>
  <w:num w:numId="20" w16cid:durableId="2000882349">
    <w:abstractNumId w:val="13"/>
  </w:num>
  <w:num w:numId="21" w16cid:durableId="1907642950">
    <w:abstractNumId w:val="3"/>
  </w:num>
  <w:num w:numId="22" w16cid:durableId="2003848232">
    <w:abstractNumId w:val="4"/>
  </w:num>
  <w:num w:numId="23" w16cid:durableId="1829050711">
    <w:abstractNumId w:val="2"/>
  </w:num>
  <w:num w:numId="24" w16cid:durableId="793906543">
    <w:abstractNumId w:val="15"/>
  </w:num>
  <w:num w:numId="25" w16cid:durableId="883526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8DF7AC3-EB1A-4B0C-869D-63048D80496C}"/>
    <w:docVar w:name="dgnword-eventsink" w:val="471453808"/>
  </w:docVars>
  <w:rsids>
    <w:rsidRoot w:val="008D5AFD"/>
    <w:rsid w:val="000152B7"/>
    <w:rsid w:val="00040AA3"/>
    <w:rsid w:val="00050E4A"/>
    <w:rsid w:val="00064DF6"/>
    <w:rsid w:val="00080C13"/>
    <w:rsid w:val="00085451"/>
    <w:rsid w:val="000C29DC"/>
    <w:rsid w:val="000C383A"/>
    <w:rsid w:val="000D0017"/>
    <w:rsid w:val="000D13DA"/>
    <w:rsid w:val="000D5055"/>
    <w:rsid w:val="000E1B08"/>
    <w:rsid w:val="000E4BFC"/>
    <w:rsid w:val="000F1F12"/>
    <w:rsid w:val="000F2C93"/>
    <w:rsid w:val="000F7AB2"/>
    <w:rsid w:val="00124B9A"/>
    <w:rsid w:val="00147623"/>
    <w:rsid w:val="00172D86"/>
    <w:rsid w:val="001824F2"/>
    <w:rsid w:val="00196937"/>
    <w:rsid w:val="001B257D"/>
    <w:rsid w:val="001B3128"/>
    <w:rsid w:val="001C0BB8"/>
    <w:rsid w:val="001C1A90"/>
    <w:rsid w:val="001E0C0D"/>
    <w:rsid w:val="001E32E1"/>
    <w:rsid w:val="002022DE"/>
    <w:rsid w:val="00213A44"/>
    <w:rsid w:val="002245AC"/>
    <w:rsid w:val="002318A9"/>
    <w:rsid w:val="00267C9A"/>
    <w:rsid w:val="00297DB5"/>
    <w:rsid w:val="002A1B1E"/>
    <w:rsid w:val="002C4502"/>
    <w:rsid w:val="002D6127"/>
    <w:rsid w:val="002E0139"/>
    <w:rsid w:val="002E0D4E"/>
    <w:rsid w:val="002F55A4"/>
    <w:rsid w:val="00300897"/>
    <w:rsid w:val="00322682"/>
    <w:rsid w:val="0033230C"/>
    <w:rsid w:val="00335CD5"/>
    <w:rsid w:val="00354B8F"/>
    <w:rsid w:val="00374DA0"/>
    <w:rsid w:val="003755D7"/>
    <w:rsid w:val="003A475B"/>
    <w:rsid w:val="003C54D9"/>
    <w:rsid w:val="003D164E"/>
    <w:rsid w:val="003D763D"/>
    <w:rsid w:val="003E13D0"/>
    <w:rsid w:val="003E5A1D"/>
    <w:rsid w:val="0040563D"/>
    <w:rsid w:val="0041686A"/>
    <w:rsid w:val="00424223"/>
    <w:rsid w:val="00436E93"/>
    <w:rsid w:val="0046156A"/>
    <w:rsid w:val="004700FB"/>
    <w:rsid w:val="0048433E"/>
    <w:rsid w:val="00485BBD"/>
    <w:rsid w:val="0049177B"/>
    <w:rsid w:val="004A553C"/>
    <w:rsid w:val="004B685C"/>
    <w:rsid w:val="004C67C5"/>
    <w:rsid w:val="004D5409"/>
    <w:rsid w:val="0050416A"/>
    <w:rsid w:val="0050480F"/>
    <w:rsid w:val="005070A4"/>
    <w:rsid w:val="00513A78"/>
    <w:rsid w:val="005172E0"/>
    <w:rsid w:val="0052318A"/>
    <w:rsid w:val="00525D96"/>
    <w:rsid w:val="00537101"/>
    <w:rsid w:val="00561C6C"/>
    <w:rsid w:val="00562B44"/>
    <w:rsid w:val="00564AF9"/>
    <w:rsid w:val="00573E10"/>
    <w:rsid w:val="00577611"/>
    <w:rsid w:val="00583187"/>
    <w:rsid w:val="005A16F1"/>
    <w:rsid w:val="005A1B4E"/>
    <w:rsid w:val="005B6221"/>
    <w:rsid w:val="005D2D43"/>
    <w:rsid w:val="005F6C4F"/>
    <w:rsid w:val="00605274"/>
    <w:rsid w:val="00623857"/>
    <w:rsid w:val="006318D9"/>
    <w:rsid w:val="0064637A"/>
    <w:rsid w:val="00646471"/>
    <w:rsid w:val="00651C70"/>
    <w:rsid w:val="00652CAC"/>
    <w:rsid w:val="0066692B"/>
    <w:rsid w:val="00674826"/>
    <w:rsid w:val="00683732"/>
    <w:rsid w:val="006D02C7"/>
    <w:rsid w:val="006D1791"/>
    <w:rsid w:val="006F1339"/>
    <w:rsid w:val="006F1C27"/>
    <w:rsid w:val="006F39C2"/>
    <w:rsid w:val="006F55A7"/>
    <w:rsid w:val="00702ECC"/>
    <w:rsid w:val="007172FA"/>
    <w:rsid w:val="0072565B"/>
    <w:rsid w:val="00730EFA"/>
    <w:rsid w:val="00753969"/>
    <w:rsid w:val="00767506"/>
    <w:rsid w:val="007726F3"/>
    <w:rsid w:val="00772988"/>
    <w:rsid w:val="00785875"/>
    <w:rsid w:val="00795760"/>
    <w:rsid w:val="007B3CFA"/>
    <w:rsid w:val="007C0323"/>
    <w:rsid w:val="007D7399"/>
    <w:rsid w:val="00811F9D"/>
    <w:rsid w:val="008159B6"/>
    <w:rsid w:val="008262C5"/>
    <w:rsid w:val="0086589B"/>
    <w:rsid w:val="008706B5"/>
    <w:rsid w:val="00887AA5"/>
    <w:rsid w:val="008A4DBE"/>
    <w:rsid w:val="008D5AFD"/>
    <w:rsid w:val="008E48C9"/>
    <w:rsid w:val="008E5F6E"/>
    <w:rsid w:val="008F1F4A"/>
    <w:rsid w:val="0090185A"/>
    <w:rsid w:val="00904DBE"/>
    <w:rsid w:val="00926E85"/>
    <w:rsid w:val="00933828"/>
    <w:rsid w:val="00950155"/>
    <w:rsid w:val="009529A3"/>
    <w:rsid w:val="009665B6"/>
    <w:rsid w:val="0099710F"/>
    <w:rsid w:val="009A33ED"/>
    <w:rsid w:val="009A4A9B"/>
    <w:rsid w:val="009B7D60"/>
    <w:rsid w:val="009C0356"/>
    <w:rsid w:val="009C4BB4"/>
    <w:rsid w:val="009C584C"/>
    <w:rsid w:val="009D5CCD"/>
    <w:rsid w:val="009E3B81"/>
    <w:rsid w:val="009F00D3"/>
    <w:rsid w:val="009F1208"/>
    <w:rsid w:val="009F2E18"/>
    <w:rsid w:val="00A0565D"/>
    <w:rsid w:val="00A3100D"/>
    <w:rsid w:val="00A51DE0"/>
    <w:rsid w:val="00A562AC"/>
    <w:rsid w:val="00A6576A"/>
    <w:rsid w:val="00A71246"/>
    <w:rsid w:val="00A75283"/>
    <w:rsid w:val="00A863CC"/>
    <w:rsid w:val="00A8700F"/>
    <w:rsid w:val="00A938F7"/>
    <w:rsid w:val="00AA4A88"/>
    <w:rsid w:val="00AC22B1"/>
    <w:rsid w:val="00B15ED5"/>
    <w:rsid w:val="00B3132C"/>
    <w:rsid w:val="00B37EDA"/>
    <w:rsid w:val="00B41841"/>
    <w:rsid w:val="00B60034"/>
    <w:rsid w:val="00B66706"/>
    <w:rsid w:val="00B70174"/>
    <w:rsid w:val="00B765FA"/>
    <w:rsid w:val="00B83B5F"/>
    <w:rsid w:val="00B85D42"/>
    <w:rsid w:val="00BA02DA"/>
    <w:rsid w:val="00BC40E3"/>
    <w:rsid w:val="00BD3426"/>
    <w:rsid w:val="00BF0141"/>
    <w:rsid w:val="00BF2901"/>
    <w:rsid w:val="00C00B4C"/>
    <w:rsid w:val="00C102D1"/>
    <w:rsid w:val="00C15D3E"/>
    <w:rsid w:val="00C323A8"/>
    <w:rsid w:val="00C603B2"/>
    <w:rsid w:val="00C60DC7"/>
    <w:rsid w:val="00C63007"/>
    <w:rsid w:val="00C65D48"/>
    <w:rsid w:val="00C70120"/>
    <w:rsid w:val="00C71227"/>
    <w:rsid w:val="00C83BE9"/>
    <w:rsid w:val="00C95039"/>
    <w:rsid w:val="00CC2A8E"/>
    <w:rsid w:val="00CC7BD9"/>
    <w:rsid w:val="00D12224"/>
    <w:rsid w:val="00D23A07"/>
    <w:rsid w:val="00D27E52"/>
    <w:rsid w:val="00D405A3"/>
    <w:rsid w:val="00D423B1"/>
    <w:rsid w:val="00D62E46"/>
    <w:rsid w:val="00D66F06"/>
    <w:rsid w:val="00D6782E"/>
    <w:rsid w:val="00D72E48"/>
    <w:rsid w:val="00DD0FDB"/>
    <w:rsid w:val="00DD496E"/>
    <w:rsid w:val="00DF17E1"/>
    <w:rsid w:val="00DF38A5"/>
    <w:rsid w:val="00E03070"/>
    <w:rsid w:val="00E17219"/>
    <w:rsid w:val="00E33EF6"/>
    <w:rsid w:val="00E51B8C"/>
    <w:rsid w:val="00E60C76"/>
    <w:rsid w:val="00E71469"/>
    <w:rsid w:val="00E72F79"/>
    <w:rsid w:val="00E75260"/>
    <w:rsid w:val="00E87343"/>
    <w:rsid w:val="00EA1122"/>
    <w:rsid w:val="00EA75D5"/>
    <w:rsid w:val="00EB2392"/>
    <w:rsid w:val="00EB39E4"/>
    <w:rsid w:val="00EC7F86"/>
    <w:rsid w:val="00F02358"/>
    <w:rsid w:val="00F24644"/>
    <w:rsid w:val="00F47BCF"/>
    <w:rsid w:val="00F5220B"/>
    <w:rsid w:val="00F53BCB"/>
    <w:rsid w:val="00F56872"/>
    <w:rsid w:val="00F70CDE"/>
    <w:rsid w:val="00F93495"/>
    <w:rsid w:val="00FA6B2A"/>
    <w:rsid w:val="00FA76DD"/>
    <w:rsid w:val="00FA7D02"/>
    <w:rsid w:val="00FB4CBE"/>
    <w:rsid w:val="00FD0B53"/>
    <w:rsid w:val="00FD11E5"/>
    <w:rsid w:val="00FE49F2"/>
    <w:rsid w:val="04146123"/>
    <w:rsid w:val="09C93974"/>
    <w:rsid w:val="2938DE57"/>
    <w:rsid w:val="2B5AD3C5"/>
    <w:rsid w:val="4DD8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4FEC0F"/>
  <w15:chartTrackingRefBased/>
  <w15:docId w15:val="{B6086670-CAC2-4085-9DF8-8D34F2E4E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A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8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85C"/>
  </w:style>
  <w:style w:type="paragraph" w:styleId="Footer">
    <w:name w:val="footer"/>
    <w:basedOn w:val="Normal"/>
    <w:link w:val="FooterChar"/>
    <w:uiPriority w:val="99"/>
    <w:unhideWhenUsed/>
    <w:rsid w:val="004B68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85C"/>
  </w:style>
  <w:style w:type="paragraph" w:styleId="NoSpacing">
    <w:name w:val="No Spacing"/>
    <w:link w:val="NoSpacingChar"/>
    <w:uiPriority w:val="1"/>
    <w:qFormat/>
    <w:rsid w:val="008D5AF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D5AFD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D5AFD"/>
    <w:pPr>
      <w:ind w:left="720"/>
    </w:pPr>
    <w:rPr>
      <w:rFonts w:ascii="Calibri" w:eastAsiaTheme="minorHAns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8D5AFD"/>
    <w:rPr>
      <w:color w:val="808080"/>
    </w:rPr>
  </w:style>
  <w:style w:type="character" w:customStyle="1" w:styleId="bumpedfont15">
    <w:name w:val="bumpedfont15"/>
    <w:basedOn w:val="DefaultParagraphFont"/>
    <w:rsid w:val="00E03070"/>
  </w:style>
  <w:style w:type="paragraph" w:styleId="BalloonText">
    <w:name w:val="Balloon Text"/>
    <w:basedOn w:val="Normal"/>
    <w:link w:val="BalloonTextChar"/>
    <w:uiPriority w:val="99"/>
    <w:semiHidden/>
    <w:unhideWhenUsed/>
    <w:rsid w:val="004700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0FB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7122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annGreene\Desktop\LetterheadInternal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3e1a65-116d-44b3-9e56-cc9fb8103f96" xsi:nil="true"/>
    <lcf76f155ced4ddcb4097134ff3c332f xmlns="5593b74f-fcff-41fa-845d-15e082e5cc2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FA7F943D30DD44A00736708C0979D0" ma:contentTypeVersion="16" ma:contentTypeDescription="Create a new document." ma:contentTypeScope="" ma:versionID="f2943065377f7bf0fb529e64c82dd68d">
  <xsd:schema xmlns:xsd="http://www.w3.org/2001/XMLSchema" xmlns:xs="http://www.w3.org/2001/XMLSchema" xmlns:p="http://schemas.microsoft.com/office/2006/metadata/properties" xmlns:ns2="5593b74f-fcff-41fa-845d-15e082e5cc27" xmlns:ns3="313e1a65-116d-44b3-9e56-cc9fb8103f96" targetNamespace="http://schemas.microsoft.com/office/2006/metadata/properties" ma:root="true" ma:fieldsID="faebe377387e840bc717a4f10882da17" ns2:_="" ns3:_="">
    <xsd:import namespace="5593b74f-fcff-41fa-845d-15e082e5cc27"/>
    <xsd:import namespace="313e1a65-116d-44b3-9e56-cc9fb8103f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3b74f-fcff-41fa-845d-15e082e5cc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92edb5b-a866-44a0-9154-dcedb5b6d1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e1a65-116d-44b3-9e56-cc9fb8103f9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ccb7e79-ee81-4c77-bee1-56884bd5bb57}" ma:internalName="TaxCatchAll" ma:showField="CatchAllData" ma:web="313e1a65-116d-44b3-9e56-cc9fb8103f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9ADC18-6EAC-4C24-839A-9C348CE64633}">
  <ds:schemaRefs>
    <ds:schemaRef ds:uri="http://schemas.microsoft.com/office/2006/metadata/properties"/>
    <ds:schemaRef ds:uri="http://schemas.microsoft.com/office/infopath/2007/PartnerControls"/>
    <ds:schemaRef ds:uri="313e1a65-116d-44b3-9e56-cc9fb8103f96"/>
    <ds:schemaRef ds:uri="5593b74f-fcff-41fa-845d-15e082e5cc27"/>
  </ds:schemaRefs>
</ds:datastoreItem>
</file>

<file path=customXml/itemProps2.xml><?xml version="1.0" encoding="utf-8"?>
<ds:datastoreItem xmlns:ds="http://schemas.openxmlformats.org/officeDocument/2006/customXml" ds:itemID="{E3139B37-B869-4693-8D24-1C967014A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3b74f-fcff-41fa-845d-15e082e5cc27"/>
    <ds:schemaRef ds:uri="313e1a65-116d-44b3-9e56-cc9fb8103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1B1EAD-0F35-421F-9871-491FB1D78C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LetterheadInternalDoc</Template>
  <TotalTime>182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ISR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MaryannGreene</dc:creator>
  <cp:keywords/>
  <dc:description/>
  <cp:lastModifiedBy>Christopher Puig</cp:lastModifiedBy>
  <cp:revision>22</cp:revision>
  <cp:lastPrinted>2022-09-27T22:54:00Z</cp:lastPrinted>
  <dcterms:created xsi:type="dcterms:W3CDTF">2022-09-27T21:48:00Z</dcterms:created>
  <dcterms:modified xsi:type="dcterms:W3CDTF">2023-01-09T16:22:00Z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0x010100F2FA7F943D30DD44A00736708C0979D0</vt:lpwstr>
  </property>
  <property fmtid="{D5CDD505-2E9C-101B-9397-08002B2CF9AE}" pid="3" name="Order">
    <vt:r8>12101400</vt:r8>
  </property>
  <property fmtid="{D5CDD505-2E9C-101B-9397-08002B2CF9AE}" pid="4" name="MediaServiceImageTags">
    <vt:lpwstr/>
  </property>
</Properties>
</file>