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C580" w14:textId="3EC1A8B3" w:rsidR="00D6782E" w:rsidRPr="002A4A4B" w:rsidRDefault="00AC3723" w:rsidP="00D77234">
      <w:pPr>
        <w:jc w:val="center"/>
        <w:rPr>
          <w:rFonts w:ascii="Eras Light ITC" w:hAnsi="Eras Light ITC"/>
          <w:sz w:val="36"/>
          <w:szCs w:val="36"/>
        </w:rPr>
      </w:pPr>
      <w:r w:rsidRPr="004A4665">
        <w:rPr>
          <w:rFonts w:ascii="Eras Light ITC" w:hAnsi="Eras Light IT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B2AF8F" wp14:editId="177023BD">
                <wp:simplePos x="0" y="0"/>
                <wp:positionH relativeFrom="margin">
                  <wp:posOffset>1093470</wp:posOffset>
                </wp:positionH>
                <wp:positionV relativeFrom="paragraph">
                  <wp:posOffset>7967345</wp:posOffset>
                </wp:positionV>
                <wp:extent cx="5387340" cy="5486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A25D8" w14:textId="4C138DBD" w:rsidR="004A4665" w:rsidRPr="004A4665" w:rsidRDefault="004A466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</w:pP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Chair:</w:t>
                            </w:r>
                            <w:r w:rsidR="00AC3723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 xml:space="preserve">  Jacqueline Lotzkar</w:t>
                            </w:r>
                          </w:p>
                          <w:p w14:paraId="71907656" w14:textId="031CB3F1" w:rsidR="004A4665" w:rsidRPr="004A4665" w:rsidRDefault="004A466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</w:pP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Vice-Chair</w:t>
                            </w:r>
                            <w:r w:rsidR="00AC3723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: Josephita Harry</w:t>
                            </w:r>
                          </w:p>
                          <w:p w14:paraId="6B711B7F" w14:textId="3B29A09E" w:rsidR="004A4665" w:rsidRPr="004A4665" w:rsidRDefault="004A466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</w:pP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>Executive Committee Liaison:</w:t>
                            </w:r>
                            <w:r w:rsidR="00AC3723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 xml:space="preserve">  Andy Golding</w:t>
                            </w: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ab/>
                            </w:r>
                            <w:r w:rsidRPr="004A4665">
                              <w:rPr>
                                <w:rFonts w:asciiTheme="minorHAnsi" w:hAnsiTheme="minorHAnsi" w:cstheme="minorHAnsi"/>
                                <w:sz w:val="16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2A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1pt;margin-top:627.35pt;width:424.2pt;height:4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" filled="f" stroked="f">
                <v:textbox>
                  <w:txbxContent>
                    <w:p w14:paraId="2D3A25D8" w14:textId="4C138DBD" w:rsidR="004A4665" w:rsidRPr="004A4665" w:rsidRDefault="004A4665">
                      <w:pP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</w:pP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Chair:</w:t>
                      </w:r>
                      <w:r w:rsidR="00AC3723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 xml:space="preserve">  Jacqueline Lotzkar</w:t>
                      </w:r>
                    </w:p>
                    <w:p w14:paraId="71907656" w14:textId="031CB3F1" w:rsidR="004A4665" w:rsidRPr="004A4665" w:rsidRDefault="004A4665">
                      <w:pP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</w:pP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Vice-Chair</w:t>
                      </w:r>
                      <w:r w:rsidR="00AC3723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: Josephita Harry</w:t>
                      </w:r>
                    </w:p>
                    <w:p w14:paraId="6B711B7F" w14:textId="3B29A09E" w:rsidR="004A4665" w:rsidRPr="004A4665" w:rsidRDefault="004A4665">
                      <w:pPr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</w:pP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>Executive Committee Liaison:</w:t>
                      </w:r>
                      <w:r w:rsidR="00AC3723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 xml:space="preserve">  Andy Golding</w:t>
                      </w: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ab/>
                      </w:r>
                      <w:r w:rsidRPr="004A4665">
                        <w:rPr>
                          <w:rFonts w:asciiTheme="minorHAnsi" w:hAnsiTheme="minorHAnsi" w:cstheme="minorHAnsi"/>
                          <w:sz w:val="16"/>
                          <w:szCs w:val="1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0A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2480E6" wp14:editId="01C1E51B">
                <wp:simplePos x="0" y="0"/>
                <wp:positionH relativeFrom="column">
                  <wp:posOffset>-762000</wp:posOffset>
                </wp:positionH>
                <wp:positionV relativeFrom="paragraph">
                  <wp:posOffset>-96520</wp:posOffset>
                </wp:positionV>
                <wp:extent cx="532765" cy="8784590"/>
                <wp:effectExtent l="0" t="0" r="635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878459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94297" id="Rectangle 3" o:spid="_x0000_s1026" style="position:absolute;margin-left:-60pt;margin-top:-7.6pt;width:41.95pt;height:69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" fillcolor="#44546a" stroked="f" strokeweight="1pt"/>
            </w:pict>
          </mc:Fallback>
        </mc:AlternateContent>
      </w:r>
      <w:r w:rsidR="00537CF5">
        <w:rPr>
          <w:noProof/>
          <w:lang w:bidi="he-IL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5F15560D" wp14:editId="6D6EED31">
                <wp:simplePos x="0" y="0"/>
                <wp:positionH relativeFrom="page">
                  <wp:posOffset>0</wp:posOffset>
                </wp:positionH>
                <wp:positionV relativeFrom="margin">
                  <wp:posOffset>7912100</wp:posOffset>
                </wp:positionV>
                <wp:extent cx="7727315" cy="888365"/>
                <wp:effectExtent l="0" t="0" r="6985" b="6985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315" cy="888365"/>
                          <a:chOff x="-2852" y="-19834667"/>
                          <a:chExt cx="2581936" cy="27342184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-2852" y="-19834667"/>
                            <a:ext cx="2581936" cy="2734218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ABD4D8F" w14:textId="3D5FD445" w:rsidR="006425A4" w:rsidRPr="007B7C47" w:rsidRDefault="006425A4" w:rsidP="007B7C47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548640" rIns="18288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48070" y="-19834667"/>
                            <a:ext cx="603906" cy="12483411"/>
                          </a:xfrm>
                          <a:prstGeom prst="homePlat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9DEE55" w14:textId="3B62203A" w:rsidR="006425A4" w:rsidRPr="001E56E1" w:rsidRDefault="006425A4" w:rsidP="00887CA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  <w:t xml:space="preserve">Committee </w:t>
                              </w:r>
                              <w:r w:rsidR="00966C4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  <w:t>Leader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5560D" id="Group 50" o:spid="_x0000_s1027" style="position:absolute;left:0;text-align:left;margin-left:0;margin-top:623pt;width:608.45pt;height:69.95pt;z-index:251658240;mso-wrap-distance-left:18pt;mso-wrap-distance-right:18pt;mso-position-horizontal-relative:page;mso-position-vertical-relative:margin" coordorigin="-28,-198346" coordsize="25819,27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">
                <v:shape id="Text Box 51" o:spid="_x0000_s1028" type="#_x0000_t202" style="position:absolute;left:-28;top:-198346;width:25818;height:27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" stroked="f" strokeweight=".5pt">
                  <v:fill color2="#e1dfdf" rotate="t" focusposition=".5,.5" focussize="-.5,-.5" focus="100%" type="gradientRadial"/>
                  <v:textbox inset=",43.2pt,14.4pt,7.2pt">
                    <w:txbxContent>
                      <w:p w14:paraId="3ABD4D8F" w14:textId="3D5FD445" w:rsidR="006425A4" w:rsidRPr="007B7C47" w:rsidRDefault="006425A4" w:rsidP="007B7C47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480;top:-198346;width:6039;height:124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" adj="10800" fillcolor="#5b9bd5" stroked="f" strokeweight="1pt">
                  <v:textbox inset="28.8pt,0,14.4pt,0">
                    <w:txbxContent>
                      <w:p w14:paraId="5E9DEE55" w14:textId="3B62203A" w:rsidR="006425A4" w:rsidRPr="001E56E1" w:rsidRDefault="006425A4" w:rsidP="00887CA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  <w:t xml:space="preserve">Committee </w:t>
                        </w:r>
                        <w:r w:rsidR="00966C4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  <w:t>Leader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  <w:t>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966C4E">
        <w:rPr>
          <w:noProof/>
          <w:lang w:bidi="he-IL"/>
        </w:rPr>
        <mc:AlternateContent>
          <mc:Choice Requires="wps">
            <w:drawing>
              <wp:anchor distT="0" distB="0" distL="457200" distR="114300" simplePos="0" relativeHeight="251664384" behindDoc="0" locked="0" layoutInCell="0" allowOverlap="1" wp14:anchorId="47426E41" wp14:editId="2B0CB6BA">
                <wp:simplePos x="0" y="0"/>
                <wp:positionH relativeFrom="page">
                  <wp:posOffset>914400</wp:posOffset>
                </wp:positionH>
                <wp:positionV relativeFrom="margin">
                  <wp:posOffset>-96520</wp:posOffset>
                </wp:positionV>
                <wp:extent cx="6393180" cy="7334250"/>
                <wp:effectExtent l="0" t="0" r="762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7334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</wps:spPr>
                      <wps:txbx>
                        <w:txbxContent>
                          <w:p w14:paraId="753C359E" w14:textId="49319626" w:rsidR="006425A4" w:rsidRDefault="004910AF" w:rsidP="00D8175B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Trade</w:t>
                            </w:r>
                            <w:r w:rsidR="001D779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Committee</w:t>
                            </w:r>
                            <w:r w:rsidR="0076674C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1750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Virtual</w:t>
                            </w:r>
                            <w:r w:rsidR="006425A4" w:rsidRPr="001E56E1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Meeting Agenda</w:t>
                            </w:r>
                          </w:p>
                          <w:p w14:paraId="732C0C72" w14:textId="77777777" w:rsidR="009C1750" w:rsidRDefault="009C1750" w:rsidP="00754C76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ISRI Winter 2023 Board of Directors Meetings</w:t>
                            </w:r>
                          </w:p>
                          <w:p w14:paraId="21E1EB75" w14:textId="62262614" w:rsidR="00754C76" w:rsidRPr="00754C76" w:rsidRDefault="009C1750" w:rsidP="00754C76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Tues</w:t>
                            </w:r>
                            <w:r w:rsidR="00D25DAF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day</w:t>
                            </w:r>
                            <w:r w:rsidR="00754C76" w:rsidRP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967D4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anuary 17</w:t>
                            </w:r>
                            <w:r w:rsidR="00754C76" w:rsidRP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, 202</w:t>
                            </w: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312A11F" w14:textId="4703ABE2" w:rsidR="00754C76" w:rsidRDefault="009C1750" w:rsidP="00754C76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500034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1D779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P</w:t>
                            </w:r>
                            <w:r w:rsid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.M. – </w:t>
                            </w: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76674C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E52B7F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P</w:t>
                            </w:r>
                            <w:r w:rsidR="00754C76" w:rsidRPr="00754C7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.M.</w:t>
                            </w: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Eastern</w:t>
                            </w:r>
                          </w:p>
                          <w:p w14:paraId="72E5D8D0" w14:textId="31E15E67" w:rsidR="009C1750" w:rsidRPr="00D731D1" w:rsidRDefault="009C1750" w:rsidP="00754C76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i/>
                                <w:iC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D731D1">
                              <w:rPr>
                                <w:rStyle w:val="PlaceholderText"/>
                                <w:rFonts w:asciiTheme="minorHAnsi" w:hAnsiTheme="minorHAnsi"/>
                                <w:i/>
                                <w:iCs/>
                                <w:color w:val="323E4F" w:themeColor="text2" w:themeShade="BF"/>
                                <w:sz w:val="32"/>
                                <w:szCs w:val="32"/>
                              </w:rPr>
                              <w:t>Via Zoom</w:t>
                            </w:r>
                          </w:p>
                          <w:p w14:paraId="2CBC1641" w14:textId="77777777" w:rsidR="006425A4" w:rsidRDefault="006425A4" w:rsidP="00D8175B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46AE75FB" w14:textId="77777777" w:rsidR="00754C76" w:rsidRPr="005172E4" w:rsidRDefault="00754C76" w:rsidP="00754C76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</w:rPr>
                            </w:pPr>
                          </w:p>
                          <w:p w14:paraId="2DF10B21" w14:textId="55DEF9E0" w:rsidR="00754C76" w:rsidRDefault="00754C76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Welcome/Call to Order</w:t>
                            </w:r>
                            <w:r w:rsidR="00423834">
                              <w:rPr>
                                <w:rFonts w:asciiTheme="minorHAnsi" w:hAnsiTheme="minorHAnsi"/>
                                <w:b/>
                              </w:rPr>
                              <w:t xml:space="preserve"> (Jacqueline Lotzkar)</w:t>
                            </w:r>
                          </w:p>
                          <w:p w14:paraId="1344CEE0" w14:textId="2D272DA5" w:rsidR="00754C76" w:rsidRDefault="00754C76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Review Anti-Trust Guidelines/Code of Conduct</w:t>
                            </w:r>
                            <w:r w:rsidR="00423834">
                              <w:rPr>
                                <w:rFonts w:asciiTheme="minorHAnsi" w:hAnsiTheme="minorHAnsi"/>
                                <w:b/>
                              </w:rPr>
                              <w:t xml:space="preserve"> (Jacqueline Lotzkar)</w:t>
                            </w:r>
                          </w:p>
                          <w:p w14:paraId="530ED70D" w14:textId="6814A386" w:rsidR="00423834" w:rsidRDefault="00423834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Safety Message</w:t>
                            </w:r>
                            <w:r w:rsidR="00835760">
                              <w:rPr>
                                <w:rFonts w:asciiTheme="minorHAnsi" w:hAnsiTheme="minorHAnsi"/>
                                <w:b/>
                              </w:rPr>
                              <w:t xml:space="preserve"> (Josephita Harry)</w:t>
                            </w:r>
                          </w:p>
                          <w:p w14:paraId="0441C23E" w14:textId="6711B53C" w:rsidR="00423834" w:rsidRDefault="00423834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Approval of Minutes (Jacqueline Lotzkar)</w:t>
                            </w:r>
                          </w:p>
                          <w:p w14:paraId="63C8F1BA" w14:textId="4D1B02F3" w:rsidR="009C1750" w:rsidRDefault="009C1750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ISRI Staffing Update (Robin Wiener)</w:t>
                            </w:r>
                          </w:p>
                          <w:p w14:paraId="065AB875" w14:textId="1B6D79C7" w:rsidR="009C1750" w:rsidRDefault="009C1750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ISRI 2023 Convention Programing (Joe Pickard)</w:t>
                            </w:r>
                          </w:p>
                          <w:p w14:paraId="00ABBA02" w14:textId="58098818" w:rsidR="009C1750" w:rsidRDefault="00423834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Trade </w:t>
                            </w:r>
                            <w:r w:rsidR="009C1750">
                              <w:rPr>
                                <w:rFonts w:asciiTheme="minorHAnsi" w:hAnsiTheme="minorHAnsi"/>
                                <w:b/>
                              </w:rPr>
                              <w:t>Issues</w:t>
                            </w:r>
                            <w:r w:rsidR="00835760">
                              <w:rPr>
                                <w:rFonts w:asciiTheme="minorHAnsi" w:hAnsiTheme="minorHAnsi"/>
                                <w:b/>
                              </w:rPr>
                              <w:t xml:space="preserve"> (ISRI Staff)</w:t>
                            </w:r>
                            <w:r w:rsidR="009C1750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2D629C62" w14:textId="73E41B74" w:rsidR="00423834" w:rsidRDefault="009C1750" w:rsidP="009C175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S. 301 Tariff Exemptions</w:t>
                            </w:r>
                          </w:p>
                          <w:p w14:paraId="10FE25CF" w14:textId="5686E664" w:rsidR="009C1750" w:rsidRDefault="009C1750" w:rsidP="009C175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EU Waste Shipment Regulations</w:t>
                            </w:r>
                          </w:p>
                          <w:p w14:paraId="10415B7B" w14:textId="3BA3F4DC" w:rsidR="009C1750" w:rsidRDefault="009C1750" w:rsidP="009C175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BASEL Convention</w:t>
                            </w:r>
                          </w:p>
                          <w:p w14:paraId="1BF561FB" w14:textId="7AD240A4" w:rsidR="009C1750" w:rsidRDefault="009C1750" w:rsidP="009C1750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Other</w:t>
                            </w:r>
                          </w:p>
                          <w:p w14:paraId="6F06C22B" w14:textId="00A896CC" w:rsidR="00835760" w:rsidRDefault="00835760" w:rsidP="0083576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Transportation Update</w:t>
                            </w:r>
                          </w:p>
                          <w:p w14:paraId="278750C7" w14:textId="6AF0615A" w:rsidR="00423834" w:rsidRDefault="009C1750" w:rsidP="009C175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International Trade Update (Joe Pickard, time permitting)</w:t>
                            </w:r>
                          </w:p>
                          <w:p w14:paraId="46EC0BA1" w14:textId="203B38D5" w:rsidR="009C1750" w:rsidRPr="00835760" w:rsidRDefault="009C1750" w:rsidP="0083576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Old Business</w:t>
                            </w:r>
                          </w:p>
                          <w:p w14:paraId="6313570C" w14:textId="0E2FC97C" w:rsidR="00754C76" w:rsidRPr="009C1750" w:rsidRDefault="009C1750" w:rsidP="00E342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C1750">
                              <w:rPr>
                                <w:rFonts w:asciiTheme="minorHAnsi" w:hAnsiTheme="minorHAnsi"/>
                                <w:b/>
                              </w:rPr>
                              <w:t xml:space="preserve">New Business / </w:t>
                            </w:r>
                            <w:r w:rsidR="00754C76" w:rsidRPr="009C1750">
                              <w:rPr>
                                <w:rFonts w:asciiTheme="minorHAnsi" w:hAnsiTheme="minorHAnsi"/>
                                <w:b/>
                              </w:rPr>
                              <w:t>Good &amp; Wel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fare</w:t>
                            </w:r>
                            <w:r w:rsidR="00423834" w:rsidRPr="009C175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14:paraId="77FF5B92" w14:textId="77777777" w:rsidR="006425A4" w:rsidRPr="00754C76" w:rsidRDefault="00754C76" w:rsidP="00754C7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Style w:val="PlaceholderText"/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154418">
                              <w:rPr>
                                <w:rFonts w:asciiTheme="minorHAnsi" w:hAnsiTheme="minorHAnsi"/>
                                <w:b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26E41" id="AutoShape 14" o:spid="_x0000_s1030" style="position:absolute;left:0;text-align:left;margin-left:1in;margin-top:-7.6pt;width:503.4pt;height:577.5pt;z-index:25166438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" o:allowincell="f" fillcolor="white [3212]" stroked="f">
                <v:fill opacity="22873f"/>
                <v:textbox inset="14.4pt,14.4pt,14.4pt,14.4pt">
                  <w:txbxContent>
                    <w:p w14:paraId="753C359E" w14:textId="49319626" w:rsidR="006425A4" w:rsidRDefault="004910AF" w:rsidP="00D8175B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Trade</w:t>
                      </w:r>
                      <w:r w:rsidR="001D779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Committee</w:t>
                      </w:r>
                      <w:r w:rsidR="0076674C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9C1750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Virtual</w:t>
                      </w:r>
                      <w:r w:rsidR="006425A4" w:rsidRPr="001E56E1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Meeting Agenda</w:t>
                      </w:r>
                    </w:p>
                    <w:p w14:paraId="732C0C72" w14:textId="77777777" w:rsidR="009C1750" w:rsidRDefault="009C1750" w:rsidP="00754C76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ISRI Winter 2023 Board of Directors Meetings</w:t>
                      </w:r>
                    </w:p>
                    <w:p w14:paraId="21E1EB75" w14:textId="62262614" w:rsidR="00754C76" w:rsidRPr="00754C76" w:rsidRDefault="009C1750" w:rsidP="00754C76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Tues</w:t>
                      </w:r>
                      <w:r w:rsidR="00D25DAF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day</w:t>
                      </w:r>
                      <w:r w:rsidR="00754C76" w:rsidRP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, </w:t>
                      </w:r>
                      <w:r w:rsidR="00A967D4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anuary 17</w:t>
                      </w:r>
                      <w:r w:rsidR="00754C76" w:rsidRP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, 202</w:t>
                      </w: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3</w:t>
                      </w:r>
                    </w:p>
                    <w:p w14:paraId="7312A11F" w14:textId="4703ABE2" w:rsidR="00754C76" w:rsidRDefault="009C1750" w:rsidP="00754C76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3</w:t>
                      </w:r>
                      <w:r w:rsid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:</w:t>
                      </w:r>
                      <w:r w:rsidR="00500034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0</w:t>
                      </w:r>
                      <w:r w:rsid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0 </w:t>
                      </w:r>
                      <w:r w:rsidR="001D779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P</w:t>
                      </w:r>
                      <w:r w:rsid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.M. – </w:t>
                      </w: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4</w:t>
                      </w:r>
                      <w:r w:rsid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:</w:t>
                      </w:r>
                      <w:r w:rsidR="0076674C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0</w:t>
                      </w:r>
                      <w:r w:rsid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0 </w:t>
                      </w:r>
                      <w:r w:rsidR="00E52B7F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P</w:t>
                      </w:r>
                      <w:r w:rsidR="00754C76" w:rsidRPr="00754C7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.M.</w:t>
                      </w: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Eastern</w:t>
                      </w:r>
                    </w:p>
                    <w:p w14:paraId="72E5D8D0" w14:textId="31E15E67" w:rsidR="009C1750" w:rsidRPr="00D731D1" w:rsidRDefault="009C1750" w:rsidP="00754C76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i/>
                          <w:iCs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D731D1">
                        <w:rPr>
                          <w:rStyle w:val="PlaceholderText"/>
                          <w:rFonts w:asciiTheme="minorHAnsi" w:hAnsiTheme="minorHAnsi"/>
                          <w:i/>
                          <w:iCs/>
                          <w:color w:val="323E4F" w:themeColor="text2" w:themeShade="BF"/>
                          <w:sz w:val="32"/>
                          <w:szCs w:val="32"/>
                        </w:rPr>
                        <w:t>Via Zoom</w:t>
                      </w:r>
                    </w:p>
                    <w:p w14:paraId="2CBC1641" w14:textId="77777777" w:rsidR="006425A4" w:rsidRDefault="006425A4" w:rsidP="00D8175B">
                      <w:pPr>
                        <w:rPr>
                          <w:rStyle w:val="PlaceholderText"/>
                          <w:b/>
                          <w:color w:val="323E4F" w:themeColor="text2" w:themeShade="BF"/>
                        </w:rPr>
                      </w:pPr>
                    </w:p>
                    <w:p w14:paraId="46AE75FB" w14:textId="77777777" w:rsidR="00754C76" w:rsidRPr="005172E4" w:rsidRDefault="00754C76" w:rsidP="00754C76">
                      <w:pPr>
                        <w:rPr>
                          <w:rStyle w:val="PlaceholderText"/>
                          <w:b/>
                          <w:color w:val="323E4F" w:themeColor="text2" w:themeShade="BF"/>
                        </w:rPr>
                      </w:pPr>
                    </w:p>
                    <w:p w14:paraId="2DF10B21" w14:textId="55DEF9E0" w:rsidR="00754C76" w:rsidRDefault="00754C76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Welcome/Call to Order</w:t>
                      </w:r>
                      <w:r w:rsidR="00423834">
                        <w:rPr>
                          <w:rFonts w:asciiTheme="minorHAnsi" w:hAnsiTheme="minorHAnsi"/>
                          <w:b/>
                        </w:rPr>
                        <w:t xml:space="preserve"> (Jacqueline Lotzkar)</w:t>
                      </w:r>
                    </w:p>
                    <w:p w14:paraId="1344CEE0" w14:textId="2D272DA5" w:rsidR="00754C76" w:rsidRDefault="00754C76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Review Anti-Trust Guidelines/Code of Conduct</w:t>
                      </w:r>
                      <w:r w:rsidR="00423834">
                        <w:rPr>
                          <w:rFonts w:asciiTheme="minorHAnsi" w:hAnsiTheme="minorHAnsi"/>
                          <w:b/>
                        </w:rPr>
                        <w:t xml:space="preserve"> (Jacqueline Lotzkar)</w:t>
                      </w:r>
                    </w:p>
                    <w:p w14:paraId="530ED70D" w14:textId="6814A386" w:rsidR="00423834" w:rsidRDefault="00423834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Safety Message</w:t>
                      </w:r>
                      <w:r w:rsidR="00835760">
                        <w:rPr>
                          <w:rFonts w:asciiTheme="minorHAnsi" w:hAnsiTheme="minorHAnsi"/>
                          <w:b/>
                        </w:rPr>
                        <w:t xml:space="preserve"> (Josephita Harry)</w:t>
                      </w:r>
                    </w:p>
                    <w:p w14:paraId="0441C23E" w14:textId="6711B53C" w:rsidR="00423834" w:rsidRDefault="00423834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Approval of Minutes (Jacqueline Lotzkar)</w:t>
                      </w:r>
                    </w:p>
                    <w:p w14:paraId="63C8F1BA" w14:textId="4D1B02F3" w:rsidR="009C1750" w:rsidRDefault="009C1750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ISRI Staffing Update (Robin Wiener)</w:t>
                      </w:r>
                    </w:p>
                    <w:p w14:paraId="065AB875" w14:textId="1B6D79C7" w:rsidR="009C1750" w:rsidRDefault="009C1750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ISRI 2023 Convention Programing (Joe Pickard)</w:t>
                      </w:r>
                    </w:p>
                    <w:p w14:paraId="00ABBA02" w14:textId="58098818" w:rsidR="009C1750" w:rsidRDefault="00423834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Trade </w:t>
                      </w:r>
                      <w:r w:rsidR="009C1750">
                        <w:rPr>
                          <w:rFonts w:asciiTheme="minorHAnsi" w:hAnsiTheme="minorHAnsi"/>
                          <w:b/>
                        </w:rPr>
                        <w:t>Issues</w:t>
                      </w:r>
                      <w:r w:rsidR="00835760">
                        <w:rPr>
                          <w:rFonts w:asciiTheme="minorHAnsi" w:hAnsiTheme="minorHAnsi"/>
                          <w:b/>
                        </w:rPr>
                        <w:t xml:space="preserve"> (ISRI Staff)</w:t>
                      </w:r>
                      <w:r w:rsidR="009C1750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14:paraId="2D629C62" w14:textId="73E41B74" w:rsidR="00423834" w:rsidRDefault="009C1750" w:rsidP="009C175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S. 301 Tariff Exemptions</w:t>
                      </w:r>
                    </w:p>
                    <w:p w14:paraId="10FE25CF" w14:textId="5686E664" w:rsidR="009C1750" w:rsidRDefault="009C1750" w:rsidP="009C175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EU Waste Shipment Regulations</w:t>
                      </w:r>
                    </w:p>
                    <w:p w14:paraId="10415B7B" w14:textId="3BA3F4DC" w:rsidR="009C1750" w:rsidRDefault="009C1750" w:rsidP="009C175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BASEL Convention</w:t>
                      </w:r>
                    </w:p>
                    <w:p w14:paraId="1BF561FB" w14:textId="7AD240A4" w:rsidR="009C1750" w:rsidRDefault="009C1750" w:rsidP="009C1750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Other</w:t>
                      </w:r>
                    </w:p>
                    <w:p w14:paraId="6F06C22B" w14:textId="00A896CC" w:rsidR="00835760" w:rsidRDefault="00835760" w:rsidP="0083576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Transportation Update</w:t>
                      </w:r>
                    </w:p>
                    <w:p w14:paraId="278750C7" w14:textId="6AF0615A" w:rsidR="00423834" w:rsidRDefault="009C1750" w:rsidP="009C175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International Trade Update (Joe Pickard, time permitting)</w:t>
                      </w:r>
                    </w:p>
                    <w:p w14:paraId="46EC0BA1" w14:textId="203B38D5" w:rsidR="009C1750" w:rsidRPr="00835760" w:rsidRDefault="009C1750" w:rsidP="0083576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Old Business</w:t>
                      </w:r>
                    </w:p>
                    <w:p w14:paraId="6313570C" w14:textId="0E2FC97C" w:rsidR="00754C76" w:rsidRPr="009C1750" w:rsidRDefault="009C1750" w:rsidP="00E342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9C1750">
                        <w:rPr>
                          <w:rFonts w:asciiTheme="minorHAnsi" w:hAnsiTheme="minorHAnsi"/>
                          <w:b/>
                        </w:rPr>
                        <w:t xml:space="preserve">New Business / </w:t>
                      </w:r>
                      <w:r w:rsidR="00754C76" w:rsidRPr="009C1750">
                        <w:rPr>
                          <w:rFonts w:asciiTheme="minorHAnsi" w:hAnsiTheme="minorHAnsi"/>
                          <w:b/>
                        </w:rPr>
                        <w:t>Good &amp; Wel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fare</w:t>
                      </w:r>
                      <w:r w:rsidR="00423834" w:rsidRPr="009C175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14:paraId="77FF5B92" w14:textId="77777777" w:rsidR="006425A4" w:rsidRPr="00754C76" w:rsidRDefault="00754C76" w:rsidP="00754C7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Style w:val="PlaceholderText"/>
                          <w:rFonts w:asciiTheme="minorHAnsi" w:hAnsiTheme="minorHAnsi"/>
                          <w:b/>
                          <w:color w:val="auto"/>
                        </w:rPr>
                      </w:pPr>
                      <w:r w:rsidRPr="00154418">
                        <w:rPr>
                          <w:rFonts w:asciiTheme="minorHAnsi" w:hAnsiTheme="minorHAnsi"/>
                          <w:b/>
                        </w:rPr>
                        <w:t>Adjournment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sectPr w:rsidR="00D6782E" w:rsidRPr="002A4A4B" w:rsidSect="00543574">
      <w:headerReference w:type="default" r:id="rId10"/>
      <w:footerReference w:type="default" r:id="rId11"/>
      <w:pgSz w:w="12240" w:h="15840"/>
      <w:pgMar w:top="1440" w:right="72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3622" w14:textId="77777777" w:rsidR="006425A4" w:rsidRDefault="006425A4" w:rsidP="004B685C">
      <w:r>
        <w:separator/>
      </w:r>
    </w:p>
  </w:endnote>
  <w:endnote w:type="continuationSeparator" w:id="0">
    <w:p w14:paraId="056D7A66" w14:textId="77777777" w:rsidR="006425A4" w:rsidRDefault="006425A4" w:rsidP="004B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DDF3" w14:textId="77777777" w:rsidR="006425A4" w:rsidRDefault="006425A4" w:rsidP="004B68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C28E" w14:textId="77777777" w:rsidR="006425A4" w:rsidRDefault="006425A4" w:rsidP="004B685C">
      <w:r>
        <w:separator/>
      </w:r>
    </w:p>
  </w:footnote>
  <w:footnote w:type="continuationSeparator" w:id="0">
    <w:p w14:paraId="488218EE" w14:textId="77777777" w:rsidR="006425A4" w:rsidRDefault="006425A4" w:rsidP="004B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0EC5" w14:textId="77777777" w:rsidR="00543574" w:rsidRDefault="00543574" w:rsidP="00543574">
    <w:pPr>
      <w:pStyle w:val="Header"/>
      <w:ind w:left="-1440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5D004C59" wp14:editId="6F7DCB1F">
          <wp:simplePos x="0" y="0"/>
          <wp:positionH relativeFrom="column">
            <wp:posOffset>-485775</wp:posOffset>
          </wp:positionH>
          <wp:positionV relativeFrom="paragraph">
            <wp:posOffset>190500</wp:posOffset>
          </wp:positionV>
          <wp:extent cx="1209675" cy="641985"/>
          <wp:effectExtent l="0" t="0" r="9525" b="5715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F6A78" w14:textId="3FE3E92B" w:rsidR="00543574" w:rsidRPr="00513A78" w:rsidRDefault="00543574" w:rsidP="00543574">
    <w:pPr>
      <w:ind w:left="2880"/>
      <w:rPr>
        <w:rFonts w:asciiTheme="minorHAnsi" w:eastAsiaTheme="minorHAnsi" w:hAnsiTheme="minorHAnsi" w:cstheme="minorBidi"/>
        <w:sz w:val="22"/>
        <w:szCs w:val="22"/>
      </w:rPr>
    </w:pPr>
    <w:r w:rsidRPr="00513A78">
      <w:rPr>
        <w:rFonts w:asciiTheme="minorHAnsi" w:eastAsiaTheme="minorHAnsi" w:hAnsiTheme="minorHAnsi" w:cstheme="minorBidi"/>
        <w:color w:val="6193C8"/>
        <w:sz w:val="20"/>
      </w:rPr>
      <w:t xml:space="preserve">ISRI is the voice of the recycling industry, promoting safe, 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>economically sustainable and environmentally responsible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 xml:space="preserve">recycling through networking, </w:t>
    </w:r>
    <w:proofErr w:type="gramStart"/>
    <w:r w:rsidRPr="00513A78">
      <w:rPr>
        <w:rFonts w:asciiTheme="minorHAnsi" w:eastAsiaTheme="minorHAnsi" w:hAnsiTheme="minorHAnsi" w:cstheme="minorBidi"/>
        <w:color w:val="6193C8"/>
        <w:sz w:val="20"/>
      </w:rPr>
      <w:t>advocacy</w:t>
    </w:r>
    <w:proofErr w:type="gramEnd"/>
    <w:r w:rsidRPr="00513A78">
      <w:rPr>
        <w:rFonts w:asciiTheme="minorHAnsi" w:eastAsiaTheme="minorHAnsi" w:hAnsiTheme="minorHAnsi" w:cstheme="minorBidi"/>
        <w:color w:val="6193C8"/>
        <w:sz w:val="20"/>
      </w:rPr>
      <w:t xml:space="preserve"> and education.</w:t>
    </w:r>
  </w:p>
  <w:p w14:paraId="68743B55" w14:textId="77777777" w:rsidR="00543574" w:rsidRPr="00513A78" w:rsidRDefault="00543574" w:rsidP="00543574">
    <w:pPr>
      <w:jc w:val="center"/>
      <w:rPr>
        <w:rFonts w:eastAsiaTheme="minorHAnsi"/>
        <w:i/>
        <w:sz w:val="32"/>
        <w:szCs w:val="32"/>
      </w:rPr>
    </w:pPr>
  </w:p>
  <w:p w14:paraId="4E151F7E" w14:textId="77777777" w:rsidR="006425A4" w:rsidRDefault="006425A4">
    <w:pPr>
      <w:pStyle w:val="Header"/>
    </w:pPr>
  </w:p>
  <w:p w14:paraId="1B660908" w14:textId="77777777" w:rsidR="006425A4" w:rsidRDefault="00642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744"/>
    <w:multiLevelType w:val="hybridMultilevel"/>
    <w:tmpl w:val="5B762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B32"/>
    <w:multiLevelType w:val="hybridMultilevel"/>
    <w:tmpl w:val="B224A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4ABA"/>
    <w:multiLevelType w:val="hybridMultilevel"/>
    <w:tmpl w:val="FEFE0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E1F84"/>
    <w:multiLevelType w:val="hybridMultilevel"/>
    <w:tmpl w:val="6464BA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325109"/>
    <w:multiLevelType w:val="hybridMultilevel"/>
    <w:tmpl w:val="02223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77183"/>
    <w:multiLevelType w:val="hybridMultilevel"/>
    <w:tmpl w:val="1436B230"/>
    <w:lvl w:ilvl="0" w:tplc="2A5E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069C2"/>
    <w:multiLevelType w:val="hybridMultilevel"/>
    <w:tmpl w:val="FB5A6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7713C"/>
    <w:multiLevelType w:val="hybridMultilevel"/>
    <w:tmpl w:val="8C2E4F4E"/>
    <w:lvl w:ilvl="0" w:tplc="297CF9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1690"/>
    <w:multiLevelType w:val="hybridMultilevel"/>
    <w:tmpl w:val="357E8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A525F1"/>
    <w:multiLevelType w:val="hybridMultilevel"/>
    <w:tmpl w:val="7F80DC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2D45F9"/>
    <w:multiLevelType w:val="hybridMultilevel"/>
    <w:tmpl w:val="E9D08114"/>
    <w:lvl w:ilvl="0" w:tplc="28887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D133B5"/>
    <w:multiLevelType w:val="hybridMultilevel"/>
    <w:tmpl w:val="E03C096A"/>
    <w:lvl w:ilvl="0" w:tplc="DFEE27C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8500423"/>
    <w:multiLevelType w:val="hybridMultilevel"/>
    <w:tmpl w:val="0960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C3994"/>
    <w:multiLevelType w:val="hybridMultilevel"/>
    <w:tmpl w:val="3EEC6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995169">
    <w:abstractNumId w:val="10"/>
  </w:num>
  <w:num w:numId="2" w16cid:durableId="1238129136">
    <w:abstractNumId w:val="9"/>
  </w:num>
  <w:num w:numId="3" w16cid:durableId="1302274073">
    <w:abstractNumId w:val="11"/>
  </w:num>
  <w:num w:numId="4" w16cid:durableId="1370253624">
    <w:abstractNumId w:val="8"/>
  </w:num>
  <w:num w:numId="5" w16cid:durableId="718363855">
    <w:abstractNumId w:val="3"/>
  </w:num>
  <w:num w:numId="6" w16cid:durableId="1010568699">
    <w:abstractNumId w:val="7"/>
  </w:num>
  <w:num w:numId="7" w16cid:durableId="658964491">
    <w:abstractNumId w:val="5"/>
  </w:num>
  <w:num w:numId="8" w16cid:durableId="1169371322">
    <w:abstractNumId w:val="0"/>
  </w:num>
  <w:num w:numId="9" w16cid:durableId="129462974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2511187">
    <w:abstractNumId w:val="13"/>
  </w:num>
  <w:num w:numId="11" w16cid:durableId="1984851251">
    <w:abstractNumId w:val="6"/>
  </w:num>
  <w:num w:numId="12" w16cid:durableId="2034070019">
    <w:abstractNumId w:val="4"/>
  </w:num>
  <w:num w:numId="13" w16cid:durableId="6536853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8535340">
    <w:abstractNumId w:val="2"/>
  </w:num>
  <w:num w:numId="15" w16cid:durableId="2054957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FD"/>
    <w:rsid w:val="00004630"/>
    <w:rsid w:val="000502EA"/>
    <w:rsid w:val="000514DE"/>
    <w:rsid w:val="00055D98"/>
    <w:rsid w:val="00065172"/>
    <w:rsid w:val="00080C13"/>
    <w:rsid w:val="000906EE"/>
    <w:rsid w:val="00093A86"/>
    <w:rsid w:val="00093BBA"/>
    <w:rsid w:val="000A0323"/>
    <w:rsid w:val="000C29DC"/>
    <w:rsid w:val="000C383A"/>
    <w:rsid w:val="000F3080"/>
    <w:rsid w:val="00132972"/>
    <w:rsid w:val="00145FEF"/>
    <w:rsid w:val="00154418"/>
    <w:rsid w:val="00163AA7"/>
    <w:rsid w:val="001732E9"/>
    <w:rsid w:val="00176A0A"/>
    <w:rsid w:val="00192EE2"/>
    <w:rsid w:val="001A19E0"/>
    <w:rsid w:val="001A1BFB"/>
    <w:rsid w:val="001B257D"/>
    <w:rsid w:val="001D1470"/>
    <w:rsid w:val="001D7796"/>
    <w:rsid w:val="001F6E35"/>
    <w:rsid w:val="00201CD8"/>
    <w:rsid w:val="00224E4A"/>
    <w:rsid w:val="0024012C"/>
    <w:rsid w:val="00252465"/>
    <w:rsid w:val="002577EC"/>
    <w:rsid w:val="00262406"/>
    <w:rsid w:val="00291A1F"/>
    <w:rsid w:val="002A1B1E"/>
    <w:rsid w:val="002A4A4B"/>
    <w:rsid w:val="00335A9E"/>
    <w:rsid w:val="003430EB"/>
    <w:rsid w:val="00397D94"/>
    <w:rsid w:val="003B43EE"/>
    <w:rsid w:val="003D164E"/>
    <w:rsid w:val="003D600C"/>
    <w:rsid w:val="003D7C5E"/>
    <w:rsid w:val="003E13D0"/>
    <w:rsid w:val="0041161A"/>
    <w:rsid w:val="00423834"/>
    <w:rsid w:val="004312C8"/>
    <w:rsid w:val="00441C3C"/>
    <w:rsid w:val="004761A9"/>
    <w:rsid w:val="004910AF"/>
    <w:rsid w:val="004A4665"/>
    <w:rsid w:val="004B685C"/>
    <w:rsid w:val="00500034"/>
    <w:rsid w:val="00537CF5"/>
    <w:rsid w:val="00543574"/>
    <w:rsid w:val="00560BF8"/>
    <w:rsid w:val="00564AF9"/>
    <w:rsid w:val="005804F7"/>
    <w:rsid w:val="005B624E"/>
    <w:rsid w:val="005B7637"/>
    <w:rsid w:val="005D3396"/>
    <w:rsid w:val="00605DD0"/>
    <w:rsid w:val="00625ED2"/>
    <w:rsid w:val="006425A4"/>
    <w:rsid w:val="006E3395"/>
    <w:rsid w:val="00702ECC"/>
    <w:rsid w:val="007172FA"/>
    <w:rsid w:val="00722D02"/>
    <w:rsid w:val="00737B67"/>
    <w:rsid w:val="007439B7"/>
    <w:rsid w:val="00753969"/>
    <w:rsid w:val="00754C76"/>
    <w:rsid w:val="00761849"/>
    <w:rsid w:val="007639CE"/>
    <w:rsid w:val="007650E1"/>
    <w:rsid w:val="0076590D"/>
    <w:rsid w:val="0076674C"/>
    <w:rsid w:val="00772988"/>
    <w:rsid w:val="007858F2"/>
    <w:rsid w:val="00796558"/>
    <w:rsid w:val="007B7C47"/>
    <w:rsid w:val="007F52FE"/>
    <w:rsid w:val="00811ED5"/>
    <w:rsid w:val="00835760"/>
    <w:rsid w:val="00845796"/>
    <w:rsid w:val="0084622F"/>
    <w:rsid w:val="00872EFD"/>
    <w:rsid w:val="008860F5"/>
    <w:rsid w:val="00887AA5"/>
    <w:rsid w:val="00887CAE"/>
    <w:rsid w:val="008D5AFD"/>
    <w:rsid w:val="008F610D"/>
    <w:rsid w:val="00904DBE"/>
    <w:rsid w:val="00925E34"/>
    <w:rsid w:val="00951D71"/>
    <w:rsid w:val="00966C4E"/>
    <w:rsid w:val="009B50A9"/>
    <w:rsid w:val="009C1750"/>
    <w:rsid w:val="009F00D3"/>
    <w:rsid w:val="00A22F83"/>
    <w:rsid w:val="00A3761E"/>
    <w:rsid w:val="00A42230"/>
    <w:rsid w:val="00A71246"/>
    <w:rsid w:val="00A863CC"/>
    <w:rsid w:val="00A967D4"/>
    <w:rsid w:val="00AA4A88"/>
    <w:rsid w:val="00AB60AE"/>
    <w:rsid w:val="00AC3723"/>
    <w:rsid w:val="00AE24A2"/>
    <w:rsid w:val="00AF23BF"/>
    <w:rsid w:val="00B04E41"/>
    <w:rsid w:val="00B36EFB"/>
    <w:rsid w:val="00B70013"/>
    <w:rsid w:val="00B765FA"/>
    <w:rsid w:val="00B80C38"/>
    <w:rsid w:val="00BA3F7A"/>
    <w:rsid w:val="00BD3426"/>
    <w:rsid w:val="00C21A3E"/>
    <w:rsid w:val="00C55142"/>
    <w:rsid w:val="00C57B36"/>
    <w:rsid w:val="00C71EF4"/>
    <w:rsid w:val="00C819FA"/>
    <w:rsid w:val="00C90D47"/>
    <w:rsid w:val="00C912F1"/>
    <w:rsid w:val="00CA1AD4"/>
    <w:rsid w:val="00CB03D2"/>
    <w:rsid w:val="00CD6A99"/>
    <w:rsid w:val="00D23614"/>
    <w:rsid w:val="00D25DAF"/>
    <w:rsid w:val="00D4340A"/>
    <w:rsid w:val="00D6404F"/>
    <w:rsid w:val="00D6782E"/>
    <w:rsid w:val="00D731D1"/>
    <w:rsid w:val="00D77234"/>
    <w:rsid w:val="00D8175B"/>
    <w:rsid w:val="00DD29E4"/>
    <w:rsid w:val="00E14D98"/>
    <w:rsid w:val="00E52B7F"/>
    <w:rsid w:val="00E8467B"/>
    <w:rsid w:val="00EC7F86"/>
    <w:rsid w:val="00F1446F"/>
    <w:rsid w:val="00F33959"/>
    <w:rsid w:val="00F61D7A"/>
    <w:rsid w:val="00F87412"/>
    <w:rsid w:val="00F93495"/>
    <w:rsid w:val="00FA6B2A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62423CDA"/>
  <w15:docId w15:val="{A06CF309-3D8C-4713-B198-B0FB08A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85C"/>
  </w:style>
  <w:style w:type="paragraph" w:styleId="Footer">
    <w:name w:val="footer"/>
    <w:basedOn w:val="Normal"/>
    <w:link w:val="Foot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5C"/>
  </w:style>
  <w:style w:type="paragraph" w:styleId="NoSpacing">
    <w:name w:val="No Spacing"/>
    <w:link w:val="NoSpacingChar"/>
    <w:uiPriority w:val="1"/>
    <w:qFormat/>
    <w:rsid w:val="008D5A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5AF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D5AFD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D5A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nnGreene\Desktop\LetterheadInternal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3e1a65-116d-44b3-9e56-cc9fb8103f96" xsi:nil="true"/>
    <lcf76f155ced4ddcb4097134ff3c332f xmlns="5593b74f-fcff-41fa-845d-15e082e5cc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A7F943D30DD44A00736708C0979D0" ma:contentTypeVersion="16" ma:contentTypeDescription="Create a new document." ma:contentTypeScope="" ma:versionID="f2943065377f7bf0fb529e64c82dd68d">
  <xsd:schema xmlns:xsd="http://www.w3.org/2001/XMLSchema" xmlns:xs="http://www.w3.org/2001/XMLSchema" xmlns:p="http://schemas.microsoft.com/office/2006/metadata/properties" xmlns:ns2="5593b74f-fcff-41fa-845d-15e082e5cc27" xmlns:ns3="313e1a65-116d-44b3-9e56-cc9fb8103f96" targetNamespace="http://schemas.microsoft.com/office/2006/metadata/properties" ma:root="true" ma:fieldsID="faebe377387e840bc717a4f10882da17" ns2:_="" ns3:_="">
    <xsd:import namespace="5593b74f-fcff-41fa-845d-15e082e5cc27"/>
    <xsd:import namespace="313e1a65-116d-44b3-9e56-cc9fb8103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74f-fcff-41fa-845d-15e082e5c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2edb5b-a866-44a0-9154-dcedb5b6d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1a65-116d-44b3-9e56-cc9fb8103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cb7e79-ee81-4c77-bee1-56884bd5bb57}" ma:internalName="TaxCatchAll" ma:showField="CatchAllData" ma:web="313e1a65-116d-44b3-9e56-cc9fb8103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35663-466E-474A-A138-04C235ED4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BFA95-E727-404D-96E9-466010FB176C}">
  <ds:schemaRefs>
    <ds:schemaRef ds:uri="http://schemas.microsoft.com/office/2006/metadata/properties"/>
    <ds:schemaRef ds:uri="http://schemas.microsoft.com/office/infopath/2007/PartnerControls"/>
    <ds:schemaRef ds:uri="313e1a65-116d-44b3-9e56-cc9fb8103f96"/>
    <ds:schemaRef ds:uri="5593b74f-fcff-41fa-845d-15e082e5cc27"/>
  </ds:schemaRefs>
</ds:datastoreItem>
</file>

<file path=customXml/itemProps3.xml><?xml version="1.0" encoding="utf-8"?>
<ds:datastoreItem xmlns:ds="http://schemas.openxmlformats.org/officeDocument/2006/customXml" ds:itemID="{031C28DB-13C4-4CC7-9466-9EF30C473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b74f-fcff-41fa-845d-15e082e5cc27"/>
    <ds:schemaRef ds:uri="313e1a65-116d-44b3-9e56-cc9fb8103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LetterheadInternalDoc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MaryannGreene</dc:creator>
  <cp:lastModifiedBy>Joe Pickard</cp:lastModifiedBy>
  <cp:revision>4</cp:revision>
  <cp:lastPrinted>2017-07-06T13:58:00Z</cp:lastPrinted>
  <dcterms:created xsi:type="dcterms:W3CDTF">2023-01-04T20:56:00Z</dcterms:created>
  <dcterms:modified xsi:type="dcterms:W3CDTF">2023-01-04T22:41:00Z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0x010100F2FA7F943D30DD44A00736708C0979D0</vt:lpwstr>
  </property>
  <property fmtid="{D5CDD505-2E9C-101B-9397-08002B2CF9AE}" pid="3" name="Order">
    <vt:r8>12125400</vt:r8>
  </property>
  <property fmtid="{D5CDD505-2E9C-101B-9397-08002B2CF9AE}" pid="4" name="MediaServiceImageTags">
    <vt:lpwstr/>
  </property>
</Properties>
</file>