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EC0F" w14:textId="7012F5F6" w:rsidR="00577611" w:rsidRPr="00CC2A8E" w:rsidRDefault="00FB2DFD" w:rsidP="00C70120">
      <w:pPr>
        <w:jc w:val="center"/>
        <w:rPr>
          <w:rFonts w:ascii="Eras Light ITC" w:hAnsi="Eras Light IT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2272CE63" wp14:editId="4E3D956C">
                <wp:simplePos x="0" y="0"/>
                <wp:positionH relativeFrom="column">
                  <wp:posOffset>-14787</wp:posOffset>
                </wp:positionH>
                <wp:positionV relativeFrom="paragraph">
                  <wp:posOffset>2553607</wp:posOffset>
                </wp:positionV>
                <wp:extent cx="711200" cy="590368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5903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4D4E1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Robert Phillips</w:t>
                            </w:r>
                          </w:p>
                          <w:p w14:paraId="65490ED9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Sandy Pierce</w:t>
                            </w:r>
                          </w:p>
                          <w:p w14:paraId="20756312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Mark Rannie</w:t>
                            </w:r>
                          </w:p>
                          <w:p w14:paraId="526662B5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Tom Rice</w:t>
                            </w:r>
                          </w:p>
                          <w:p w14:paraId="3CE5AA4C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Bret Robinson</w:t>
                            </w:r>
                          </w:p>
                          <w:p w14:paraId="51C2F8B4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 xml:space="preserve">Jill </w:t>
                            </w:r>
                            <w:proofErr w:type="spellStart"/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Rodby</w:t>
                            </w:r>
                            <w:proofErr w:type="spellEnd"/>
                          </w:p>
                          <w:p w14:paraId="3FCBFC17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Benjamin Rosen</w:t>
                            </w:r>
                          </w:p>
                          <w:p w14:paraId="0F92CB03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 xml:space="preserve">Frank </w:t>
                            </w:r>
                            <w:proofErr w:type="spellStart"/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Santella</w:t>
                            </w:r>
                            <w:proofErr w:type="spellEnd"/>
                          </w:p>
                          <w:p w14:paraId="0D82DE9A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Alton Schaubhut</w:t>
                            </w:r>
                          </w:p>
                          <w:p w14:paraId="70A2695F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 xml:space="preserve">Zach </w:t>
                            </w:r>
                            <w:proofErr w:type="spellStart"/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Shemper</w:t>
                            </w:r>
                            <w:proofErr w:type="spellEnd"/>
                          </w:p>
                          <w:p w14:paraId="21B160E4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Samuel Shine</w:t>
                            </w:r>
                          </w:p>
                          <w:p w14:paraId="2CDEDC94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Eva Shine</w:t>
                            </w:r>
                          </w:p>
                          <w:p w14:paraId="7CC0D3C2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Brian Shine</w:t>
                            </w:r>
                          </w:p>
                          <w:p w14:paraId="71EC751D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Shawn State</w:t>
                            </w:r>
                          </w:p>
                          <w:p w14:paraId="1755CF53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Chad Sutter</w:t>
                            </w:r>
                          </w:p>
                          <w:p w14:paraId="51FF6B4F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Aaron Thomas</w:t>
                            </w:r>
                          </w:p>
                          <w:p w14:paraId="4EC48C77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Renee Toy</w:t>
                            </w:r>
                          </w:p>
                          <w:p w14:paraId="654D981B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Nidhi Turakhia</w:t>
                            </w:r>
                          </w:p>
                          <w:p w14:paraId="6CD12CB5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 xml:space="preserve">Allen </w:t>
                            </w:r>
                            <w:proofErr w:type="spellStart"/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Tye</w:t>
                            </w:r>
                            <w:proofErr w:type="spellEnd"/>
                          </w:p>
                          <w:p w14:paraId="2FAD00FC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Peter Van Houten</w:t>
                            </w:r>
                          </w:p>
                          <w:p w14:paraId="242C5879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Mark Weintraub</w:t>
                            </w:r>
                          </w:p>
                          <w:p w14:paraId="544AD047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Matt White</w:t>
                            </w:r>
                          </w:p>
                          <w:p w14:paraId="55252815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Sarah Willcutts</w:t>
                            </w:r>
                          </w:p>
                          <w:p w14:paraId="0D7F83E0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James Wiseman III</w:t>
                            </w:r>
                          </w:p>
                          <w:p w14:paraId="6FF2DE78" w14:textId="77777777" w:rsidR="00D66D3F" w:rsidRPr="00752679" w:rsidRDefault="00D66D3F" w:rsidP="00D66D3F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Barry Wolff</w:t>
                            </w:r>
                          </w:p>
                          <w:p w14:paraId="3086628C" w14:textId="534DA757" w:rsidR="00FB2DFD" w:rsidRDefault="00D66D3F" w:rsidP="00D66D3F">
                            <w:r w:rsidRPr="00752679">
                              <w:rPr>
                                <w:rFonts w:asciiTheme="minorHAnsi" w:hAnsiTheme="minorHAnsi"/>
                                <w:color w:val="595959" w:themeColor="text1" w:themeTint="A6"/>
                                <w:sz w:val="10"/>
                                <w:szCs w:val="10"/>
                              </w:rPr>
                              <w:t>Mel Wright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2CE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15pt;margin-top:201.05pt;width:56pt;height:464.8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Yv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" filled="f" stroked="f" strokeweight=".5pt">
                <v:textbox>
                  <w:txbxContent>
                    <w:p w14:paraId="37E4D4E1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Robert Phillips</w:t>
                      </w:r>
                    </w:p>
                    <w:p w14:paraId="65490ED9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Sandy Pierce</w:t>
                      </w:r>
                    </w:p>
                    <w:p w14:paraId="20756312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Mark Rannie</w:t>
                      </w:r>
                    </w:p>
                    <w:p w14:paraId="526662B5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Tom Rice</w:t>
                      </w:r>
                    </w:p>
                    <w:p w14:paraId="3CE5AA4C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Bret Robinson</w:t>
                      </w:r>
                    </w:p>
                    <w:p w14:paraId="51C2F8B4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 xml:space="preserve">Jill </w:t>
                      </w:r>
                      <w:proofErr w:type="spellStart"/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Rodby</w:t>
                      </w:r>
                      <w:proofErr w:type="spellEnd"/>
                    </w:p>
                    <w:p w14:paraId="3FCBFC17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Benjamin Rosen</w:t>
                      </w:r>
                    </w:p>
                    <w:p w14:paraId="0F92CB03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 xml:space="preserve">Frank </w:t>
                      </w:r>
                      <w:proofErr w:type="spellStart"/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Santella</w:t>
                      </w:r>
                      <w:proofErr w:type="spellEnd"/>
                    </w:p>
                    <w:p w14:paraId="0D82DE9A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Alton Schaubhut</w:t>
                      </w:r>
                    </w:p>
                    <w:p w14:paraId="70A2695F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 xml:space="preserve">Zach </w:t>
                      </w:r>
                      <w:proofErr w:type="spellStart"/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Shemper</w:t>
                      </w:r>
                      <w:proofErr w:type="spellEnd"/>
                    </w:p>
                    <w:p w14:paraId="21B160E4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Samuel Shine</w:t>
                      </w:r>
                    </w:p>
                    <w:p w14:paraId="2CDEDC94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Eva Shine</w:t>
                      </w:r>
                    </w:p>
                    <w:p w14:paraId="7CC0D3C2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Brian Shine</w:t>
                      </w:r>
                    </w:p>
                    <w:p w14:paraId="71EC751D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Shawn State</w:t>
                      </w:r>
                    </w:p>
                    <w:p w14:paraId="1755CF53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Chad Sutter</w:t>
                      </w:r>
                    </w:p>
                    <w:p w14:paraId="51FF6B4F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Aaron Thomas</w:t>
                      </w:r>
                    </w:p>
                    <w:p w14:paraId="4EC48C77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Renee Toy</w:t>
                      </w:r>
                    </w:p>
                    <w:p w14:paraId="654D981B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Nidhi Turakhia</w:t>
                      </w:r>
                    </w:p>
                    <w:p w14:paraId="6CD12CB5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 xml:space="preserve">Allen </w:t>
                      </w:r>
                      <w:proofErr w:type="spellStart"/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Tye</w:t>
                      </w:r>
                      <w:proofErr w:type="spellEnd"/>
                    </w:p>
                    <w:p w14:paraId="2FAD00FC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Peter Van Houten</w:t>
                      </w:r>
                    </w:p>
                    <w:p w14:paraId="242C5879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Mark Weintraub</w:t>
                      </w:r>
                    </w:p>
                    <w:p w14:paraId="544AD047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Matt White</w:t>
                      </w:r>
                    </w:p>
                    <w:p w14:paraId="55252815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Sarah Willcutts</w:t>
                      </w:r>
                    </w:p>
                    <w:p w14:paraId="0D7F83E0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James Wiseman III</w:t>
                      </w:r>
                    </w:p>
                    <w:p w14:paraId="6FF2DE78" w14:textId="77777777" w:rsidR="00D66D3F" w:rsidRPr="00752679" w:rsidRDefault="00D66D3F" w:rsidP="00D66D3F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Barry Wolff</w:t>
                      </w:r>
                    </w:p>
                    <w:p w14:paraId="3086628C" w14:textId="534DA757" w:rsidR="00FB2DFD" w:rsidRDefault="00D66D3F" w:rsidP="00D66D3F">
                      <w:r w:rsidRPr="00752679">
                        <w:rPr>
                          <w:rFonts w:asciiTheme="minorHAnsi" w:hAnsiTheme="minorHAnsi"/>
                          <w:color w:val="595959" w:themeColor="text1" w:themeTint="A6"/>
                          <w:sz w:val="10"/>
                          <w:szCs w:val="10"/>
                        </w:rPr>
                        <w:t>Mel Wright</w:t>
                      </w:r>
                    </w:p>
                  </w:txbxContent>
                </v:textbox>
              </v:shape>
            </w:pict>
          </mc:Fallback>
        </mc:AlternateContent>
      </w:r>
      <w:r w:rsidR="00B15ED5">
        <w:rPr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254FEC10" wp14:editId="254FEC11">
                <wp:simplePos x="0" y="0"/>
                <wp:positionH relativeFrom="page">
                  <wp:posOffset>19050</wp:posOffset>
                </wp:positionH>
                <wp:positionV relativeFrom="margin">
                  <wp:posOffset>-39370</wp:posOffset>
                </wp:positionV>
                <wp:extent cx="2089150" cy="874395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8743950"/>
                          <a:chOff x="-111087" y="-296742"/>
                          <a:chExt cx="2884847" cy="791775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70933" y="-288117"/>
                            <a:ext cx="2623934" cy="79091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FEC2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3C5754D0" w14:textId="6AB93582" w:rsidR="00310644" w:rsidRPr="001D70ED" w:rsidRDefault="00310644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</w:pPr>
                              <w:r w:rsidRP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>Co-Chair</w:t>
                              </w:r>
                              <w:r w:rsidR="001D70ED" w:rsidRP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>s:</w:t>
                              </w:r>
                              <w:r w:rsidRP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03068C9" w14:textId="487A0E82" w:rsidR="00766C82" w:rsidRDefault="00766C82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Emily Ham</w:t>
                              </w:r>
                              <w:r w:rsidR="003E5A1D" w:rsidRPr="006D02C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Lenny Formato </w:t>
                              </w:r>
                            </w:p>
                            <w:p w14:paraId="0D6F7E32" w14:textId="77777777" w:rsidR="001D70ED" w:rsidRDefault="001D70E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06FF64A9" w14:textId="0948EC67" w:rsidR="00766C82" w:rsidRPr="001D70ED" w:rsidRDefault="00766C82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</w:pPr>
                              <w:r w:rsidRP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>Vice Chair</w:t>
                              </w:r>
                              <w:r w:rsid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14:paraId="254FEC2B" w14:textId="54CB463D" w:rsidR="003E5A1D" w:rsidRDefault="001D70E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Aaron Gaby</w:t>
                              </w:r>
                            </w:p>
                            <w:p w14:paraId="1733E018" w14:textId="77777777" w:rsidR="001D70ED" w:rsidRPr="006D02C7" w:rsidRDefault="001D70E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54FEC2C" w14:textId="3BEB622E" w:rsidR="003E5A1D" w:rsidRPr="001D70ED" w:rsidRDefault="003E5A1D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</w:pPr>
                              <w:r w:rsidRP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>Staff Liaison</w:t>
                              </w:r>
                              <w:r w:rsidR="001D70ED" w:rsidRP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14:paraId="5274F655" w14:textId="6C1AF132" w:rsidR="001D70ED" w:rsidRPr="006D02C7" w:rsidRDefault="001D70E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Danielle Waterfield</w:t>
                              </w:r>
                              <w:r w:rsidRPr="006D02C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,</w:t>
                              </w:r>
                            </w:p>
                            <w:p w14:paraId="254FEC2D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E" w14:textId="0F52CA28" w:rsidR="0072565B" w:rsidRPr="001D70ED" w:rsidRDefault="001D70ED" w:rsidP="00772988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</w:pPr>
                              <w:r w:rsidRPr="001D70ED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  <w:u w:val="single"/>
                                </w:rPr>
                                <w:t>Exec Comm Liaison:</w:t>
                              </w:r>
                            </w:p>
                            <w:p w14:paraId="254FEC2F" w14:textId="7D91998A" w:rsidR="0072565B" w:rsidRDefault="003F6383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3F6383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Scott Miller</w:t>
                              </w:r>
                            </w:p>
                            <w:p w14:paraId="7F2277CA" w14:textId="77777777" w:rsidR="003F6383" w:rsidRDefault="003F6383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73402972" w14:textId="6B31B71D" w:rsidR="003F6383" w:rsidRPr="003F6383" w:rsidRDefault="003F6383" w:rsidP="00772988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F6383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  <w:u w:val="single"/>
                                </w:rPr>
                                <w:t>Members:</w:t>
                              </w:r>
                            </w:p>
                            <w:p w14:paraId="5D09DAF1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Albert Ackerson</w:t>
                              </w:r>
                            </w:p>
                            <w:p w14:paraId="5E214736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Julie Alsup</w:t>
                              </w:r>
                            </w:p>
                            <w:p w14:paraId="3DB5BF8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Brant Arnold</w:t>
                              </w:r>
                            </w:p>
                            <w:p w14:paraId="008180E1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Dan Becker</w:t>
                              </w:r>
                            </w:p>
                            <w:p w14:paraId="0339DB42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Tony Belot</w:t>
                              </w:r>
                            </w:p>
                            <w:p w14:paraId="5D9D2A33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Brian Benko</w:t>
                              </w:r>
                            </w:p>
                            <w:p w14:paraId="7168C6D8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John Bianculli</w:t>
                              </w:r>
                            </w:p>
                            <w:p w14:paraId="5BA135AB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Thomas Bishop</w:t>
                              </w:r>
                            </w:p>
                            <w:p w14:paraId="5294BBD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 xml:space="preserve">Joseph </w:t>
                              </w:r>
                              <w:proofErr w:type="spellStart"/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Bistes</w:t>
                              </w:r>
                              <w:proofErr w:type="spellEnd"/>
                            </w:p>
                            <w:p w14:paraId="2EF7BF7D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Bruce Blue</w:t>
                              </w:r>
                            </w:p>
                            <w:p w14:paraId="7179ECB5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Anthony Bonilla</w:t>
                              </w:r>
                            </w:p>
                            <w:p w14:paraId="6D7AD4D6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David Borsuk</w:t>
                              </w:r>
                            </w:p>
                            <w:p w14:paraId="1C4403F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Greg Brown</w:t>
                              </w:r>
                            </w:p>
                            <w:p w14:paraId="7858D5B2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 xml:space="preserve">Amanda </w:t>
                              </w:r>
                              <w:proofErr w:type="spellStart"/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Buros</w:t>
                              </w:r>
                              <w:proofErr w:type="spellEnd"/>
                            </w:p>
                            <w:p w14:paraId="030B0BFF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Neil Byce</w:t>
                              </w:r>
                            </w:p>
                            <w:p w14:paraId="59D7F2B4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Joshua Carter</w:t>
                              </w:r>
                            </w:p>
                            <w:p w14:paraId="4C86BEA8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Gary Champlin</w:t>
                              </w:r>
                            </w:p>
                            <w:p w14:paraId="684D06A6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Blake Cloninger</w:t>
                              </w:r>
                            </w:p>
                            <w:p w14:paraId="6E05036A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Derick Corbett</w:t>
                              </w:r>
                            </w:p>
                            <w:p w14:paraId="5160F60A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Fred Cornell</w:t>
                              </w:r>
                            </w:p>
                            <w:p w14:paraId="0FCBB34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Shannon Crawford</w:t>
                              </w:r>
                            </w:p>
                            <w:p w14:paraId="14A975E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Sean Daoud</w:t>
                              </w:r>
                            </w:p>
                            <w:p w14:paraId="441BC60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Chip DeJean</w:t>
                              </w:r>
                            </w:p>
                            <w:p w14:paraId="7887CD9B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Colin Denihan</w:t>
                              </w:r>
                            </w:p>
                            <w:p w14:paraId="0CE7AAD3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Katherine Denney</w:t>
                              </w:r>
                            </w:p>
                            <w:p w14:paraId="2E91095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Hank Doane</w:t>
                              </w:r>
                            </w:p>
                            <w:p w14:paraId="0D201A49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Jarred Dorfman</w:t>
                              </w:r>
                            </w:p>
                            <w:p w14:paraId="239D2788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 xml:space="preserve">Adam </w:t>
                              </w:r>
                              <w:proofErr w:type="spellStart"/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Dumes</w:t>
                              </w:r>
                              <w:proofErr w:type="spellEnd"/>
                            </w:p>
                            <w:p w14:paraId="5F024B0B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James Effron</w:t>
                              </w:r>
                            </w:p>
                            <w:p w14:paraId="7605DF8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Darren Engbring</w:t>
                              </w:r>
                            </w:p>
                            <w:p w14:paraId="5A5C310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Jeff Farano</w:t>
                              </w:r>
                            </w:p>
                            <w:p w14:paraId="1DD1B961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 xml:space="preserve">Kirby </w:t>
                              </w:r>
                              <w:proofErr w:type="spellStart"/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Farner</w:t>
                              </w:r>
                              <w:proofErr w:type="spellEnd"/>
                            </w:p>
                            <w:p w14:paraId="11C17DEE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Marvin Finkelstein</w:t>
                              </w:r>
                            </w:p>
                            <w:p w14:paraId="4708D612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Leonard Formato</w:t>
                              </w:r>
                            </w:p>
                            <w:p w14:paraId="39095CB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Aaron Gaby</w:t>
                              </w:r>
                            </w:p>
                            <w:p w14:paraId="37377D3A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Dan Garvin</w:t>
                              </w:r>
                            </w:p>
                            <w:p w14:paraId="66CBE73F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Andrew Gildein</w:t>
                              </w:r>
                            </w:p>
                            <w:p w14:paraId="3773392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Haley Glick Rountree</w:t>
                              </w:r>
                            </w:p>
                            <w:p w14:paraId="5A652C4B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Christine Gneiding</w:t>
                              </w:r>
                            </w:p>
                            <w:p w14:paraId="766114E1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Gary Griessmeyer</w:t>
                              </w:r>
                            </w:p>
                            <w:p w14:paraId="056B019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Emily Ham</w:t>
                              </w:r>
                            </w:p>
                            <w:p w14:paraId="7527B4A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Brandi Harleaux</w:t>
                              </w:r>
                            </w:p>
                            <w:p w14:paraId="0F4B0FA4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Michael Henderson</w:t>
                              </w:r>
                            </w:p>
                            <w:p w14:paraId="4DA3C272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George Hinkle</w:t>
                              </w:r>
                            </w:p>
                            <w:p w14:paraId="1E676E4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Mary Hlepas</w:t>
                              </w:r>
                            </w:p>
                            <w:p w14:paraId="00FE4BA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Joshua Joseph</w:t>
                              </w:r>
                            </w:p>
                            <w:p w14:paraId="36A7E496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Todd Jousma</w:t>
                              </w:r>
                            </w:p>
                            <w:p w14:paraId="61F90F74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Lee Jurek</w:t>
                              </w:r>
                            </w:p>
                            <w:p w14:paraId="2AD2CCF4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Colin Kelly</w:t>
                              </w:r>
                            </w:p>
                            <w:p w14:paraId="740D711F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Warner Key</w:t>
                              </w:r>
                            </w:p>
                            <w:p w14:paraId="42B9B33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David Kluesner</w:t>
                              </w:r>
                            </w:p>
                            <w:p w14:paraId="691D0FAF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Chip Koplin</w:t>
                              </w:r>
                            </w:p>
                            <w:p w14:paraId="1AEF8A16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Michael Krentzman</w:t>
                              </w:r>
                            </w:p>
                            <w:p w14:paraId="72913BD7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David Krentzman</w:t>
                              </w:r>
                            </w:p>
                            <w:p w14:paraId="48B19CBE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Jamus Lamb</w:t>
                              </w:r>
                            </w:p>
                            <w:p w14:paraId="60D705C1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James Leonard</w:t>
                              </w:r>
                            </w:p>
                            <w:p w14:paraId="3404AA0F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Steve Levetan</w:t>
                              </w:r>
                            </w:p>
                            <w:p w14:paraId="31FCDF56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Todd Levin</w:t>
                              </w:r>
                            </w:p>
                            <w:p w14:paraId="4D10B092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Tony Levin</w:t>
                              </w:r>
                            </w:p>
                            <w:p w14:paraId="1452B213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Jonathan Levy</w:t>
                              </w:r>
                            </w:p>
                            <w:p w14:paraId="43863EFF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Mark Lewon</w:t>
                              </w:r>
                            </w:p>
                            <w:p w14:paraId="102B8A0A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Chris Lewon</w:t>
                              </w:r>
                            </w:p>
                            <w:p w14:paraId="715B6D75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Andrew Lincoln</w:t>
                              </w:r>
                            </w:p>
                            <w:p w14:paraId="5B831AD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Joel Litman</w:t>
                              </w:r>
                            </w:p>
                            <w:p w14:paraId="4FA87A66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Jacqueline Lotzkar</w:t>
                              </w:r>
                            </w:p>
                            <w:p w14:paraId="0D6C76E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Diana Mathis</w:t>
                              </w:r>
                            </w:p>
                            <w:p w14:paraId="151AE36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Dexter Matthews</w:t>
                              </w:r>
                            </w:p>
                            <w:p w14:paraId="439190B9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Matthew Mayo</w:t>
                              </w:r>
                            </w:p>
                            <w:p w14:paraId="4269E18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Michael Mervis</w:t>
                              </w:r>
                            </w:p>
                            <w:p w14:paraId="72FE979D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Scott Miller</w:t>
                              </w:r>
                            </w:p>
                            <w:p w14:paraId="2C0B677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Cherish Miller</w:t>
                              </w:r>
                            </w:p>
                            <w:p w14:paraId="4C8DC6DB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Michael Miller</w:t>
                              </w:r>
                            </w:p>
                            <w:p w14:paraId="76128BF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Jeff Miller</w:t>
                              </w:r>
                            </w:p>
                            <w:p w14:paraId="409126E0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Ryan Modlin</w:t>
                              </w:r>
                            </w:p>
                            <w:p w14:paraId="1B8D419C" w14:textId="77777777" w:rsidR="00D66D3F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Jim Neidert</w:t>
                              </w:r>
                            </w:p>
                            <w:p w14:paraId="254FEC30" w14:textId="151AB62C" w:rsidR="0072565B" w:rsidRPr="00D66D3F" w:rsidRDefault="00D66D3F" w:rsidP="00D66D3F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</w:pPr>
                              <w:r w:rsidRPr="00D66D3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0"/>
                                  <w:szCs w:val="10"/>
                                </w:rPr>
                                <w:t>Chad Olgin</w:t>
                              </w:r>
                            </w:p>
                            <w:p w14:paraId="254FEC3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2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3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4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5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6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7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8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9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A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B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C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D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E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F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0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1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2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3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4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5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6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7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8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9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A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B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C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D" w14:textId="77777777" w:rsidR="0072565B" w:rsidRPr="000B0A50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54FEC4E" w14:textId="77777777" w:rsidR="0072565B" w:rsidRPr="000B0A50" w:rsidRDefault="0072565B" w:rsidP="00772988">
                              <w:pPr>
                                <w:rPr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54864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111087" y="-296742"/>
                            <a:ext cx="208339" cy="791775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11087" y="-200717"/>
                            <a:ext cx="2884847" cy="34442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FEC4F" w14:textId="77777777" w:rsidR="0072565B" w:rsidRPr="001E56E1" w:rsidRDefault="0072565B" w:rsidP="0077298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Committee  Members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EC10" id="Group 50" o:spid="_x0000_s1027" style="position:absolute;left:0;text-align:left;margin-left:1.5pt;margin-top:-3.1pt;width:164.5pt;height:688.5pt;z-index:251658241;mso-wrap-distance-left:18pt;mso-wrap-distance-right:18pt;mso-position-horizontal-relative:page;mso-position-vertical-relative:margin" coordorigin="-1110,-2967" coordsize="28848,7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">
                <v:shape id="Text Box 51" o:spid="_x0000_s1028" type="#_x0000_t202" style="position:absolute;left:709;top:-2881;width:26239;height:79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,43.2pt,14.4pt,14.4pt">
                    <w:txbxContent>
                      <w:p w14:paraId="254FEC2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3C5754D0" w14:textId="6AB93582" w:rsidR="00310644" w:rsidRPr="001D70ED" w:rsidRDefault="00310644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</w:pPr>
                        <w:r w:rsidRP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>Co-Chair</w:t>
                        </w:r>
                        <w:r w:rsidR="001D70ED" w:rsidRP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>s:</w:t>
                        </w:r>
                        <w:r w:rsidRP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14:paraId="303068C9" w14:textId="487A0E82" w:rsidR="00766C82" w:rsidRDefault="00766C82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Emily Ham</w:t>
                        </w:r>
                        <w:r w:rsidR="003E5A1D" w:rsidRPr="006D02C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Lenny Formato </w:t>
                        </w:r>
                      </w:p>
                      <w:p w14:paraId="0D6F7E32" w14:textId="77777777" w:rsidR="001D70ED" w:rsidRDefault="001D70E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06FF64A9" w14:textId="0948EC67" w:rsidR="00766C82" w:rsidRPr="001D70ED" w:rsidRDefault="00766C82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</w:pPr>
                        <w:r w:rsidRP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>Vice Chair</w:t>
                        </w:r>
                        <w:r w:rsid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>:</w:t>
                        </w:r>
                      </w:p>
                      <w:p w14:paraId="254FEC2B" w14:textId="54CB463D" w:rsidR="003E5A1D" w:rsidRDefault="001D70E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Aaron Gaby</w:t>
                        </w:r>
                      </w:p>
                      <w:p w14:paraId="1733E018" w14:textId="77777777" w:rsidR="001D70ED" w:rsidRPr="006D02C7" w:rsidRDefault="001D70E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254FEC2C" w14:textId="3BEB622E" w:rsidR="003E5A1D" w:rsidRPr="001D70ED" w:rsidRDefault="003E5A1D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</w:pPr>
                        <w:r w:rsidRP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>Staff Liaison</w:t>
                        </w:r>
                        <w:r w:rsidR="001D70ED" w:rsidRP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>:</w:t>
                        </w:r>
                      </w:p>
                      <w:p w14:paraId="5274F655" w14:textId="6C1AF132" w:rsidR="001D70ED" w:rsidRPr="006D02C7" w:rsidRDefault="001D70E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Danielle Waterfield</w:t>
                        </w:r>
                        <w:r w:rsidRPr="006D02C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,</w:t>
                        </w:r>
                      </w:p>
                      <w:p w14:paraId="254FEC2D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E" w14:textId="0F52CA28" w:rsidR="0072565B" w:rsidRPr="001D70ED" w:rsidRDefault="001D70ED" w:rsidP="00772988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</w:pPr>
                        <w:r w:rsidRPr="001D70ED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  <w:u w:val="single"/>
                          </w:rPr>
                          <w:t>Exec Comm Liaison:</w:t>
                        </w:r>
                      </w:p>
                      <w:p w14:paraId="254FEC2F" w14:textId="7D91998A" w:rsidR="0072565B" w:rsidRDefault="003F6383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 w:rsidRPr="003F6383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Scott Miller</w:t>
                        </w:r>
                      </w:p>
                      <w:p w14:paraId="7F2277CA" w14:textId="77777777" w:rsidR="003F6383" w:rsidRDefault="003F6383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73402972" w14:textId="6B31B71D" w:rsidR="003F6383" w:rsidRPr="003F6383" w:rsidRDefault="003F6383" w:rsidP="00772988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16"/>
                            <w:szCs w:val="16"/>
                            <w:u w:val="single"/>
                          </w:rPr>
                        </w:pPr>
                        <w:r w:rsidRPr="003F6383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16"/>
                            <w:szCs w:val="16"/>
                            <w:u w:val="single"/>
                          </w:rPr>
                          <w:t>Members:</w:t>
                        </w:r>
                      </w:p>
                      <w:p w14:paraId="5D09DAF1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Albert Ackerson</w:t>
                        </w:r>
                      </w:p>
                      <w:p w14:paraId="5E214736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Julie Alsup</w:t>
                        </w:r>
                      </w:p>
                      <w:p w14:paraId="3DB5BF8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Brant Arnold</w:t>
                        </w:r>
                      </w:p>
                      <w:p w14:paraId="008180E1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Dan Becker</w:t>
                        </w:r>
                      </w:p>
                      <w:p w14:paraId="0339DB42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Tony Belot</w:t>
                        </w:r>
                      </w:p>
                      <w:p w14:paraId="5D9D2A33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Brian Benko</w:t>
                        </w:r>
                      </w:p>
                      <w:p w14:paraId="7168C6D8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John Bianculli</w:t>
                        </w:r>
                      </w:p>
                      <w:p w14:paraId="5BA135AB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Thomas Bishop</w:t>
                        </w:r>
                      </w:p>
                      <w:p w14:paraId="5294BBD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 xml:space="preserve">Joseph </w:t>
                        </w:r>
                        <w:proofErr w:type="spellStart"/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Bistes</w:t>
                        </w:r>
                        <w:proofErr w:type="spellEnd"/>
                      </w:p>
                      <w:p w14:paraId="2EF7BF7D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Bruce Blue</w:t>
                        </w:r>
                      </w:p>
                      <w:p w14:paraId="7179ECB5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Anthony Bonilla</w:t>
                        </w:r>
                      </w:p>
                      <w:p w14:paraId="6D7AD4D6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David Borsuk</w:t>
                        </w:r>
                      </w:p>
                      <w:p w14:paraId="1C4403F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Greg Brown</w:t>
                        </w:r>
                      </w:p>
                      <w:p w14:paraId="7858D5B2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 xml:space="preserve">Amanda </w:t>
                        </w:r>
                        <w:proofErr w:type="spellStart"/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Buros</w:t>
                        </w:r>
                        <w:proofErr w:type="spellEnd"/>
                      </w:p>
                      <w:p w14:paraId="030B0BFF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Neil Byce</w:t>
                        </w:r>
                      </w:p>
                      <w:p w14:paraId="59D7F2B4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Joshua Carter</w:t>
                        </w:r>
                      </w:p>
                      <w:p w14:paraId="4C86BEA8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Gary Champlin</w:t>
                        </w:r>
                      </w:p>
                      <w:p w14:paraId="684D06A6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Blake Cloninger</w:t>
                        </w:r>
                      </w:p>
                      <w:p w14:paraId="6E05036A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Derick Corbett</w:t>
                        </w:r>
                      </w:p>
                      <w:p w14:paraId="5160F60A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Fred Cornell</w:t>
                        </w:r>
                      </w:p>
                      <w:p w14:paraId="0FCBB34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Shannon Crawford</w:t>
                        </w:r>
                      </w:p>
                      <w:p w14:paraId="14A975E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Sean Daoud</w:t>
                        </w:r>
                      </w:p>
                      <w:p w14:paraId="441BC60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Chip DeJean</w:t>
                        </w:r>
                      </w:p>
                      <w:p w14:paraId="7887CD9B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Colin Denihan</w:t>
                        </w:r>
                      </w:p>
                      <w:p w14:paraId="0CE7AAD3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Katherine Denney</w:t>
                        </w:r>
                      </w:p>
                      <w:p w14:paraId="2E91095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Hank Doane</w:t>
                        </w:r>
                      </w:p>
                      <w:p w14:paraId="0D201A49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Jarred Dorfman</w:t>
                        </w:r>
                      </w:p>
                      <w:p w14:paraId="239D2788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 xml:space="preserve">Adam </w:t>
                        </w:r>
                        <w:proofErr w:type="spellStart"/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Dumes</w:t>
                        </w:r>
                        <w:proofErr w:type="spellEnd"/>
                      </w:p>
                      <w:p w14:paraId="5F024B0B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James Effron</w:t>
                        </w:r>
                      </w:p>
                      <w:p w14:paraId="7605DF8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Darren Engbring</w:t>
                        </w:r>
                      </w:p>
                      <w:p w14:paraId="5A5C310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Jeff Farano</w:t>
                        </w:r>
                      </w:p>
                      <w:p w14:paraId="1DD1B961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 xml:space="preserve">Kirby </w:t>
                        </w:r>
                        <w:proofErr w:type="spellStart"/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Farner</w:t>
                        </w:r>
                        <w:proofErr w:type="spellEnd"/>
                      </w:p>
                      <w:p w14:paraId="11C17DEE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Marvin Finkelstein</w:t>
                        </w:r>
                      </w:p>
                      <w:p w14:paraId="4708D612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Leonard Formato</w:t>
                        </w:r>
                      </w:p>
                      <w:p w14:paraId="39095CB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Aaron Gaby</w:t>
                        </w:r>
                      </w:p>
                      <w:p w14:paraId="37377D3A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Dan Garvin</w:t>
                        </w:r>
                      </w:p>
                      <w:p w14:paraId="66CBE73F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Andrew Gildein</w:t>
                        </w:r>
                      </w:p>
                      <w:p w14:paraId="3773392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Haley Glick Rountree</w:t>
                        </w:r>
                      </w:p>
                      <w:p w14:paraId="5A652C4B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Christine Gneiding</w:t>
                        </w:r>
                      </w:p>
                      <w:p w14:paraId="766114E1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Gary Griessmeyer</w:t>
                        </w:r>
                      </w:p>
                      <w:p w14:paraId="056B019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Emily Ham</w:t>
                        </w:r>
                      </w:p>
                      <w:p w14:paraId="7527B4A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Brandi Harleaux</w:t>
                        </w:r>
                      </w:p>
                      <w:p w14:paraId="0F4B0FA4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Michael Henderson</w:t>
                        </w:r>
                      </w:p>
                      <w:p w14:paraId="4DA3C272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George Hinkle</w:t>
                        </w:r>
                      </w:p>
                      <w:p w14:paraId="1E676E4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Mary Hlepas</w:t>
                        </w:r>
                      </w:p>
                      <w:p w14:paraId="00FE4BA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Joshua Joseph</w:t>
                        </w:r>
                      </w:p>
                      <w:p w14:paraId="36A7E496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Todd Jousma</w:t>
                        </w:r>
                      </w:p>
                      <w:p w14:paraId="61F90F74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Lee Jurek</w:t>
                        </w:r>
                      </w:p>
                      <w:p w14:paraId="2AD2CCF4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Colin Kelly</w:t>
                        </w:r>
                      </w:p>
                      <w:p w14:paraId="740D711F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Warner Key</w:t>
                        </w:r>
                      </w:p>
                      <w:p w14:paraId="42B9B33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David Kluesner</w:t>
                        </w:r>
                      </w:p>
                      <w:p w14:paraId="691D0FAF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Chip Koplin</w:t>
                        </w:r>
                      </w:p>
                      <w:p w14:paraId="1AEF8A16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Michael Krentzman</w:t>
                        </w:r>
                      </w:p>
                      <w:p w14:paraId="72913BD7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David Krentzman</w:t>
                        </w:r>
                      </w:p>
                      <w:p w14:paraId="48B19CBE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Jamus Lamb</w:t>
                        </w:r>
                      </w:p>
                      <w:p w14:paraId="60D705C1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James Leonard</w:t>
                        </w:r>
                      </w:p>
                      <w:p w14:paraId="3404AA0F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Steve Levetan</w:t>
                        </w:r>
                      </w:p>
                      <w:p w14:paraId="31FCDF56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Todd Levin</w:t>
                        </w:r>
                      </w:p>
                      <w:p w14:paraId="4D10B092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Tony Levin</w:t>
                        </w:r>
                      </w:p>
                      <w:p w14:paraId="1452B213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Jonathan Levy</w:t>
                        </w:r>
                      </w:p>
                      <w:p w14:paraId="43863EFF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Mark Lewon</w:t>
                        </w:r>
                      </w:p>
                      <w:p w14:paraId="102B8A0A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Chris Lewon</w:t>
                        </w:r>
                      </w:p>
                      <w:p w14:paraId="715B6D75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Andrew Lincoln</w:t>
                        </w:r>
                      </w:p>
                      <w:p w14:paraId="5B831AD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Joel Litman</w:t>
                        </w:r>
                      </w:p>
                      <w:p w14:paraId="4FA87A66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Jacqueline Lotzkar</w:t>
                        </w:r>
                      </w:p>
                      <w:p w14:paraId="0D6C76E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Diana Mathis</w:t>
                        </w:r>
                      </w:p>
                      <w:p w14:paraId="151AE36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Dexter Matthews</w:t>
                        </w:r>
                      </w:p>
                      <w:p w14:paraId="439190B9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Matthew Mayo</w:t>
                        </w:r>
                      </w:p>
                      <w:p w14:paraId="4269E18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Michael Mervis</w:t>
                        </w:r>
                      </w:p>
                      <w:p w14:paraId="72FE979D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Scott Miller</w:t>
                        </w:r>
                      </w:p>
                      <w:p w14:paraId="2C0B677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Cherish Miller</w:t>
                        </w:r>
                      </w:p>
                      <w:p w14:paraId="4C8DC6DB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Michael Miller</w:t>
                        </w:r>
                      </w:p>
                      <w:p w14:paraId="76128BF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Jeff Miller</w:t>
                        </w:r>
                      </w:p>
                      <w:p w14:paraId="409126E0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Ryan Modlin</w:t>
                        </w:r>
                      </w:p>
                      <w:p w14:paraId="1B8D419C" w14:textId="77777777" w:rsidR="00D66D3F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Jim Neidert</w:t>
                        </w:r>
                      </w:p>
                      <w:p w14:paraId="254FEC30" w14:textId="151AB62C" w:rsidR="0072565B" w:rsidRPr="00D66D3F" w:rsidRDefault="00D66D3F" w:rsidP="00D66D3F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</w:pPr>
                        <w:r w:rsidRPr="00D66D3F">
                          <w:rPr>
                            <w:rFonts w:asciiTheme="minorHAnsi" w:hAnsiTheme="minorHAnsi"/>
                            <w:color w:val="595959" w:themeColor="text1" w:themeTint="A6"/>
                            <w:sz w:val="10"/>
                            <w:szCs w:val="10"/>
                          </w:rPr>
                          <w:t>Chad Olgin</w:t>
                        </w:r>
                      </w:p>
                      <w:p w14:paraId="254FEC3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2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3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4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5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6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7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8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9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A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B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C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D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E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F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0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1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2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3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4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5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6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7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8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9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A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B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C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D" w14:textId="77777777" w:rsidR="0072565B" w:rsidRPr="000B0A50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54FEC4E" w14:textId="77777777" w:rsidR="0072565B" w:rsidRPr="000B0A50" w:rsidRDefault="0072565B" w:rsidP="00772988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rect id="Rectangle 3" o:spid="_x0000_s1029" style="position:absolute;left:-1110;top:-2967;width:2082;height:79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left:-1110;top:-2007;width:28847;height:3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" adj="20311" fillcolor="#5b9bd5 [3204]" stroked="f" strokeweight="1pt">
                  <v:textbox inset="28.8pt,0,14.4pt,0">
                    <w:txbxContent>
                      <w:p w14:paraId="254FEC4F" w14:textId="77777777" w:rsidR="0072565B" w:rsidRPr="001E56E1" w:rsidRDefault="0072565B" w:rsidP="0077298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Committee  Members</w:t>
                        </w:r>
                        <w:proofErr w:type="gramEnd"/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B15ED5">
        <w:rPr>
          <w:noProof/>
        </w:rPr>
        <mc:AlternateContent>
          <mc:Choice Requires="wps">
            <w:drawing>
              <wp:anchor distT="0" distB="0" distL="457200" distR="114300" simplePos="0" relativeHeight="251658240" behindDoc="0" locked="0" layoutInCell="0" allowOverlap="1" wp14:anchorId="254FEC12" wp14:editId="254FEC13">
                <wp:simplePos x="0" y="0"/>
                <wp:positionH relativeFrom="page">
                  <wp:posOffset>2276476</wp:posOffset>
                </wp:positionH>
                <wp:positionV relativeFrom="page">
                  <wp:posOffset>1047750</wp:posOffset>
                </wp:positionV>
                <wp:extent cx="5467350" cy="781558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781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254FEC50" w14:textId="65CED632" w:rsidR="003E5A1D" w:rsidRDefault="003E5A1D" w:rsidP="003E5A1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ISRI</w:t>
                            </w:r>
                            <w:r w:rsidR="00B37EDA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43BD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Winter Virtual</w:t>
                            </w:r>
                            <w:r w:rsidR="00B37EDA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Board Meeting</w:t>
                            </w:r>
                          </w:p>
                          <w:p w14:paraId="254FEC52" w14:textId="0A099B6F" w:rsidR="003E5A1D" w:rsidRPr="001E56E1" w:rsidRDefault="004264E4" w:rsidP="003E5A1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4264E4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State Policy Subcommittee Meeting</w:t>
                            </w:r>
                            <w:r w:rsidR="003E5A1D" w:rsidRPr="001E56E1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254FEC53" w14:textId="57E26115" w:rsidR="003E5A1D" w:rsidRDefault="003643BD" w:rsidP="003E5A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Tuesday, January 17, 2023</w:t>
                            </w:r>
                          </w:p>
                          <w:p w14:paraId="254FEC54" w14:textId="02C974E3" w:rsidR="003E5A1D" w:rsidRDefault="00F266AD" w:rsidP="003E5A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8243F0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2:15 PM to 1:30 PM Eastern</w:t>
                            </w:r>
                          </w:p>
                          <w:p w14:paraId="254FEC56" w14:textId="548859FD" w:rsidR="0072565B" w:rsidRDefault="0072565B" w:rsidP="008243F0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A074845" w14:textId="04B53594" w:rsidR="00424E99" w:rsidRDefault="004C5C6B" w:rsidP="008243F0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424E99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egister for all ISRI Winter Board Meetings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at </w:t>
                            </w:r>
                            <w:hyperlink r:id="rId10" w:history="1">
                              <w:r w:rsidRPr="009B408F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https://isrimeetings.expotracker.net/</w:t>
                              </w:r>
                            </w:hyperlink>
                          </w:p>
                          <w:p w14:paraId="254FEC57" w14:textId="77777777" w:rsidR="0072565B" w:rsidRPr="006D02C7" w:rsidRDefault="0072565B" w:rsidP="00264A9D">
                            <w:pPr>
                              <w:spacing w:line="480" w:lineRule="auto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4FEC58" w14:textId="77777777" w:rsidR="0072565B" w:rsidRDefault="0072565B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Welcome/Call to Order</w:t>
                            </w:r>
                          </w:p>
                          <w:p w14:paraId="73F27836" w14:textId="77777777" w:rsidR="007A50CC" w:rsidRP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Review Anti-Trust Guidelines / Code of Conduct: </w:t>
                            </w:r>
                            <w:hyperlink r:id="rId11" w:history="1">
                              <w:r w:rsidRPr="007A50CC">
                                <w:rPr>
                                  <w:rStyle w:val="Hyperlink"/>
                                  <w:rFonts w:asciiTheme="minorHAnsi" w:eastAsiaTheme="minorHAnsi" w:hAnsiTheme="minorHAnsi"/>
                                  <w:b/>
                                  <w:sz w:val="22"/>
                                  <w:szCs w:val="22"/>
                                </w:rPr>
                                <w:t>www.isri.org/antitrust</w:t>
                              </w:r>
                            </w:hyperlink>
                          </w:p>
                          <w:p w14:paraId="37FA943F" w14:textId="663773E7" w:rsidR="007A50CC" w:rsidRP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4C5C6B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October</w:t>
                            </w: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State Subcommittee Minutes</w:t>
                            </w:r>
                          </w:p>
                          <w:p w14:paraId="23160CA1" w14:textId="77777777" w:rsidR="007A50CC" w:rsidRP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Safety Message</w:t>
                            </w:r>
                          </w:p>
                          <w:p w14:paraId="1FEF4ADE" w14:textId="1C0CA349" w:rsidR="007A50CC" w:rsidRDefault="004C5C6B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Chapter Updates on Top Policy Issues</w:t>
                            </w:r>
                          </w:p>
                          <w:p w14:paraId="6FAAF2DD" w14:textId="0C4E7E8D" w:rsidR="004C5C6B" w:rsidRDefault="004C5C6B" w:rsidP="004C5C6B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2-Minute Updates from each Chapter</w:t>
                            </w:r>
                          </w:p>
                          <w:p w14:paraId="1A069CE9" w14:textId="5958BBB2" w:rsidR="004C5C6B" w:rsidRPr="007A50CC" w:rsidRDefault="004C5C6B" w:rsidP="004C5C6B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Creation of a Weekly State Advocacy Update</w:t>
                            </w:r>
                          </w:p>
                          <w:p w14:paraId="40120F8E" w14:textId="77777777" w:rsid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Old Business / Unfinished Business</w:t>
                            </w:r>
                          </w:p>
                          <w:p w14:paraId="13DC4B32" w14:textId="2A606FD1" w:rsidR="00264A9D" w:rsidRPr="007A50CC" w:rsidRDefault="00264A9D" w:rsidP="00264A9D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Product Stewardship / EPR Update</w:t>
                            </w:r>
                          </w:p>
                          <w:p w14:paraId="0FEB9C39" w14:textId="77777777" w:rsidR="007A50CC" w:rsidRP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5CD4DDD1" w14:textId="77777777" w:rsidR="007A50CC" w:rsidRP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Good &amp; Welfare</w:t>
                            </w:r>
                          </w:p>
                          <w:p w14:paraId="254FEC61" w14:textId="77777777" w:rsidR="00BC40E3" w:rsidRPr="00B67E84" w:rsidRDefault="00BC40E3" w:rsidP="00BC40E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67E84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  <w:p w14:paraId="254FEC62" w14:textId="77777777" w:rsidR="00BC40E3" w:rsidRDefault="00BC40E3" w:rsidP="00BC40E3">
                            <w:pPr>
                              <w:pStyle w:val="ListParagraph"/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54FEC63" w14:textId="77777777" w:rsidR="0072565B" w:rsidRDefault="0072565B" w:rsidP="00322682">
                            <w:pPr>
                              <w:pStyle w:val="ListParagraph"/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54FEC64" w14:textId="77777777" w:rsidR="0072565B" w:rsidRDefault="0072565B" w:rsidP="00B85D42">
                            <w:pPr>
                              <w:spacing w:line="480" w:lineRule="auto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4FEC65" w14:textId="77777777" w:rsidR="0072565B" w:rsidRDefault="0072565B" w:rsidP="00F47BCF">
                            <w:pPr>
                              <w:spacing w:line="480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EC12" id="AutoShape 14" o:spid="_x0000_s1031" style="position:absolute;left:0;text-align:left;margin-left:179.25pt;margin-top:82.5pt;width:430.5pt;height:615.4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" o:allowincell="f" fillcolor="white [3212]" stroked="f">
                <v:fill opacity="22873f"/>
                <o:lock v:ext="edit" aspectratio="t"/>
                <v:textbox inset="14.4pt,14.4pt,14.4pt,14.4pt">
                  <w:txbxContent>
                    <w:p w14:paraId="254FEC50" w14:textId="65CED632" w:rsidR="003E5A1D" w:rsidRDefault="003E5A1D" w:rsidP="003E5A1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ISRI</w:t>
                      </w:r>
                      <w:r w:rsidR="00B37EDA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3643BD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Winter Virtual</w:t>
                      </w:r>
                      <w:r w:rsidR="00B37EDA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Board Meeting</w:t>
                      </w:r>
                    </w:p>
                    <w:p w14:paraId="254FEC52" w14:textId="0A099B6F" w:rsidR="003E5A1D" w:rsidRPr="001E56E1" w:rsidRDefault="004264E4" w:rsidP="003E5A1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4264E4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State Policy Subcommittee Meeting</w:t>
                      </w:r>
                      <w:r w:rsidR="003E5A1D" w:rsidRPr="001E56E1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254FEC53" w14:textId="57E26115" w:rsidR="003E5A1D" w:rsidRDefault="003643BD" w:rsidP="003E5A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Tuesday, January 17, 2023</w:t>
                      </w:r>
                    </w:p>
                    <w:p w14:paraId="254FEC54" w14:textId="02C974E3" w:rsidR="003E5A1D" w:rsidRDefault="00F266AD" w:rsidP="003E5A1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1</w:t>
                      </w:r>
                      <w:r w:rsidR="008243F0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2:15 PM to 1:30 PM Eastern</w:t>
                      </w:r>
                    </w:p>
                    <w:p w14:paraId="254FEC56" w14:textId="548859FD" w:rsidR="0072565B" w:rsidRDefault="0072565B" w:rsidP="008243F0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A074845" w14:textId="04B53594" w:rsidR="00424E99" w:rsidRDefault="004C5C6B" w:rsidP="008243F0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424E99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egister for all ISRI Winter Board Meetings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at </w:t>
                      </w:r>
                      <w:hyperlink r:id="rId12" w:history="1">
                        <w:r w:rsidRPr="009B408F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https://isrimeetings.expotracker.net/</w:t>
                        </w:r>
                      </w:hyperlink>
                    </w:p>
                    <w:p w14:paraId="254FEC57" w14:textId="77777777" w:rsidR="0072565B" w:rsidRPr="006D02C7" w:rsidRDefault="0072565B" w:rsidP="00264A9D">
                      <w:pPr>
                        <w:spacing w:line="480" w:lineRule="auto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4FEC58" w14:textId="77777777" w:rsidR="0072565B" w:rsidRDefault="0072565B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Welcome/Call to Order</w:t>
                      </w:r>
                    </w:p>
                    <w:p w14:paraId="73F27836" w14:textId="77777777" w:rsidR="007A50CC" w:rsidRP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Review Anti-Trust Guidelines / Code of Conduct: </w:t>
                      </w:r>
                      <w:hyperlink r:id="rId13" w:history="1">
                        <w:r w:rsidRPr="007A50CC">
                          <w:rPr>
                            <w:rStyle w:val="Hyperlink"/>
                            <w:rFonts w:asciiTheme="minorHAnsi" w:eastAsiaTheme="minorHAnsi" w:hAnsiTheme="minorHAnsi"/>
                            <w:b/>
                            <w:sz w:val="22"/>
                            <w:szCs w:val="22"/>
                          </w:rPr>
                          <w:t>www.isri.org/antitrust</w:t>
                        </w:r>
                      </w:hyperlink>
                    </w:p>
                    <w:p w14:paraId="37FA943F" w14:textId="663773E7" w:rsidR="007A50CC" w:rsidRP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Approval of </w:t>
                      </w:r>
                      <w:r w:rsidR="004C5C6B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October</w:t>
                      </w: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 State Subcommittee Minutes</w:t>
                      </w:r>
                    </w:p>
                    <w:p w14:paraId="23160CA1" w14:textId="77777777" w:rsidR="007A50CC" w:rsidRP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Safety Message</w:t>
                      </w:r>
                    </w:p>
                    <w:p w14:paraId="1FEF4ADE" w14:textId="1C0CA349" w:rsidR="007A50CC" w:rsidRDefault="004C5C6B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Chapter Updates on Top Policy Issues</w:t>
                      </w:r>
                    </w:p>
                    <w:p w14:paraId="6FAAF2DD" w14:textId="0C4E7E8D" w:rsidR="004C5C6B" w:rsidRDefault="004C5C6B" w:rsidP="004C5C6B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2-Minute Updates from each Chapter</w:t>
                      </w:r>
                    </w:p>
                    <w:p w14:paraId="1A069CE9" w14:textId="5958BBB2" w:rsidR="004C5C6B" w:rsidRPr="007A50CC" w:rsidRDefault="004C5C6B" w:rsidP="004C5C6B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Creation of a Weekly State Advocacy Update</w:t>
                      </w:r>
                    </w:p>
                    <w:p w14:paraId="40120F8E" w14:textId="77777777" w:rsid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Old Business / Unfinished Business</w:t>
                      </w:r>
                    </w:p>
                    <w:p w14:paraId="13DC4B32" w14:textId="2A606FD1" w:rsidR="00264A9D" w:rsidRPr="007A50CC" w:rsidRDefault="00264A9D" w:rsidP="00264A9D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Product Stewardship / EPR Update</w:t>
                      </w:r>
                    </w:p>
                    <w:p w14:paraId="0FEB9C39" w14:textId="77777777" w:rsidR="007A50CC" w:rsidRP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5CD4DDD1" w14:textId="77777777" w:rsidR="007A50CC" w:rsidRP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Good &amp; Welfare</w:t>
                      </w:r>
                    </w:p>
                    <w:p w14:paraId="254FEC61" w14:textId="77777777" w:rsidR="00BC40E3" w:rsidRPr="00B67E84" w:rsidRDefault="00BC40E3" w:rsidP="00BC40E3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B67E84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  <w:p w14:paraId="254FEC62" w14:textId="77777777" w:rsidR="00BC40E3" w:rsidRDefault="00BC40E3" w:rsidP="00BC40E3">
                      <w:pPr>
                        <w:pStyle w:val="ListParagraph"/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54FEC63" w14:textId="77777777" w:rsidR="0072565B" w:rsidRDefault="0072565B" w:rsidP="00322682">
                      <w:pPr>
                        <w:pStyle w:val="ListParagraph"/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54FEC64" w14:textId="77777777" w:rsidR="0072565B" w:rsidRDefault="0072565B" w:rsidP="00B85D42">
                      <w:pPr>
                        <w:spacing w:line="480" w:lineRule="auto"/>
                        <w:ind w:left="360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4FEC65" w14:textId="77777777" w:rsidR="0072565B" w:rsidRDefault="0072565B" w:rsidP="00F47BCF">
                      <w:pPr>
                        <w:spacing w:line="480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577611" w:rsidRPr="00CC2A8E" w:rsidSect="00335CD5">
      <w:headerReference w:type="default" r:id="rId14"/>
      <w:footerReference w:type="default" r:id="rId15"/>
      <w:pgSz w:w="12240" w:h="15840"/>
      <w:pgMar w:top="1440" w:right="72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A089" w14:textId="77777777" w:rsidR="006E0305" w:rsidRDefault="006E0305" w:rsidP="004B685C">
      <w:r>
        <w:separator/>
      </w:r>
    </w:p>
  </w:endnote>
  <w:endnote w:type="continuationSeparator" w:id="0">
    <w:p w14:paraId="6F862B47" w14:textId="77777777" w:rsidR="006E0305" w:rsidRDefault="006E0305" w:rsidP="004B685C">
      <w:r>
        <w:continuationSeparator/>
      </w:r>
    </w:p>
  </w:endnote>
  <w:endnote w:type="continuationNotice" w:id="1">
    <w:p w14:paraId="236BF7ED" w14:textId="77777777" w:rsidR="006E0305" w:rsidRDefault="006E0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C" w14:textId="77777777" w:rsidR="0072565B" w:rsidRDefault="0072565B" w:rsidP="004B6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D073" w14:textId="77777777" w:rsidR="006E0305" w:rsidRDefault="006E0305" w:rsidP="004B685C">
      <w:r>
        <w:separator/>
      </w:r>
    </w:p>
  </w:footnote>
  <w:footnote w:type="continuationSeparator" w:id="0">
    <w:p w14:paraId="5ECAA502" w14:textId="77777777" w:rsidR="006E0305" w:rsidRDefault="006E0305" w:rsidP="004B685C">
      <w:r>
        <w:continuationSeparator/>
      </w:r>
    </w:p>
  </w:footnote>
  <w:footnote w:type="continuationNotice" w:id="1">
    <w:p w14:paraId="0B2161B5" w14:textId="77777777" w:rsidR="006E0305" w:rsidRDefault="006E0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8" w14:textId="77777777" w:rsidR="0072565B" w:rsidRDefault="0072565B" w:rsidP="004B685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FEC1D" wp14:editId="254FEC1E">
          <wp:simplePos x="0" y="0"/>
          <wp:positionH relativeFrom="column">
            <wp:posOffset>-485775</wp:posOffset>
          </wp:positionH>
          <wp:positionV relativeFrom="paragraph">
            <wp:posOffset>190500</wp:posOffset>
          </wp:positionV>
          <wp:extent cx="1209675" cy="641985"/>
          <wp:effectExtent l="0" t="0" r="9525" b="5715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FEC19" w14:textId="77777777" w:rsidR="0072565B" w:rsidRPr="00513A78" w:rsidRDefault="0072565B" w:rsidP="008159B6">
    <w:pPr>
      <w:ind w:left="2880"/>
      <w:rPr>
        <w:rFonts w:asciiTheme="minorHAnsi" w:eastAsiaTheme="minorHAnsi" w:hAnsiTheme="minorHAnsi" w:cstheme="minorBidi"/>
        <w:sz w:val="22"/>
        <w:szCs w:val="22"/>
      </w:rPr>
    </w:pPr>
    <w:r>
      <w:rPr>
        <w:noProof/>
        <w:color w:val="6193C8"/>
        <w:sz w:val="20"/>
      </w:rPr>
      <w:drawing>
        <wp:anchor distT="0" distB="0" distL="114300" distR="114300" simplePos="0" relativeHeight="251658241" behindDoc="0" locked="0" layoutInCell="1" allowOverlap="1" wp14:anchorId="254FEC1F" wp14:editId="254FEC20">
          <wp:simplePos x="0" y="0"/>
          <wp:positionH relativeFrom="column">
            <wp:posOffset>5362575</wp:posOffset>
          </wp:positionH>
          <wp:positionV relativeFrom="paragraph">
            <wp:posOffset>9525</wp:posOffset>
          </wp:positionV>
          <wp:extent cx="84074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I_Essential_Message_F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A78">
      <w:rPr>
        <w:rFonts w:asciiTheme="minorHAnsi" w:eastAsiaTheme="minorHAnsi" w:hAnsiTheme="minorHAnsi" w:cstheme="minorBidi"/>
        <w:color w:val="6193C8"/>
        <w:sz w:val="20"/>
      </w:rPr>
      <w:t xml:space="preserve">ISRI is the voice of the recycling industry, promoting safe, 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economically sustainable and environmentally responsible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recycling through networking, advocacy and education.</w:t>
    </w:r>
  </w:p>
  <w:p w14:paraId="254FEC1A" w14:textId="77777777" w:rsidR="0072565B" w:rsidRPr="00513A78" w:rsidRDefault="0072565B" w:rsidP="00513A78">
    <w:pPr>
      <w:jc w:val="center"/>
      <w:rPr>
        <w:rFonts w:eastAsiaTheme="minorHAnsi"/>
        <w:i/>
        <w:sz w:val="32"/>
        <w:szCs w:val="32"/>
      </w:rPr>
    </w:pPr>
  </w:p>
  <w:p w14:paraId="254FEC1B" w14:textId="77777777" w:rsidR="0072565B" w:rsidRDefault="0072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B32"/>
    <w:multiLevelType w:val="hybridMultilevel"/>
    <w:tmpl w:val="B224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ABD"/>
    <w:multiLevelType w:val="hybridMultilevel"/>
    <w:tmpl w:val="92E4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A55"/>
    <w:multiLevelType w:val="hybridMultilevel"/>
    <w:tmpl w:val="729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6A6"/>
    <w:multiLevelType w:val="hybridMultilevel"/>
    <w:tmpl w:val="C46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693"/>
    <w:multiLevelType w:val="hybridMultilevel"/>
    <w:tmpl w:val="C7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71E"/>
    <w:multiLevelType w:val="hybridMultilevel"/>
    <w:tmpl w:val="1B2EF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577BC"/>
    <w:multiLevelType w:val="hybridMultilevel"/>
    <w:tmpl w:val="868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7132"/>
    <w:multiLevelType w:val="hybridMultilevel"/>
    <w:tmpl w:val="D9F4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410D3"/>
    <w:multiLevelType w:val="hybridMultilevel"/>
    <w:tmpl w:val="4EB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467D"/>
    <w:multiLevelType w:val="hybridMultilevel"/>
    <w:tmpl w:val="251612D6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F3A"/>
    <w:multiLevelType w:val="hybridMultilevel"/>
    <w:tmpl w:val="4684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D799C"/>
    <w:multiLevelType w:val="hybridMultilevel"/>
    <w:tmpl w:val="3D6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643AD"/>
    <w:multiLevelType w:val="hybridMultilevel"/>
    <w:tmpl w:val="016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22C4B"/>
    <w:multiLevelType w:val="hybridMultilevel"/>
    <w:tmpl w:val="F47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2694"/>
    <w:multiLevelType w:val="hybridMultilevel"/>
    <w:tmpl w:val="478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31B7"/>
    <w:multiLevelType w:val="hybridMultilevel"/>
    <w:tmpl w:val="FEEE8822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66C30A7F"/>
    <w:multiLevelType w:val="hybridMultilevel"/>
    <w:tmpl w:val="950422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CA13548"/>
    <w:multiLevelType w:val="hybridMultilevel"/>
    <w:tmpl w:val="B5E6BC52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3E47"/>
    <w:multiLevelType w:val="hybridMultilevel"/>
    <w:tmpl w:val="C9185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F6A81"/>
    <w:multiLevelType w:val="hybridMultilevel"/>
    <w:tmpl w:val="2376E600"/>
    <w:lvl w:ilvl="0" w:tplc="41EA3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03139">
    <w:abstractNumId w:val="12"/>
  </w:num>
  <w:num w:numId="2" w16cid:durableId="1517571848">
    <w:abstractNumId w:val="18"/>
  </w:num>
  <w:num w:numId="3" w16cid:durableId="1883708441">
    <w:abstractNumId w:val="18"/>
  </w:num>
  <w:num w:numId="4" w16cid:durableId="2114981505">
    <w:abstractNumId w:val="16"/>
  </w:num>
  <w:num w:numId="5" w16cid:durableId="1150756649">
    <w:abstractNumId w:val="9"/>
  </w:num>
  <w:num w:numId="6" w16cid:durableId="305936975">
    <w:abstractNumId w:val="19"/>
  </w:num>
  <w:num w:numId="7" w16cid:durableId="1015226698">
    <w:abstractNumId w:val="10"/>
  </w:num>
  <w:num w:numId="8" w16cid:durableId="1856648797">
    <w:abstractNumId w:val="8"/>
  </w:num>
  <w:num w:numId="9" w16cid:durableId="891580399">
    <w:abstractNumId w:val="14"/>
  </w:num>
  <w:num w:numId="10" w16cid:durableId="2027749454">
    <w:abstractNumId w:val="6"/>
  </w:num>
  <w:num w:numId="11" w16cid:durableId="1779835692">
    <w:abstractNumId w:val="20"/>
  </w:num>
  <w:num w:numId="12" w16cid:durableId="62142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17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807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16296846">
    <w:abstractNumId w:val="5"/>
  </w:num>
  <w:num w:numId="16" w16cid:durableId="1465926328">
    <w:abstractNumId w:val="0"/>
  </w:num>
  <w:num w:numId="17" w16cid:durableId="1938243542">
    <w:abstractNumId w:val="17"/>
  </w:num>
  <w:num w:numId="18" w16cid:durableId="279922534">
    <w:abstractNumId w:val="1"/>
  </w:num>
  <w:num w:numId="19" w16cid:durableId="683938067">
    <w:abstractNumId w:val="11"/>
  </w:num>
  <w:num w:numId="20" w16cid:durableId="2000882349">
    <w:abstractNumId w:val="13"/>
  </w:num>
  <w:num w:numId="21" w16cid:durableId="1907642950">
    <w:abstractNumId w:val="3"/>
  </w:num>
  <w:num w:numId="22" w16cid:durableId="2003848232">
    <w:abstractNumId w:val="4"/>
  </w:num>
  <w:num w:numId="23" w16cid:durableId="1829050711">
    <w:abstractNumId w:val="2"/>
  </w:num>
  <w:num w:numId="24" w16cid:durableId="793906543">
    <w:abstractNumId w:val="15"/>
  </w:num>
  <w:num w:numId="25" w16cid:durableId="1448619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8DF7AC3-EB1A-4B0C-869D-63048D80496C}"/>
    <w:docVar w:name="dgnword-eventsink" w:val="471453808"/>
  </w:docVars>
  <w:rsids>
    <w:rsidRoot w:val="008D5AFD"/>
    <w:rsid w:val="000152B7"/>
    <w:rsid w:val="00040AA3"/>
    <w:rsid w:val="00064DF6"/>
    <w:rsid w:val="00080C13"/>
    <w:rsid w:val="00085451"/>
    <w:rsid w:val="000B35DA"/>
    <w:rsid w:val="000C29DC"/>
    <w:rsid w:val="000C383A"/>
    <w:rsid w:val="000D0017"/>
    <w:rsid w:val="000D13DA"/>
    <w:rsid w:val="000D5055"/>
    <w:rsid w:val="000E1B08"/>
    <w:rsid w:val="000F2C93"/>
    <w:rsid w:val="000F7AB2"/>
    <w:rsid w:val="00106C28"/>
    <w:rsid w:val="00124B9A"/>
    <w:rsid w:val="00147623"/>
    <w:rsid w:val="001824F2"/>
    <w:rsid w:val="001927E9"/>
    <w:rsid w:val="00196937"/>
    <w:rsid w:val="001B257D"/>
    <w:rsid w:val="001B3128"/>
    <w:rsid w:val="001C0BB8"/>
    <w:rsid w:val="001D70ED"/>
    <w:rsid w:val="001E0C0D"/>
    <w:rsid w:val="001E32E1"/>
    <w:rsid w:val="002022DE"/>
    <w:rsid w:val="00213A44"/>
    <w:rsid w:val="002245AC"/>
    <w:rsid w:val="00264A9D"/>
    <w:rsid w:val="00267C9A"/>
    <w:rsid w:val="002A1B1E"/>
    <w:rsid w:val="002C4502"/>
    <w:rsid w:val="002D6127"/>
    <w:rsid w:val="002E0139"/>
    <w:rsid w:val="002E0D4E"/>
    <w:rsid w:val="002F55A4"/>
    <w:rsid w:val="00300897"/>
    <w:rsid w:val="00310644"/>
    <w:rsid w:val="00322682"/>
    <w:rsid w:val="0033230C"/>
    <w:rsid w:val="00335CD5"/>
    <w:rsid w:val="00354B8F"/>
    <w:rsid w:val="003643BD"/>
    <w:rsid w:val="00374DA0"/>
    <w:rsid w:val="003A475B"/>
    <w:rsid w:val="003D164E"/>
    <w:rsid w:val="003D763D"/>
    <w:rsid w:val="003E13D0"/>
    <w:rsid w:val="003E5A1D"/>
    <w:rsid w:val="003F6383"/>
    <w:rsid w:val="0040563D"/>
    <w:rsid w:val="0041686A"/>
    <w:rsid w:val="00424223"/>
    <w:rsid w:val="00424E99"/>
    <w:rsid w:val="004264E4"/>
    <w:rsid w:val="00436E93"/>
    <w:rsid w:val="0046156A"/>
    <w:rsid w:val="004700FB"/>
    <w:rsid w:val="00470841"/>
    <w:rsid w:val="0048433E"/>
    <w:rsid w:val="0049177B"/>
    <w:rsid w:val="004B685C"/>
    <w:rsid w:val="004C5C6B"/>
    <w:rsid w:val="004C67C5"/>
    <w:rsid w:val="004D5409"/>
    <w:rsid w:val="00504244"/>
    <w:rsid w:val="0050480F"/>
    <w:rsid w:val="005070A4"/>
    <w:rsid w:val="00513A78"/>
    <w:rsid w:val="005172E0"/>
    <w:rsid w:val="0052318A"/>
    <w:rsid w:val="00525D96"/>
    <w:rsid w:val="00537101"/>
    <w:rsid w:val="00561C6C"/>
    <w:rsid w:val="00562B44"/>
    <w:rsid w:val="00564AF9"/>
    <w:rsid w:val="00577611"/>
    <w:rsid w:val="00587C56"/>
    <w:rsid w:val="005A16F1"/>
    <w:rsid w:val="005A1B4E"/>
    <w:rsid w:val="005B6221"/>
    <w:rsid w:val="005D2D43"/>
    <w:rsid w:val="005F6C4F"/>
    <w:rsid w:val="00623857"/>
    <w:rsid w:val="006318D9"/>
    <w:rsid w:val="0064637A"/>
    <w:rsid w:val="00646471"/>
    <w:rsid w:val="00651C70"/>
    <w:rsid w:val="00652CAC"/>
    <w:rsid w:val="0066692B"/>
    <w:rsid w:val="00683732"/>
    <w:rsid w:val="006D02C7"/>
    <w:rsid w:val="006E0305"/>
    <w:rsid w:val="006F1339"/>
    <w:rsid w:val="006F1C27"/>
    <w:rsid w:val="006F55A7"/>
    <w:rsid w:val="00702ECC"/>
    <w:rsid w:val="007172FA"/>
    <w:rsid w:val="0072565B"/>
    <w:rsid w:val="00730EFA"/>
    <w:rsid w:val="00752679"/>
    <w:rsid w:val="00753969"/>
    <w:rsid w:val="00766C82"/>
    <w:rsid w:val="00767506"/>
    <w:rsid w:val="007726F3"/>
    <w:rsid w:val="00772988"/>
    <w:rsid w:val="00785875"/>
    <w:rsid w:val="007A50CC"/>
    <w:rsid w:val="007B3CFA"/>
    <w:rsid w:val="007C0323"/>
    <w:rsid w:val="007D7399"/>
    <w:rsid w:val="00806F96"/>
    <w:rsid w:val="00811F9D"/>
    <w:rsid w:val="008159B6"/>
    <w:rsid w:val="008243F0"/>
    <w:rsid w:val="0086589B"/>
    <w:rsid w:val="008706B5"/>
    <w:rsid w:val="00887AA5"/>
    <w:rsid w:val="008A4DBE"/>
    <w:rsid w:val="008D5AFD"/>
    <w:rsid w:val="008F1F4A"/>
    <w:rsid w:val="0090185A"/>
    <w:rsid w:val="00904DBE"/>
    <w:rsid w:val="00926E85"/>
    <w:rsid w:val="00933828"/>
    <w:rsid w:val="00950155"/>
    <w:rsid w:val="009529A3"/>
    <w:rsid w:val="0096354D"/>
    <w:rsid w:val="009665B6"/>
    <w:rsid w:val="0099710F"/>
    <w:rsid w:val="009A4A9B"/>
    <w:rsid w:val="009B7D60"/>
    <w:rsid w:val="009C0356"/>
    <w:rsid w:val="009C4BB4"/>
    <w:rsid w:val="009C584C"/>
    <w:rsid w:val="009D5CCD"/>
    <w:rsid w:val="009E3B81"/>
    <w:rsid w:val="009F00D3"/>
    <w:rsid w:val="009F1208"/>
    <w:rsid w:val="009F2E18"/>
    <w:rsid w:val="00A0565D"/>
    <w:rsid w:val="00A51DE0"/>
    <w:rsid w:val="00A6576A"/>
    <w:rsid w:val="00A71246"/>
    <w:rsid w:val="00A863CC"/>
    <w:rsid w:val="00A938F7"/>
    <w:rsid w:val="00AA4A88"/>
    <w:rsid w:val="00AC22B1"/>
    <w:rsid w:val="00B15ED5"/>
    <w:rsid w:val="00B3132C"/>
    <w:rsid w:val="00B37EDA"/>
    <w:rsid w:val="00B41841"/>
    <w:rsid w:val="00B53BF0"/>
    <w:rsid w:val="00B66706"/>
    <w:rsid w:val="00B70174"/>
    <w:rsid w:val="00B765FA"/>
    <w:rsid w:val="00B83B5F"/>
    <w:rsid w:val="00B85D42"/>
    <w:rsid w:val="00BC40E3"/>
    <w:rsid w:val="00BD3426"/>
    <w:rsid w:val="00BF0141"/>
    <w:rsid w:val="00C00B4C"/>
    <w:rsid w:val="00C102D1"/>
    <w:rsid w:val="00C15D3E"/>
    <w:rsid w:val="00C323A8"/>
    <w:rsid w:val="00C603B2"/>
    <w:rsid w:val="00C60DC7"/>
    <w:rsid w:val="00C63007"/>
    <w:rsid w:val="00C65D48"/>
    <w:rsid w:val="00C70120"/>
    <w:rsid w:val="00C71227"/>
    <w:rsid w:val="00C83BA0"/>
    <w:rsid w:val="00C83BE9"/>
    <w:rsid w:val="00CC2A8E"/>
    <w:rsid w:val="00CC7BD9"/>
    <w:rsid w:val="00D12224"/>
    <w:rsid w:val="00D27E52"/>
    <w:rsid w:val="00D62E46"/>
    <w:rsid w:val="00D66D3F"/>
    <w:rsid w:val="00D66F06"/>
    <w:rsid w:val="00D6782E"/>
    <w:rsid w:val="00D72E48"/>
    <w:rsid w:val="00DF17E1"/>
    <w:rsid w:val="00E03070"/>
    <w:rsid w:val="00E17219"/>
    <w:rsid w:val="00E33EF6"/>
    <w:rsid w:val="00E51B8C"/>
    <w:rsid w:val="00E60C76"/>
    <w:rsid w:val="00E71469"/>
    <w:rsid w:val="00E72F79"/>
    <w:rsid w:val="00E75260"/>
    <w:rsid w:val="00E87343"/>
    <w:rsid w:val="00EA1122"/>
    <w:rsid w:val="00EB2392"/>
    <w:rsid w:val="00EB39E4"/>
    <w:rsid w:val="00EC7F86"/>
    <w:rsid w:val="00F02358"/>
    <w:rsid w:val="00F266AD"/>
    <w:rsid w:val="00F47BCF"/>
    <w:rsid w:val="00F5220B"/>
    <w:rsid w:val="00F53BCB"/>
    <w:rsid w:val="00F56872"/>
    <w:rsid w:val="00F93495"/>
    <w:rsid w:val="00FA6B2A"/>
    <w:rsid w:val="00FA76DD"/>
    <w:rsid w:val="00FA7D02"/>
    <w:rsid w:val="00FB2DFD"/>
    <w:rsid w:val="00FB4CBE"/>
    <w:rsid w:val="00FD11E5"/>
    <w:rsid w:val="00FE49F2"/>
    <w:rsid w:val="00FF04AE"/>
    <w:rsid w:val="00FF4705"/>
    <w:rsid w:val="1A3C6478"/>
    <w:rsid w:val="2938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EC0F"/>
  <w15:chartTrackingRefBased/>
  <w15:docId w15:val="{8CF65233-F923-4EFA-AB4B-FCFB6FA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character" w:customStyle="1" w:styleId="bumpedfont15">
    <w:name w:val="bumpedfont15"/>
    <w:basedOn w:val="DefaultParagraphFont"/>
    <w:rsid w:val="00E03070"/>
  </w:style>
  <w:style w:type="paragraph" w:styleId="BalloonText">
    <w:name w:val="Balloon Text"/>
    <w:basedOn w:val="Normal"/>
    <w:link w:val="BalloonTextChar"/>
    <w:uiPriority w:val="99"/>
    <w:semiHidden/>
    <w:unhideWhenUsed/>
    <w:rsid w:val="0047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2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sri.org/antitru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rimeetings.expotracker.ne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ri.org/antitrus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srimeetings.expotracker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1a65-116d-44b3-9e56-cc9fb8103f96" xsi:nil="true"/>
    <lcf76f155ced4ddcb4097134ff3c332f xmlns="5593b74f-fcff-41fa-845d-15e082e5cc27">
      <Terms xmlns="http://schemas.microsoft.com/office/infopath/2007/PartnerControls"/>
    </lcf76f155ced4ddcb4097134ff3c332f>
    <SharedWithUsers xmlns="313e1a65-116d-44b3-9e56-cc9fb8103f96">
      <UserInfo>
        <DisplayName>Christopher Puig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139B37-B869-4693-8D24-1C967014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74f-fcff-41fa-845d-15e082e5cc27"/>
    <ds:schemaRef ds:uri="313e1a65-116d-44b3-9e56-cc9fb810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1EAD-0F35-421F-9871-491FB1D78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ADC18-6EAC-4C24-839A-9C348CE64633}">
  <ds:schemaRefs>
    <ds:schemaRef ds:uri="http://schemas.microsoft.com/office/2006/metadata/properties"/>
    <ds:schemaRef ds:uri="http://schemas.microsoft.com/office/infopath/2007/PartnerControls"/>
    <ds:schemaRef ds:uri="313e1a65-116d-44b3-9e56-cc9fb8103f96"/>
    <ds:schemaRef ds:uri="5593b74f-fcff-41fa-845d-15e082e5c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LetterheadInternalDoc.dotx</Template>
  <TotalTime>6</TotalTime>
  <Pages>1</Pages>
  <Words>0</Words>
  <Characters>3</Characters>
  <Application>Microsoft Office Word</Application>
  <DocSecurity>0</DocSecurity>
  <Lines>1</Lines>
  <Paragraphs>1</Paragraphs>
  <ScaleCrop>false</ScaleCrop>
  <Company>ISR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MaryannGreene</dc:creator>
  <cp:keywords/>
  <dc:description/>
  <cp:lastModifiedBy>Justin Short</cp:lastModifiedBy>
  <cp:revision>7</cp:revision>
  <cp:lastPrinted>2020-02-03T14:23:00Z</cp:lastPrinted>
  <dcterms:created xsi:type="dcterms:W3CDTF">2023-01-04T16:11:00Z</dcterms:created>
  <dcterms:modified xsi:type="dcterms:W3CDTF">2023-01-04T16:15:00Z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0x010100F2FA7F943D30DD44A00736708C0979D0</vt:lpwstr>
  </property>
  <property fmtid="{D5CDD505-2E9C-101B-9397-08002B2CF9AE}" pid="3" name="Order">
    <vt:r8>12101400</vt:r8>
  </property>
  <property fmtid="{D5CDD505-2E9C-101B-9397-08002B2CF9AE}" pid="4" name="MediaServiceImageTags">
    <vt:lpwstr/>
  </property>
</Properties>
</file>