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FEC0F" w14:textId="0FD5AF24" w:rsidR="00577611" w:rsidRPr="00CC2A8E" w:rsidRDefault="00730F71" w:rsidP="00C70120">
      <w:pPr>
        <w:jc w:val="center"/>
        <w:rPr>
          <w:rFonts w:ascii="Eras Light ITC" w:hAnsi="Eras Light ITC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457200" distR="114300" simplePos="0" relativeHeight="251658240" behindDoc="0" locked="0" layoutInCell="0" allowOverlap="1" wp14:anchorId="254FEC12" wp14:editId="3DEC78DE">
                <wp:simplePos x="0" y="0"/>
                <wp:positionH relativeFrom="page">
                  <wp:posOffset>2148840</wp:posOffset>
                </wp:positionH>
                <wp:positionV relativeFrom="page">
                  <wp:posOffset>1059180</wp:posOffset>
                </wp:positionV>
                <wp:extent cx="5467350" cy="7749540"/>
                <wp:effectExtent l="0" t="0" r="0" b="3810"/>
                <wp:wrapSquare wrapText="bothSides"/>
                <wp:docPr id="216" name="AutoShap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467350" cy="77495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35000"/>
                          </a:schemeClr>
                        </a:solidFill>
                      </wps:spPr>
                      <wps:txbx>
                        <w:txbxContent>
                          <w:p w14:paraId="254FEC50" w14:textId="49215631" w:rsidR="003E5A1D" w:rsidRDefault="003E5A1D" w:rsidP="003E5A1D">
                            <w:pPr>
                              <w:jc w:val="center"/>
                              <w:rPr>
                                <w:rStyle w:val="PlaceholderText"/>
                                <w:rFonts w:asciiTheme="minorHAnsi" w:hAnsiTheme="minorHAnsi"/>
                                <w:color w:val="323E4F" w:themeColor="text2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Style w:val="PlaceholderText"/>
                                <w:rFonts w:asciiTheme="minorHAnsi" w:hAnsiTheme="minorHAnsi"/>
                                <w:color w:val="323E4F" w:themeColor="text2" w:themeShade="BF"/>
                                <w:sz w:val="32"/>
                                <w:szCs w:val="32"/>
                              </w:rPr>
                              <w:t>ISRI</w:t>
                            </w:r>
                            <w:r w:rsidR="00B37EDA">
                              <w:rPr>
                                <w:rStyle w:val="PlaceholderText"/>
                                <w:rFonts w:asciiTheme="minorHAnsi" w:hAnsiTheme="minorHAnsi"/>
                                <w:color w:val="323E4F" w:themeColor="text2" w:themeShade="B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16C89">
                              <w:rPr>
                                <w:rStyle w:val="PlaceholderText"/>
                                <w:rFonts w:asciiTheme="minorHAnsi" w:hAnsiTheme="minorHAnsi"/>
                                <w:color w:val="323E4F" w:themeColor="text2" w:themeShade="BF"/>
                                <w:sz w:val="32"/>
                                <w:szCs w:val="32"/>
                              </w:rPr>
                              <w:t>Winter</w:t>
                            </w:r>
                            <w:r w:rsidR="00B37EDA">
                              <w:rPr>
                                <w:rStyle w:val="PlaceholderText"/>
                                <w:rFonts w:asciiTheme="minorHAnsi" w:hAnsiTheme="minorHAnsi"/>
                                <w:color w:val="323E4F" w:themeColor="text2" w:themeShade="BF"/>
                                <w:sz w:val="32"/>
                                <w:szCs w:val="32"/>
                              </w:rPr>
                              <w:t xml:space="preserve"> Board Meeting</w:t>
                            </w:r>
                          </w:p>
                          <w:p w14:paraId="254FEC51" w14:textId="64491960" w:rsidR="003E5A1D" w:rsidRDefault="00E16C89" w:rsidP="003E5A1D">
                            <w:pPr>
                              <w:jc w:val="center"/>
                              <w:rPr>
                                <w:rStyle w:val="PlaceholderText"/>
                                <w:rFonts w:asciiTheme="minorHAnsi" w:hAnsiTheme="minorHAnsi"/>
                                <w:color w:val="323E4F" w:themeColor="text2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Style w:val="PlaceholderText"/>
                                <w:rFonts w:asciiTheme="minorHAnsi" w:hAnsiTheme="minorHAnsi"/>
                                <w:color w:val="323E4F" w:themeColor="text2" w:themeShade="BF"/>
                                <w:sz w:val="32"/>
                                <w:szCs w:val="32"/>
                              </w:rPr>
                              <w:t>Virtual Meeting</w:t>
                            </w:r>
                          </w:p>
                          <w:p w14:paraId="254FEC52" w14:textId="030D6E7B" w:rsidR="003E5A1D" w:rsidRPr="001E56E1" w:rsidRDefault="00937956" w:rsidP="003E5A1D">
                            <w:pPr>
                              <w:jc w:val="center"/>
                              <w:rPr>
                                <w:rStyle w:val="PlaceholderText"/>
                                <w:rFonts w:asciiTheme="minorHAnsi" w:hAnsiTheme="minorHAnsi"/>
                                <w:color w:val="323E4F" w:themeColor="text2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Style w:val="PlaceholderText"/>
                                <w:rFonts w:asciiTheme="minorHAnsi" w:hAnsiTheme="minorHAnsi"/>
                                <w:color w:val="323E4F" w:themeColor="text2" w:themeShade="BF"/>
                                <w:sz w:val="32"/>
                                <w:szCs w:val="32"/>
                              </w:rPr>
                              <w:t>Communication</w:t>
                            </w:r>
                            <w:r w:rsidR="00375C6B">
                              <w:rPr>
                                <w:rStyle w:val="PlaceholderText"/>
                                <w:rFonts w:asciiTheme="minorHAnsi" w:hAnsiTheme="minorHAnsi"/>
                                <w:color w:val="323E4F" w:themeColor="text2" w:themeShade="BF"/>
                                <w:sz w:val="32"/>
                                <w:szCs w:val="32"/>
                              </w:rPr>
                              <w:t>s</w:t>
                            </w:r>
                            <w:r>
                              <w:rPr>
                                <w:rStyle w:val="PlaceholderText"/>
                                <w:rFonts w:asciiTheme="minorHAnsi" w:hAnsiTheme="minorHAnsi"/>
                                <w:color w:val="323E4F" w:themeColor="text2" w:themeShade="B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E5A1D">
                              <w:rPr>
                                <w:rStyle w:val="PlaceholderText"/>
                                <w:rFonts w:asciiTheme="minorHAnsi" w:hAnsiTheme="minorHAnsi"/>
                                <w:color w:val="323E4F" w:themeColor="text2" w:themeShade="BF"/>
                                <w:sz w:val="32"/>
                                <w:szCs w:val="32"/>
                              </w:rPr>
                              <w:t xml:space="preserve">Committee </w:t>
                            </w:r>
                            <w:r w:rsidR="003E5A1D" w:rsidRPr="001E56E1">
                              <w:rPr>
                                <w:rStyle w:val="PlaceholderText"/>
                                <w:rFonts w:asciiTheme="minorHAnsi" w:hAnsiTheme="minorHAnsi"/>
                                <w:color w:val="323E4F" w:themeColor="text2" w:themeShade="BF"/>
                                <w:sz w:val="32"/>
                                <w:szCs w:val="32"/>
                              </w:rPr>
                              <w:t>Meeting Agenda</w:t>
                            </w:r>
                          </w:p>
                          <w:p w14:paraId="254FEC53" w14:textId="01E7AC4F" w:rsidR="003E5A1D" w:rsidRDefault="00E16C89" w:rsidP="003E5A1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323E4F" w:themeColor="text2" w:themeShade="BF"/>
                                <w:sz w:val="32"/>
                                <w:szCs w:val="32"/>
                              </w:rPr>
                            </w:pPr>
                            <w:bookmarkStart w:id="0" w:name="_Hlk115672790"/>
                            <w:r>
                              <w:rPr>
                                <w:rFonts w:asciiTheme="minorHAnsi" w:hAnsiTheme="minorHAnsi"/>
                                <w:b/>
                                <w:color w:val="323E4F" w:themeColor="text2" w:themeShade="BF"/>
                                <w:sz w:val="32"/>
                                <w:szCs w:val="32"/>
                              </w:rPr>
                              <w:t>Wednesday</w:t>
                            </w:r>
                            <w:r w:rsidR="00D276A3">
                              <w:rPr>
                                <w:rFonts w:asciiTheme="minorHAnsi" w:hAnsiTheme="minorHAnsi"/>
                                <w:b/>
                                <w:color w:val="323E4F" w:themeColor="text2" w:themeShade="BF"/>
                                <w:sz w:val="32"/>
                                <w:szCs w:val="32"/>
                              </w:rPr>
                              <w:t xml:space="preserve">,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323E4F" w:themeColor="text2" w:themeShade="BF"/>
                                <w:sz w:val="32"/>
                                <w:szCs w:val="32"/>
                              </w:rPr>
                              <w:t>January 11</w:t>
                            </w:r>
                            <w:r w:rsidR="00D276A3">
                              <w:rPr>
                                <w:rFonts w:asciiTheme="minorHAnsi" w:hAnsiTheme="minorHAnsi"/>
                                <w:b/>
                                <w:color w:val="323E4F" w:themeColor="text2" w:themeShade="BF"/>
                                <w:sz w:val="32"/>
                                <w:szCs w:val="32"/>
                              </w:rPr>
                              <w:t>, 202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323E4F" w:themeColor="text2" w:themeShade="BF"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  <w:p w14:paraId="254FEC54" w14:textId="6E06536C" w:rsidR="003E5A1D" w:rsidRDefault="00E16C89" w:rsidP="003E5A1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323E4F" w:themeColor="text2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323E4F" w:themeColor="text2" w:themeShade="BF"/>
                                <w:sz w:val="32"/>
                                <w:szCs w:val="32"/>
                              </w:rPr>
                              <w:t>2</w:t>
                            </w:r>
                            <w:r w:rsidR="00D276A3">
                              <w:rPr>
                                <w:rFonts w:asciiTheme="minorHAnsi" w:hAnsiTheme="minorHAnsi"/>
                                <w:b/>
                                <w:color w:val="323E4F" w:themeColor="text2" w:themeShade="BF"/>
                                <w:sz w:val="32"/>
                                <w:szCs w:val="32"/>
                              </w:rPr>
                              <w:t>: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323E4F" w:themeColor="text2" w:themeShade="BF"/>
                                <w:sz w:val="32"/>
                                <w:szCs w:val="32"/>
                              </w:rPr>
                              <w:t>15</w:t>
                            </w:r>
                            <w:r w:rsidR="00D276A3">
                              <w:rPr>
                                <w:rFonts w:asciiTheme="minorHAnsi" w:hAnsiTheme="minorHAnsi"/>
                                <w:b/>
                                <w:color w:val="323E4F" w:themeColor="text2" w:themeShade="BF"/>
                                <w:sz w:val="32"/>
                                <w:szCs w:val="32"/>
                              </w:rPr>
                              <w:t xml:space="preserve"> –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323E4F" w:themeColor="text2" w:themeShade="BF"/>
                                <w:sz w:val="32"/>
                                <w:szCs w:val="32"/>
                              </w:rPr>
                              <w:t>3</w:t>
                            </w:r>
                            <w:r w:rsidR="00D276A3">
                              <w:rPr>
                                <w:rFonts w:asciiTheme="minorHAnsi" w:hAnsiTheme="minorHAnsi"/>
                                <w:b/>
                                <w:color w:val="323E4F" w:themeColor="text2" w:themeShade="BF"/>
                                <w:sz w:val="32"/>
                                <w:szCs w:val="32"/>
                              </w:rPr>
                              <w:t>: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323E4F" w:themeColor="text2" w:themeShade="BF"/>
                                <w:sz w:val="32"/>
                                <w:szCs w:val="32"/>
                              </w:rPr>
                              <w:t>15 PM</w:t>
                            </w:r>
                            <w:r w:rsidR="00D276A3">
                              <w:rPr>
                                <w:rFonts w:asciiTheme="minorHAnsi" w:hAnsiTheme="minorHAnsi"/>
                                <w:b/>
                                <w:color w:val="323E4F" w:themeColor="text2" w:themeShade="BF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323E4F" w:themeColor="text2" w:themeShade="BF"/>
                                <w:sz w:val="32"/>
                                <w:szCs w:val="32"/>
                              </w:rPr>
                              <w:t>ET</w:t>
                            </w:r>
                          </w:p>
                          <w:bookmarkEnd w:id="0"/>
                          <w:p w14:paraId="254FEC57" w14:textId="628FF1B0" w:rsidR="0072565B" w:rsidRPr="00D276A3" w:rsidRDefault="0072565B" w:rsidP="00F47BCF">
                            <w:pPr>
                              <w:spacing w:line="480" w:lineRule="auto"/>
                              <w:ind w:left="720"/>
                              <w:rPr>
                                <w:rFonts w:ascii="Calibri" w:hAnsi="Calibri"/>
                                <w:b/>
                                <w:color w:val="000000" w:themeColor="text1"/>
                                <w:szCs w:val="24"/>
                              </w:rPr>
                            </w:pPr>
                          </w:p>
                          <w:p w14:paraId="254FEC58" w14:textId="77777777" w:rsidR="0072565B" w:rsidRPr="00D276A3" w:rsidRDefault="0072565B" w:rsidP="00322682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720"/>
                                <w:tab w:val="right" w:pos="6930"/>
                              </w:tabs>
                              <w:spacing w:line="480" w:lineRule="auto"/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D276A3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>Welcome/Call to Order</w:t>
                            </w:r>
                          </w:p>
                          <w:p w14:paraId="72F4F3D3" w14:textId="137EC573" w:rsidR="00823B8F" w:rsidRPr="00D276A3" w:rsidRDefault="00823B8F" w:rsidP="00322682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720"/>
                                <w:tab w:val="right" w:pos="6930"/>
                              </w:tabs>
                              <w:spacing w:line="480" w:lineRule="auto"/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D276A3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>Review Anti-Trust Guidelines/Code of Conduct</w:t>
                            </w:r>
                          </w:p>
                          <w:p w14:paraId="47DA2A3E" w14:textId="16C408BC" w:rsidR="00823B8F" w:rsidRDefault="00823B8F" w:rsidP="00322682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720"/>
                                <w:tab w:val="right" w:pos="6930"/>
                              </w:tabs>
                              <w:spacing w:line="480" w:lineRule="auto"/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D276A3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>Approval of Minutes</w:t>
                            </w:r>
                          </w:p>
                          <w:p w14:paraId="76999BF2" w14:textId="0C8FC6CB" w:rsidR="00823B8F" w:rsidRDefault="00937956" w:rsidP="00937956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720"/>
                                <w:tab w:val="right" w:pos="6930"/>
                              </w:tabs>
                              <w:spacing w:line="480" w:lineRule="auto"/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>Safety Message</w:t>
                            </w:r>
                          </w:p>
                          <w:p w14:paraId="02CA2235" w14:textId="5535219D" w:rsidR="00937956" w:rsidRDefault="00937956" w:rsidP="00937956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720"/>
                                <w:tab w:val="right" w:pos="6930"/>
                              </w:tabs>
                              <w:spacing w:line="480" w:lineRule="auto"/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>Update</w:t>
                            </w:r>
                            <w:r w:rsidR="00E16C89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 xml:space="preserve"> on Playbook Implementation</w:t>
                            </w:r>
                          </w:p>
                          <w:p w14:paraId="2A71CAC7" w14:textId="7C30571F" w:rsidR="00937956" w:rsidRDefault="00937956" w:rsidP="00937956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720"/>
                                <w:tab w:val="right" w:pos="6930"/>
                              </w:tabs>
                              <w:spacing w:line="480" w:lineRule="auto"/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>Jobs of Tomorrow Launch</w:t>
                            </w:r>
                          </w:p>
                          <w:p w14:paraId="658B46D5" w14:textId="3C7EF31E" w:rsidR="0089352B" w:rsidRDefault="0089352B" w:rsidP="00937956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720"/>
                                <w:tab w:val="right" w:pos="6930"/>
                              </w:tabs>
                              <w:spacing w:line="480" w:lineRule="auto"/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>Earned and Social Media Updates</w:t>
                            </w:r>
                          </w:p>
                          <w:p w14:paraId="0E5926A9" w14:textId="36F0A7E9" w:rsidR="00937956" w:rsidRDefault="00E16C89" w:rsidP="00937956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720"/>
                                <w:tab w:val="right" w:pos="6930"/>
                              </w:tabs>
                              <w:spacing w:line="480" w:lineRule="auto"/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>Communications Role in Organizational 2023 Priorities</w:t>
                            </w:r>
                          </w:p>
                          <w:p w14:paraId="0B8DE642" w14:textId="25C772A9" w:rsidR="00937956" w:rsidRPr="00937956" w:rsidRDefault="00937956" w:rsidP="00937956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720"/>
                                <w:tab w:val="right" w:pos="6930"/>
                              </w:tabs>
                              <w:spacing w:line="480" w:lineRule="auto"/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>Old Business</w:t>
                            </w:r>
                          </w:p>
                          <w:p w14:paraId="254FEC60" w14:textId="71C8B276" w:rsidR="0072565B" w:rsidRDefault="0072565B" w:rsidP="00322682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720"/>
                                <w:tab w:val="right" w:pos="6930"/>
                              </w:tabs>
                              <w:spacing w:line="480" w:lineRule="auto"/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D276A3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>New Business</w:t>
                            </w:r>
                            <w:r w:rsidR="00937956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>/Good and Welfare</w:t>
                            </w:r>
                          </w:p>
                          <w:p w14:paraId="0440E273" w14:textId="4784C635" w:rsidR="0024238E" w:rsidRPr="00D276A3" w:rsidRDefault="0024238E" w:rsidP="00322682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720"/>
                                <w:tab w:val="right" w:pos="6930"/>
                              </w:tabs>
                              <w:spacing w:line="480" w:lineRule="auto"/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>Adjournment</w:t>
                            </w:r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4FEC12" id="AutoShape 14" o:spid="_x0000_s1026" style="position:absolute;left:0;text-align:left;margin-left:169.2pt;margin-top:83.4pt;width:430.5pt;height:610.2pt;z-index:251658240;visibility:visible;mso-wrap-style:square;mso-width-percent:0;mso-height-percent:0;mso-wrap-distance-left:36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" o:allowincell="f" fillcolor="white [3212]" stroked="f">
                <v:fill opacity="22873f"/>
                <o:lock v:ext="edit" aspectratio="t"/>
                <v:textbox inset="14.4pt,14.4pt,14.4pt,14.4pt">
                  <w:txbxContent>
                    <w:p w14:paraId="254FEC50" w14:textId="49215631" w:rsidR="003E5A1D" w:rsidRDefault="003E5A1D" w:rsidP="003E5A1D">
                      <w:pPr>
                        <w:jc w:val="center"/>
                        <w:rPr>
                          <w:rStyle w:val="PlaceholderText"/>
                          <w:rFonts w:asciiTheme="minorHAnsi" w:hAnsiTheme="minorHAnsi"/>
                          <w:color w:val="323E4F" w:themeColor="text2" w:themeShade="BF"/>
                          <w:sz w:val="32"/>
                          <w:szCs w:val="32"/>
                        </w:rPr>
                      </w:pPr>
                      <w:r>
                        <w:rPr>
                          <w:rStyle w:val="PlaceholderText"/>
                          <w:rFonts w:asciiTheme="minorHAnsi" w:hAnsiTheme="minorHAnsi"/>
                          <w:color w:val="323E4F" w:themeColor="text2" w:themeShade="BF"/>
                          <w:sz w:val="32"/>
                          <w:szCs w:val="32"/>
                        </w:rPr>
                        <w:t>ISRI</w:t>
                      </w:r>
                      <w:r w:rsidR="00B37EDA">
                        <w:rPr>
                          <w:rStyle w:val="PlaceholderText"/>
                          <w:rFonts w:asciiTheme="minorHAnsi" w:hAnsiTheme="minorHAnsi"/>
                          <w:color w:val="323E4F" w:themeColor="text2" w:themeShade="BF"/>
                          <w:sz w:val="32"/>
                          <w:szCs w:val="32"/>
                        </w:rPr>
                        <w:t xml:space="preserve"> </w:t>
                      </w:r>
                      <w:r w:rsidR="00E16C89">
                        <w:rPr>
                          <w:rStyle w:val="PlaceholderText"/>
                          <w:rFonts w:asciiTheme="minorHAnsi" w:hAnsiTheme="minorHAnsi"/>
                          <w:color w:val="323E4F" w:themeColor="text2" w:themeShade="BF"/>
                          <w:sz w:val="32"/>
                          <w:szCs w:val="32"/>
                        </w:rPr>
                        <w:t>Winter</w:t>
                      </w:r>
                      <w:r w:rsidR="00B37EDA">
                        <w:rPr>
                          <w:rStyle w:val="PlaceholderText"/>
                          <w:rFonts w:asciiTheme="minorHAnsi" w:hAnsiTheme="minorHAnsi"/>
                          <w:color w:val="323E4F" w:themeColor="text2" w:themeShade="BF"/>
                          <w:sz w:val="32"/>
                          <w:szCs w:val="32"/>
                        </w:rPr>
                        <w:t xml:space="preserve"> Board Meeting</w:t>
                      </w:r>
                    </w:p>
                    <w:p w14:paraId="254FEC51" w14:textId="64491960" w:rsidR="003E5A1D" w:rsidRDefault="00E16C89" w:rsidP="003E5A1D">
                      <w:pPr>
                        <w:jc w:val="center"/>
                        <w:rPr>
                          <w:rStyle w:val="PlaceholderText"/>
                          <w:rFonts w:asciiTheme="minorHAnsi" w:hAnsiTheme="minorHAnsi"/>
                          <w:color w:val="323E4F" w:themeColor="text2" w:themeShade="BF"/>
                          <w:sz w:val="32"/>
                          <w:szCs w:val="32"/>
                        </w:rPr>
                      </w:pPr>
                      <w:r>
                        <w:rPr>
                          <w:rStyle w:val="PlaceholderText"/>
                          <w:rFonts w:asciiTheme="minorHAnsi" w:hAnsiTheme="minorHAnsi"/>
                          <w:color w:val="323E4F" w:themeColor="text2" w:themeShade="BF"/>
                          <w:sz w:val="32"/>
                          <w:szCs w:val="32"/>
                        </w:rPr>
                        <w:t>Virtual Meeting</w:t>
                      </w:r>
                    </w:p>
                    <w:p w14:paraId="254FEC52" w14:textId="030D6E7B" w:rsidR="003E5A1D" w:rsidRPr="001E56E1" w:rsidRDefault="00937956" w:rsidP="003E5A1D">
                      <w:pPr>
                        <w:jc w:val="center"/>
                        <w:rPr>
                          <w:rStyle w:val="PlaceholderText"/>
                          <w:rFonts w:asciiTheme="minorHAnsi" w:hAnsiTheme="minorHAnsi"/>
                          <w:color w:val="323E4F" w:themeColor="text2" w:themeShade="BF"/>
                          <w:sz w:val="32"/>
                          <w:szCs w:val="32"/>
                        </w:rPr>
                      </w:pPr>
                      <w:r>
                        <w:rPr>
                          <w:rStyle w:val="PlaceholderText"/>
                          <w:rFonts w:asciiTheme="minorHAnsi" w:hAnsiTheme="minorHAnsi"/>
                          <w:color w:val="323E4F" w:themeColor="text2" w:themeShade="BF"/>
                          <w:sz w:val="32"/>
                          <w:szCs w:val="32"/>
                        </w:rPr>
                        <w:t>Communication</w:t>
                      </w:r>
                      <w:r w:rsidR="00375C6B">
                        <w:rPr>
                          <w:rStyle w:val="PlaceholderText"/>
                          <w:rFonts w:asciiTheme="minorHAnsi" w:hAnsiTheme="minorHAnsi"/>
                          <w:color w:val="323E4F" w:themeColor="text2" w:themeShade="BF"/>
                          <w:sz w:val="32"/>
                          <w:szCs w:val="32"/>
                        </w:rPr>
                        <w:t>s</w:t>
                      </w:r>
                      <w:r>
                        <w:rPr>
                          <w:rStyle w:val="PlaceholderText"/>
                          <w:rFonts w:asciiTheme="minorHAnsi" w:hAnsiTheme="minorHAnsi"/>
                          <w:color w:val="323E4F" w:themeColor="text2" w:themeShade="BF"/>
                          <w:sz w:val="32"/>
                          <w:szCs w:val="32"/>
                        </w:rPr>
                        <w:t xml:space="preserve"> </w:t>
                      </w:r>
                      <w:r w:rsidR="003E5A1D">
                        <w:rPr>
                          <w:rStyle w:val="PlaceholderText"/>
                          <w:rFonts w:asciiTheme="minorHAnsi" w:hAnsiTheme="minorHAnsi"/>
                          <w:color w:val="323E4F" w:themeColor="text2" w:themeShade="BF"/>
                          <w:sz w:val="32"/>
                          <w:szCs w:val="32"/>
                        </w:rPr>
                        <w:t xml:space="preserve">Committee </w:t>
                      </w:r>
                      <w:r w:rsidR="003E5A1D" w:rsidRPr="001E56E1">
                        <w:rPr>
                          <w:rStyle w:val="PlaceholderText"/>
                          <w:rFonts w:asciiTheme="minorHAnsi" w:hAnsiTheme="minorHAnsi"/>
                          <w:color w:val="323E4F" w:themeColor="text2" w:themeShade="BF"/>
                          <w:sz w:val="32"/>
                          <w:szCs w:val="32"/>
                        </w:rPr>
                        <w:t>Meeting Agenda</w:t>
                      </w:r>
                    </w:p>
                    <w:p w14:paraId="254FEC53" w14:textId="01E7AC4F" w:rsidR="003E5A1D" w:rsidRDefault="00E16C89" w:rsidP="003E5A1D">
                      <w:pPr>
                        <w:jc w:val="center"/>
                        <w:rPr>
                          <w:rFonts w:asciiTheme="minorHAnsi" w:hAnsiTheme="minorHAnsi"/>
                          <w:b/>
                          <w:color w:val="323E4F" w:themeColor="text2" w:themeShade="BF"/>
                          <w:sz w:val="32"/>
                          <w:szCs w:val="32"/>
                        </w:rPr>
                      </w:pPr>
                      <w:bookmarkStart w:id="1" w:name="_Hlk115672790"/>
                      <w:r>
                        <w:rPr>
                          <w:rFonts w:asciiTheme="minorHAnsi" w:hAnsiTheme="minorHAnsi"/>
                          <w:b/>
                          <w:color w:val="323E4F" w:themeColor="text2" w:themeShade="BF"/>
                          <w:sz w:val="32"/>
                          <w:szCs w:val="32"/>
                        </w:rPr>
                        <w:t>Wednesday</w:t>
                      </w:r>
                      <w:r w:rsidR="00D276A3">
                        <w:rPr>
                          <w:rFonts w:asciiTheme="minorHAnsi" w:hAnsiTheme="minorHAnsi"/>
                          <w:b/>
                          <w:color w:val="323E4F" w:themeColor="text2" w:themeShade="BF"/>
                          <w:sz w:val="32"/>
                          <w:szCs w:val="32"/>
                        </w:rPr>
                        <w:t xml:space="preserve">, </w:t>
                      </w:r>
                      <w:r>
                        <w:rPr>
                          <w:rFonts w:asciiTheme="minorHAnsi" w:hAnsiTheme="minorHAnsi"/>
                          <w:b/>
                          <w:color w:val="323E4F" w:themeColor="text2" w:themeShade="BF"/>
                          <w:sz w:val="32"/>
                          <w:szCs w:val="32"/>
                        </w:rPr>
                        <w:t>January 11</w:t>
                      </w:r>
                      <w:r w:rsidR="00D276A3">
                        <w:rPr>
                          <w:rFonts w:asciiTheme="minorHAnsi" w:hAnsiTheme="minorHAnsi"/>
                          <w:b/>
                          <w:color w:val="323E4F" w:themeColor="text2" w:themeShade="BF"/>
                          <w:sz w:val="32"/>
                          <w:szCs w:val="32"/>
                        </w:rPr>
                        <w:t>, 202</w:t>
                      </w:r>
                      <w:r>
                        <w:rPr>
                          <w:rFonts w:asciiTheme="minorHAnsi" w:hAnsiTheme="minorHAnsi"/>
                          <w:b/>
                          <w:color w:val="323E4F" w:themeColor="text2" w:themeShade="BF"/>
                          <w:sz w:val="32"/>
                          <w:szCs w:val="32"/>
                        </w:rPr>
                        <w:t>3</w:t>
                      </w:r>
                    </w:p>
                    <w:p w14:paraId="254FEC54" w14:textId="6E06536C" w:rsidR="003E5A1D" w:rsidRDefault="00E16C89" w:rsidP="003E5A1D">
                      <w:pPr>
                        <w:jc w:val="center"/>
                        <w:rPr>
                          <w:rFonts w:asciiTheme="minorHAnsi" w:hAnsiTheme="minorHAnsi"/>
                          <w:b/>
                          <w:color w:val="323E4F" w:themeColor="text2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323E4F" w:themeColor="text2" w:themeShade="BF"/>
                          <w:sz w:val="32"/>
                          <w:szCs w:val="32"/>
                        </w:rPr>
                        <w:t>2</w:t>
                      </w:r>
                      <w:r w:rsidR="00D276A3">
                        <w:rPr>
                          <w:rFonts w:asciiTheme="minorHAnsi" w:hAnsiTheme="minorHAnsi"/>
                          <w:b/>
                          <w:color w:val="323E4F" w:themeColor="text2" w:themeShade="BF"/>
                          <w:sz w:val="32"/>
                          <w:szCs w:val="32"/>
                        </w:rPr>
                        <w:t>:</w:t>
                      </w:r>
                      <w:r>
                        <w:rPr>
                          <w:rFonts w:asciiTheme="minorHAnsi" w:hAnsiTheme="minorHAnsi"/>
                          <w:b/>
                          <w:color w:val="323E4F" w:themeColor="text2" w:themeShade="BF"/>
                          <w:sz w:val="32"/>
                          <w:szCs w:val="32"/>
                        </w:rPr>
                        <w:t>15</w:t>
                      </w:r>
                      <w:r w:rsidR="00D276A3">
                        <w:rPr>
                          <w:rFonts w:asciiTheme="minorHAnsi" w:hAnsiTheme="minorHAnsi"/>
                          <w:b/>
                          <w:color w:val="323E4F" w:themeColor="text2" w:themeShade="BF"/>
                          <w:sz w:val="32"/>
                          <w:szCs w:val="32"/>
                        </w:rPr>
                        <w:t xml:space="preserve"> – </w:t>
                      </w:r>
                      <w:r>
                        <w:rPr>
                          <w:rFonts w:asciiTheme="minorHAnsi" w:hAnsiTheme="minorHAnsi"/>
                          <w:b/>
                          <w:color w:val="323E4F" w:themeColor="text2" w:themeShade="BF"/>
                          <w:sz w:val="32"/>
                          <w:szCs w:val="32"/>
                        </w:rPr>
                        <w:t>3</w:t>
                      </w:r>
                      <w:r w:rsidR="00D276A3">
                        <w:rPr>
                          <w:rFonts w:asciiTheme="minorHAnsi" w:hAnsiTheme="minorHAnsi"/>
                          <w:b/>
                          <w:color w:val="323E4F" w:themeColor="text2" w:themeShade="BF"/>
                          <w:sz w:val="32"/>
                          <w:szCs w:val="32"/>
                        </w:rPr>
                        <w:t>:</w:t>
                      </w:r>
                      <w:r>
                        <w:rPr>
                          <w:rFonts w:asciiTheme="minorHAnsi" w:hAnsiTheme="minorHAnsi"/>
                          <w:b/>
                          <w:color w:val="323E4F" w:themeColor="text2" w:themeShade="BF"/>
                          <w:sz w:val="32"/>
                          <w:szCs w:val="32"/>
                        </w:rPr>
                        <w:t>15 PM</w:t>
                      </w:r>
                      <w:r w:rsidR="00D276A3">
                        <w:rPr>
                          <w:rFonts w:asciiTheme="minorHAnsi" w:hAnsiTheme="minorHAnsi"/>
                          <w:b/>
                          <w:color w:val="323E4F" w:themeColor="text2" w:themeShade="BF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b/>
                          <w:color w:val="323E4F" w:themeColor="text2" w:themeShade="BF"/>
                          <w:sz w:val="32"/>
                          <w:szCs w:val="32"/>
                        </w:rPr>
                        <w:t>ET</w:t>
                      </w:r>
                    </w:p>
                    <w:bookmarkEnd w:id="1"/>
                    <w:p w14:paraId="254FEC57" w14:textId="628FF1B0" w:rsidR="0072565B" w:rsidRPr="00D276A3" w:rsidRDefault="0072565B" w:rsidP="00F47BCF">
                      <w:pPr>
                        <w:spacing w:line="480" w:lineRule="auto"/>
                        <w:ind w:left="720"/>
                        <w:rPr>
                          <w:rFonts w:ascii="Calibri" w:hAnsi="Calibri"/>
                          <w:b/>
                          <w:color w:val="000000" w:themeColor="text1"/>
                          <w:szCs w:val="24"/>
                        </w:rPr>
                      </w:pPr>
                    </w:p>
                    <w:p w14:paraId="254FEC58" w14:textId="77777777" w:rsidR="0072565B" w:rsidRPr="00D276A3" w:rsidRDefault="0072565B" w:rsidP="00322682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tabs>
                          <w:tab w:val="left" w:pos="720"/>
                          <w:tab w:val="right" w:pos="6930"/>
                        </w:tabs>
                        <w:spacing w:line="480" w:lineRule="auto"/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</w:pPr>
                      <w:r w:rsidRPr="00D276A3"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>Welcome/Call to Order</w:t>
                      </w:r>
                    </w:p>
                    <w:p w14:paraId="72F4F3D3" w14:textId="137EC573" w:rsidR="00823B8F" w:rsidRPr="00D276A3" w:rsidRDefault="00823B8F" w:rsidP="00322682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tabs>
                          <w:tab w:val="left" w:pos="720"/>
                          <w:tab w:val="right" w:pos="6930"/>
                        </w:tabs>
                        <w:spacing w:line="480" w:lineRule="auto"/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</w:pPr>
                      <w:r w:rsidRPr="00D276A3"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>Review Anti-Trust Guidelines/Code of Conduct</w:t>
                      </w:r>
                    </w:p>
                    <w:p w14:paraId="47DA2A3E" w14:textId="16C408BC" w:rsidR="00823B8F" w:rsidRDefault="00823B8F" w:rsidP="00322682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tabs>
                          <w:tab w:val="left" w:pos="720"/>
                          <w:tab w:val="right" w:pos="6930"/>
                        </w:tabs>
                        <w:spacing w:line="480" w:lineRule="auto"/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</w:pPr>
                      <w:r w:rsidRPr="00D276A3"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>Approval of Minutes</w:t>
                      </w:r>
                    </w:p>
                    <w:p w14:paraId="76999BF2" w14:textId="0C8FC6CB" w:rsidR="00823B8F" w:rsidRDefault="00937956" w:rsidP="00937956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tabs>
                          <w:tab w:val="left" w:pos="720"/>
                          <w:tab w:val="right" w:pos="6930"/>
                        </w:tabs>
                        <w:spacing w:line="480" w:lineRule="auto"/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>Safety Message</w:t>
                      </w:r>
                    </w:p>
                    <w:p w14:paraId="02CA2235" w14:textId="5535219D" w:rsidR="00937956" w:rsidRDefault="00937956" w:rsidP="00937956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tabs>
                          <w:tab w:val="left" w:pos="720"/>
                          <w:tab w:val="right" w:pos="6930"/>
                        </w:tabs>
                        <w:spacing w:line="480" w:lineRule="auto"/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>Update</w:t>
                      </w:r>
                      <w:r w:rsidR="00E16C89"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 xml:space="preserve"> on Playbook Implementation</w:t>
                      </w:r>
                    </w:p>
                    <w:p w14:paraId="2A71CAC7" w14:textId="7C30571F" w:rsidR="00937956" w:rsidRDefault="00937956" w:rsidP="00937956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tabs>
                          <w:tab w:val="left" w:pos="720"/>
                          <w:tab w:val="right" w:pos="6930"/>
                        </w:tabs>
                        <w:spacing w:line="480" w:lineRule="auto"/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>Jobs of Tomorrow Launch</w:t>
                      </w:r>
                    </w:p>
                    <w:p w14:paraId="658B46D5" w14:textId="3C7EF31E" w:rsidR="0089352B" w:rsidRDefault="0089352B" w:rsidP="00937956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tabs>
                          <w:tab w:val="left" w:pos="720"/>
                          <w:tab w:val="right" w:pos="6930"/>
                        </w:tabs>
                        <w:spacing w:line="480" w:lineRule="auto"/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>Earned and Social Media Updates</w:t>
                      </w:r>
                    </w:p>
                    <w:p w14:paraId="0E5926A9" w14:textId="36F0A7E9" w:rsidR="00937956" w:rsidRDefault="00E16C89" w:rsidP="00937956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tabs>
                          <w:tab w:val="left" w:pos="720"/>
                          <w:tab w:val="right" w:pos="6930"/>
                        </w:tabs>
                        <w:spacing w:line="480" w:lineRule="auto"/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>Communications Role in Organizational 2023 Priorities</w:t>
                      </w:r>
                    </w:p>
                    <w:p w14:paraId="0B8DE642" w14:textId="25C772A9" w:rsidR="00937956" w:rsidRPr="00937956" w:rsidRDefault="00937956" w:rsidP="00937956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tabs>
                          <w:tab w:val="left" w:pos="720"/>
                          <w:tab w:val="right" w:pos="6930"/>
                        </w:tabs>
                        <w:spacing w:line="480" w:lineRule="auto"/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>Old Business</w:t>
                      </w:r>
                    </w:p>
                    <w:p w14:paraId="254FEC60" w14:textId="71C8B276" w:rsidR="0072565B" w:rsidRDefault="0072565B" w:rsidP="00322682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tabs>
                          <w:tab w:val="left" w:pos="720"/>
                          <w:tab w:val="right" w:pos="6930"/>
                        </w:tabs>
                        <w:spacing w:line="480" w:lineRule="auto"/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</w:pPr>
                      <w:r w:rsidRPr="00D276A3"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>New Business</w:t>
                      </w:r>
                      <w:r w:rsidR="00937956"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>/Good and Welfare</w:t>
                      </w:r>
                    </w:p>
                    <w:p w14:paraId="0440E273" w14:textId="4784C635" w:rsidR="0024238E" w:rsidRPr="00D276A3" w:rsidRDefault="0024238E" w:rsidP="00322682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tabs>
                          <w:tab w:val="left" w:pos="720"/>
                          <w:tab w:val="right" w:pos="6930"/>
                        </w:tabs>
                        <w:spacing w:line="480" w:lineRule="auto"/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>Adjournment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B15ED5">
        <w:rPr>
          <w:noProof/>
        </w:rPr>
        <mc:AlternateContent>
          <mc:Choice Requires="wpg">
            <w:drawing>
              <wp:anchor distT="0" distB="0" distL="228600" distR="228600" simplePos="0" relativeHeight="251658241" behindDoc="0" locked="0" layoutInCell="1" allowOverlap="1" wp14:anchorId="254FEC10" wp14:editId="0C2B5787">
                <wp:simplePos x="0" y="0"/>
                <wp:positionH relativeFrom="page">
                  <wp:posOffset>19050</wp:posOffset>
                </wp:positionH>
                <wp:positionV relativeFrom="margin">
                  <wp:posOffset>-39370</wp:posOffset>
                </wp:positionV>
                <wp:extent cx="2089150" cy="8743950"/>
                <wp:effectExtent l="0" t="0" r="6350" b="0"/>
                <wp:wrapSquare wrapText="bothSides"/>
                <wp:docPr id="50" name="Group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89150" cy="8743950"/>
                          <a:chOff x="-111087" y="-296742"/>
                          <a:chExt cx="2884847" cy="7917753"/>
                        </a:xfrm>
                      </wpg:grpSpPr>
                      <wps:wsp>
                        <wps:cNvPr id="51" name="Text Box 51"/>
                        <wps:cNvSpPr txBox="1"/>
                        <wps:spPr>
                          <a:xfrm>
                            <a:off x="70933" y="-288117"/>
                            <a:ext cx="2623934" cy="7909128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chemeClr val="lt2">
                                  <a:tint val="90000"/>
                                  <a:satMod val="92000"/>
                                  <a:lumMod val="120000"/>
                                </a:schemeClr>
                              </a:gs>
                              <a:gs pos="100000">
                                <a:schemeClr val="lt2">
                                  <a:shade val="98000"/>
                                  <a:satMod val="120000"/>
                                  <a:lumMod val="98000"/>
                                </a:schemeClr>
                              </a:gs>
                            </a:gsLst>
                            <a:path path="circle">
                              <a:fillToRect l="50000" t="50000" r="100000" b="100000"/>
                            </a:path>
                          </a:gra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1003">
                            <a:schemeClr val="lt2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54FEC21" w14:textId="77777777" w:rsidR="0072565B" w:rsidRPr="00B15ED5" w:rsidRDefault="0072565B" w:rsidP="00772988">
                              <w:pP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</w:p>
                            <w:p w14:paraId="37C6424F" w14:textId="77777777" w:rsidR="00375C6B" w:rsidRPr="008E34DD" w:rsidRDefault="003E5A1D" w:rsidP="003E5A1D">
                              <w:pPr>
                                <w:rPr>
                                  <w:rFonts w:asciiTheme="minorHAnsi" w:hAnsiTheme="minorHAnsi"/>
                                  <w:b/>
                                  <w:bCs/>
                                  <w:color w:val="595959" w:themeColor="text1" w:themeTint="A6"/>
                                  <w:sz w:val="20"/>
                                </w:rPr>
                              </w:pPr>
                              <w:r w:rsidRPr="008E34DD">
                                <w:rPr>
                                  <w:rFonts w:asciiTheme="minorHAnsi" w:hAnsiTheme="minorHAnsi"/>
                                  <w:b/>
                                  <w:bCs/>
                                  <w:color w:val="595959" w:themeColor="text1" w:themeTint="A6"/>
                                  <w:sz w:val="20"/>
                                </w:rPr>
                                <w:t>Chair</w:t>
                              </w:r>
                              <w:r w:rsidR="00375C6B" w:rsidRPr="008E34DD">
                                <w:rPr>
                                  <w:rFonts w:asciiTheme="minorHAnsi" w:hAnsiTheme="minorHAnsi"/>
                                  <w:b/>
                                  <w:bCs/>
                                  <w:color w:val="595959" w:themeColor="text1" w:themeTint="A6"/>
                                  <w:sz w:val="20"/>
                                </w:rPr>
                                <w:t>(s):</w:t>
                              </w:r>
                            </w:p>
                            <w:p w14:paraId="254FEC22" w14:textId="4CDA3EF4" w:rsidR="003E5A1D" w:rsidRPr="006D02C7" w:rsidRDefault="008E34DD" w:rsidP="003E5A1D">
                              <w:pP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20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20"/>
                                </w:rPr>
                                <w:t>Andrew Cooley</w:t>
                              </w:r>
                              <w:r w:rsidR="00C322FA"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20"/>
                                </w:rPr>
                                <w:br/>
                              </w:r>
                              <w:r w:rsidR="00937956"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20"/>
                                </w:rPr>
                                <w:t>Steven Tuch</w:t>
                              </w:r>
                            </w:p>
                            <w:p w14:paraId="254FEC23" w14:textId="77777777" w:rsidR="003E5A1D" w:rsidRPr="006D02C7" w:rsidRDefault="003E5A1D" w:rsidP="003E5A1D">
                              <w:pP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20"/>
                                </w:rPr>
                              </w:pPr>
                            </w:p>
                            <w:p w14:paraId="5E4AEB30" w14:textId="77777777" w:rsidR="00DA0CC3" w:rsidRDefault="00DA0CC3" w:rsidP="003E5A1D">
                              <w:pPr>
                                <w:rPr>
                                  <w:rFonts w:asciiTheme="minorHAnsi" w:hAnsiTheme="minorHAnsi"/>
                                  <w:b/>
                                  <w:bCs/>
                                  <w:color w:val="595959" w:themeColor="text1" w:themeTint="A6"/>
                                  <w:sz w:val="20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b/>
                                  <w:bCs/>
                                  <w:color w:val="595959" w:themeColor="text1" w:themeTint="A6"/>
                                  <w:sz w:val="20"/>
                                </w:rPr>
                                <w:t>Exec. Comm. Liaison:</w:t>
                              </w:r>
                            </w:p>
                            <w:p w14:paraId="1D6BFCC1" w14:textId="6D3918BB" w:rsidR="00DA0CC3" w:rsidRPr="00DA0CC3" w:rsidRDefault="00DA0CC3" w:rsidP="003E5A1D">
                              <w:pP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20"/>
                                </w:rPr>
                              </w:pPr>
                              <w:r w:rsidRPr="00DA0CC3"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20"/>
                                </w:rPr>
                                <w:t>Andy Golding</w:t>
                              </w:r>
                            </w:p>
                            <w:p w14:paraId="7EF3030A" w14:textId="77777777" w:rsidR="00DA0CC3" w:rsidRDefault="00DA0CC3" w:rsidP="003E5A1D">
                              <w:pPr>
                                <w:rPr>
                                  <w:rFonts w:asciiTheme="minorHAnsi" w:hAnsiTheme="minorHAnsi"/>
                                  <w:b/>
                                  <w:bCs/>
                                  <w:color w:val="595959" w:themeColor="text1" w:themeTint="A6"/>
                                  <w:sz w:val="20"/>
                                </w:rPr>
                              </w:pPr>
                            </w:p>
                            <w:p w14:paraId="254FEC2C" w14:textId="4A684D02" w:rsidR="003E5A1D" w:rsidRPr="008E34DD" w:rsidRDefault="003E5A1D" w:rsidP="003E5A1D">
                              <w:pPr>
                                <w:rPr>
                                  <w:rFonts w:asciiTheme="minorHAnsi" w:hAnsiTheme="minorHAnsi"/>
                                  <w:b/>
                                  <w:bCs/>
                                  <w:color w:val="595959" w:themeColor="text1" w:themeTint="A6"/>
                                  <w:sz w:val="20"/>
                                </w:rPr>
                              </w:pPr>
                              <w:r w:rsidRPr="008E34DD">
                                <w:rPr>
                                  <w:rFonts w:asciiTheme="minorHAnsi" w:hAnsiTheme="minorHAnsi"/>
                                  <w:b/>
                                  <w:bCs/>
                                  <w:color w:val="595959" w:themeColor="text1" w:themeTint="A6"/>
                                  <w:sz w:val="20"/>
                                </w:rPr>
                                <w:t>Staff Liaison</w:t>
                              </w:r>
                              <w:r w:rsidR="008E34DD" w:rsidRPr="008E34DD">
                                <w:rPr>
                                  <w:rFonts w:asciiTheme="minorHAnsi" w:hAnsiTheme="minorHAnsi"/>
                                  <w:b/>
                                  <w:bCs/>
                                  <w:color w:val="595959" w:themeColor="text1" w:themeTint="A6"/>
                                  <w:sz w:val="20"/>
                                </w:rPr>
                                <w:t>:</w:t>
                              </w:r>
                            </w:p>
                            <w:p w14:paraId="254FEC2E" w14:textId="6BD7A1D5" w:rsidR="0072565B" w:rsidRPr="00B15ED5" w:rsidRDefault="008E34DD" w:rsidP="00772988">
                              <w:pP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20"/>
                                </w:rPr>
                                <w:t>Mark Carpenter</w:t>
                              </w:r>
                            </w:p>
                            <w:p w14:paraId="254FEC2F" w14:textId="77777777" w:rsidR="0072565B" w:rsidRPr="00B15ED5" w:rsidRDefault="0072565B" w:rsidP="00772988">
                              <w:pP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</w:p>
                            <w:p w14:paraId="254FEC30" w14:textId="0E51ED50" w:rsidR="0072565B" w:rsidRDefault="00DA0CC3" w:rsidP="00772988">
                              <w:pP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Members:</w:t>
                              </w:r>
                            </w:p>
                            <w:p w14:paraId="3ED58008" w14:textId="77777777" w:rsidR="00C0742A" w:rsidRPr="00C0742A" w:rsidRDefault="00C0742A" w:rsidP="00C0742A">
                              <w:pP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C0742A"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 xml:space="preserve">David </w:t>
                              </w:r>
                              <w:proofErr w:type="spellStart"/>
                              <w:r w:rsidRPr="00C0742A"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Babikian</w:t>
                              </w:r>
                              <w:proofErr w:type="spellEnd"/>
                            </w:p>
                            <w:p w14:paraId="1F9D8794" w14:textId="77777777" w:rsidR="00C0742A" w:rsidRPr="00C0742A" w:rsidRDefault="00C0742A" w:rsidP="00C0742A">
                              <w:pP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C0742A"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David Borsuk</w:t>
                              </w:r>
                            </w:p>
                            <w:p w14:paraId="7966F5FB" w14:textId="77777777" w:rsidR="00C0742A" w:rsidRPr="00C0742A" w:rsidRDefault="00C0742A" w:rsidP="00C0742A">
                              <w:pP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C0742A"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Jason Brenner</w:t>
                              </w:r>
                            </w:p>
                            <w:p w14:paraId="7DF78761" w14:textId="77777777" w:rsidR="00C0742A" w:rsidRPr="00C0742A" w:rsidRDefault="00C0742A" w:rsidP="00C0742A">
                              <w:pP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C0742A"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Sandy Brooks</w:t>
                              </w:r>
                            </w:p>
                            <w:p w14:paraId="1C119558" w14:textId="77777777" w:rsidR="00C0742A" w:rsidRPr="00C0742A" w:rsidRDefault="00C0742A" w:rsidP="00C0742A">
                              <w:pP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C0742A"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Greg Brown</w:t>
                              </w:r>
                            </w:p>
                            <w:p w14:paraId="699B033E" w14:textId="77777777" w:rsidR="00C0742A" w:rsidRPr="00C0742A" w:rsidRDefault="00C0742A" w:rsidP="00C0742A">
                              <w:pP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C0742A"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Neil Byce</w:t>
                              </w:r>
                            </w:p>
                            <w:p w14:paraId="597A9621" w14:textId="77777777" w:rsidR="00C0742A" w:rsidRPr="00C0742A" w:rsidRDefault="00C0742A" w:rsidP="00C0742A">
                              <w:pP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C0742A"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Andrew Cooley</w:t>
                              </w:r>
                            </w:p>
                            <w:p w14:paraId="4EDE5EA8" w14:textId="77777777" w:rsidR="00C0742A" w:rsidRPr="00C0742A" w:rsidRDefault="00C0742A" w:rsidP="00C0742A">
                              <w:pP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C0742A"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Frank Cozzi</w:t>
                              </w:r>
                            </w:p>
                            <w:p w14:paraId="588105EE" w14:textId="77777777" w:rsidR="00C0742A" w:rsidRPr="00C0742A" w:rsidRDefault="00C0742A" w:rsidP="00C0742A">
                              <w:pP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C0742A"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Sean Daoud</w:t>
                              </w:r>
                            </w:p>
                            <w:p w14:paraId="68CD651C" w14:textId="77777777" w:rsidR="00C0742A" w:rsidRPr="00C0742A" w:rsidRDefault="00C0742A" w:rsidP="00C0742A">
                              <w:pP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C0742A"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 xml:space="preserve">Omer </w:t>
                              </w:r>
                              <w:proofErr w:type="spellStart"/>
                              <w:r w:rsidRPr="00C0742A"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Evci</w:t>
                              </w:r>
                              <w:proofErr w:type="spellEnd"/>
                            </w:p>
                            <w:p w14:paraId="2AACC15C" w14:textId="77777777" w:rsidR="00C0742A" w:rsidRPr="00C0742A" w:rsidRDefault="00C0742A" w:rsidP="00C0742A">
                              <w:pP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C0742A"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 xml:space="preserve">Samiya </w:t>
                              </w:r>
                              <w:proofErr w:type="spellStart"/>
                              <w:r w:rsidRPr="00C0742A"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Fatani</w:t>
                              </w:r>
                              <w:proofErr w:type="spellEnd"/>
                            </w:p>
                            <w:p w14:paraId="6F3128E3" w14:textId="77777777" w:rsidR="00C0742A" w:rsidRPr="00C0742A" w:rsidRDefault="00C0742A" w:rsidP="00C0742A">
                              <w:pP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C0742A"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Marvin Finkelstein</w:t>
                              </w:r>
                            </w:p>
                            <w:p w14:paraId="4BFA706B" w14:textId="77777777" w:rsidR="00C0742A" w:rsidRPr="00C0742A" w:rsidRDefault="00C0742A" w:rsidP="00C0742A">
                              <w:pP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C0742A"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Dan Garvin</w:t>
                              </w:r>
                            </w:p>
                            <w:p w14:paraId="61B79EB2" w14:textId="77777777" w:rsidR="00C0742A" w:rsidRPr="00C0742A" w:rsidRDefault="00C0742A" w:rsidP="00C0742A">
                              <w:pP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C0742A"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Andrew Golding</w:t>
                              </w:r>
                            </w:p>
                            <w:p w14:paraId="5C500D18" w14:textId="77777777" w:rsidR="00C0742A" w:rsidRPr="00C0742A" w:rsidRDefault="00C0742A" w:rsidP="00C0742A">
                              <w:pP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C0742A"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Brandi Harleaux</w:t>
                              </w:r>
                            </w:p>
                            <w:p w14:paraId="06134A48" w14:textId="77777777" w:rsidR="00C0742A" w:rsidRPr="00C0742A" w:rsidRDefault="00C0742A" w:rsidP="00C0742A">
                              <w:pP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C0742A"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Josephita Harry</w:t>
                              </w:r>
                            </w:p>
                            <w:p w14:paraId="2D156999" w14:textId="77777777" w:rsidR="00C0742A" w:rsidRPr="00C0742A" w:rsidRDefault="00C0742A" w:rsidP="00C0742A">
                              <w:pP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C0742A"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Mary Hlepas</w:t>
                              </w:r>
                            </w:p>
                            <w:p w14:paraId="2980EA53" w14:textId="77777777" w:rsidR="00C0742A" w:rsidRPr="00C0742A" w:rsidRDefault="00C0742A" w:rsidP="00C0742A">
                              <w:pP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C0742A"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Lynsey Hurley</w:t>
                              </w:r>
                            </w:p>
                            <w:p w14:paraId="51AA4087" w14:textId="77777777" w:rsidR="00C0742A" w:rsidRPr="00C0742A" w:rsidRDefault="00C0742A" w:rsidP="00C0742A">
                              <w:pP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C0742A"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Colin Kelly</w:t>
                              </w:r>
                            </w:p>
                            <w:p w14:paraId="6F117408" w14:textId="77777777" w:rsidR="00C0742A" w:rsidRPr="00C0742A" w:rsidRDefault="00C0742A" w:rsidP="00C0742A">
                              <w:pP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C0742A"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Chip Koplin</w:t>
                              </w:r>
                            </w:p>
                            <w:p w14:paraId="0B9D388B" w14:textId="77777777" w:rsidR="00C0742A" w:rsidRPr="00C0742A" w:rsidRDefault="00C0742A" w:rsidP="00C0742A">
                              <w:pP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C0742A"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Douglas Kramer</w:t>
                              </w:r>
                            </w:p>
                            <w:p w14:paraId="298ED3AF" w14:textId="77777777" w:rsidR="00C0742A" w:rsidRPr="00C0742A" w:rsidRDefault="00C0742A" w:rsidP="00C0742A">
                              <w:pP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C0742A"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Mark Lewon</w:t>
                              </w:r>
                            </w:p>
                            <w:p w14:paraId="675BBA56" w14:textId="77777777" w:rsidR="00C0742A" w:rsidRPr="00C0742A" w:rsidRDefault="00C0742A" w:rsidP="00C0742A">
                              <w:pP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C0742A"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Joel Litman</w:t>
                              </w:r>
                            </w:p>
                            <w:p w14:paraId="6E49C235" w14:textId="77777777" w:rsidR="00C0742A" w:rsidRPr="00C0742A" w:rsidRDefault="00C0742A" w:rsidP="00C0742A">
                              <w:pP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C0742A"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Jacqueline Lotzkar</w:t>
                              </w:r>
                            </w:p>
                            <w:p w14:paraId="1EAC5F78" w14:textId="77777777" w:rsidR="00C0742A" w:rsidRPr="00C0742A" w:rsidRDefault="00C0742A" w:rsidP="00C0742A">
                              <w:pP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C0742A"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Tamara Mayberry</w:t>
                              </w:r>
                            </w:p>
                            <w:p w14:paraId="55D74DF1" w14:textId="77777777" w:rsidR="00C0742A" w:rsidRPr="00C0742A" w:rsidRDefault="00C0742A" w:rsidP="00C0742A">
                              <w:pP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C0742A"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Stephen Moss</w:t>
                              </w:r>
                            </w:p>
                            <w:p w14:paraId="3FD5FE1A" w14:textId="77777777" w:rsidR="00C0742A" w:rsidRPr="00C0742A" w:rsidRDefault="00C0742A" w:rsidP="00C0742A">
                              <w:pP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C0742A"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 xml:space="preserve">Lyndsey </w:t>
                              </w:r>
                              <w:proofErr w:type="spellStart"/>
                              <w:r w:rsidRPr="00C0742A"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Mourelatos</w:t>
                              </w:r>
                              <w:proofErr w:type="spellEnd"/>
                            </w:p>
                            <w:p w14:paraId="0F820656" w14:textId="77777777" w:rsidR="00C0742A" w:rsidRPr="00C0742A" w:rsidRDefault="00C0742A" w:rsidP="00C0742A">
                              <w:pP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C0742A"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Vincent Murphy</w:t>
                              </w:r>
                            </w:p>
                            <w:p w14:paraId="0A39D162" w14:textId="77777777" w:rsidR="00C0742A" w:rsidRPr="00C0742A" w:rsidRDefault="00C0742A" w:rsidP="00C0742A">
                              <w:pP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C0742A"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 xml:space="preserve">Shelley </w:t>
                              </w:r>
                              <w:proofErr w:type="spellStart"/>
                              <w:r w:rsidRPr="00C0742A"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Padnos</w:t>
                              </w:r>
                              <w:proofErr w:type="spellEnd"/>
                            </w:p>
                            <w:p w14:paraId="672262A8" w14:textId="77777777" w:rsidR="00C0742A" w:rsidRPr="00C0742A" w:rsidRDefault="00C0742A" w:rsidP="00C0742A">
                              <w:pP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C0742A"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Sandy Pierce</w:t>
                              </w:r>
                            </w:p>
                            <w:p w14:paraId="2D2FC0DE" w14:textId="77777777" w:rsidR="00C0742A" w:rsidRPr="00C0742A" w:rsidRDefault="00C0742A" w:rsidP="00C0742A">
                              <w:pP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C0742A"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Bret Robinson</w:t>
                              </w:r>
                            </w:p>
                            <w:p w14:paraId="1C06C577" w14:textId="77777777" w:rsidR="00C0742A" w:rsidRPr="00C0742A" w:rsidRDefault="00C0742A" w:rsidP="00C0742A">
                              <w:pP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C0742A"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John Sacco</w:t>
                              </w:r>
                            </w:p>
                            <w:p w14:paraId="4AD21E47" w14:textId="77777777" w:rsidR="00C0742A" w:rsidRPr="00C0742A" w:rsidRDefault="00C0742A" w:rsidP="00C0742A">
                              <w:pP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C0742A"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 xml:space="preserve">Brian </w:t>
                              </w:r>
                              <w:proofErr w:type="spellStart"/>
                              <w:r w:rsidRPr="00C0742A"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Satisky</w:t>
                              </w:r>
                              <w:proofErr w:type="spellEnd"/>
                            </w:p>
                            <w:p w14:paraId="79E05E89" w14:textId="77777777" w:rsidR="00C0742A" w:rsidRPr="00C0742A" w:rsidRDefault="00C0742A" w:rsidP="00C0742A">
                              <w:pP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C0742A"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 xml:space="preserve">Rick </w:t>
                              </w:r>
                              <w:proofErr w:type="spellStart"/>
                              <w:r w:rsidRPr="00C0742A"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Schoenfelder</w:t>
                              </w:r>
                              <w:proofErr w:type="spellEnd"/>
                            </w:p>
                            <w:p w14:paraId="2F979852" w14:textId="77777777" w:rsidR="00C0742A" w:rsidRPr="00C0742A" w:rsidRDefault="00C0742A" w:rsidP="00C0742A">
                              <w:pP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C0742A"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Cassandra Snelling</w:t>
                              </w:r>
                            </w:p>
                            <w:p w14:paraId="65BB40A7" w14:textId="77777777" w:rsidR="00C0742A" w:rsidRPr="00C0742A" w:rsidRDefault="00C0742A" w:rsidP="00C0742A">
                              <w:pP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C0742A"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Carling Spelhaug</w:t>
                              </w:r>
                            </w:p>
                            <w:p w14:paraId="5BAC2FB7" w14:textId="77777777" w:rsidR="00C0742A" w:rsidRPr="00C0742A" w:rsidRDefault="00C0742A" w:rsidP="00C0742A">
                              <w:pP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C0742A"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Peter Van Houten</w:t>
                              </w:r>
                            </w:p>
                            <w:p w14:paraId="77AF72A4" w14:textId="77777777" w:rsidR="00C0742A" w:rsidRPr="00C0742A" w:rsidRDefault="00C0742A" w:rsidP="00C0742A">
                              <w:pP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C0742A"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Andy Wahl</w:t>
                              </w:r>
                            </w:p>
                            <w:p w14:paraId="20CE04C0" w14:textId="77777777" w:rsidR="00C0742A" w:rsidRPr="00C0742A" w:rsidRDefault="00C0742A" w:rsidP="00C0742A">
                              <w:pP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C0742A"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Paul Williams</w:t>
                              </w:r>
                            </w:p>
                            <w:p w14:paraId="2B9C5843" w14:textId="1A99074E" w:rsidR="00DA0CC3" w:rsidRPr="00DA0CC3" w:rsidRDefault="00C0742A" w:rsidP="00C0742A">
                              <w:pP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C0742A"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Leonard Zeid</w:t>
                              </w:r>
                            </w:p>
                            <w:p w14:paraId="254FEC31" w14:textId="77777777" w:rsidR="0072565B" w:rsidRPr="00B15ED5" w:rsidRDefault="0072565B" w:rsidP="00772988">
                              <w:pP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</w:p>
                            <w:p w14:paraId="254FEC32" w14:textId="77777777" w:rsidR="0072565B" w:rsidRPr="00B15ED5" w:rsidRDefault="0072565B" w:rsidP="00772988">
                              <w:pP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</w:p>
                            <w:p w14:paraId="254FEC33" w14:textId="77777777" w:rsidR="0072565B" w:rsidRPr="00B15ED5" w:rsidRDefault="0072565B" w:rsidP="00772988">
                              <w:pP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</w:p>
                            <w:p w14:paraId="254FEC34" w14:textId="77777777" w:rsidR="0072565B" w:rsidRPr="00B15ED5" w:rsidRDefault="0072565B" w:rsidP="00772988">
                              <w:pP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</w:p>
                            <w:p w14:paraId="254FEC35" w14:textId="77777777" w:rsidR="0072565B" w:rsidRPr="00B15ED5" w:rsidRDefault="0072565B" w:rsidP="00772988">
                              <w:pP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</w:p>
                            <w:p w14:paraId="254FEC36" w14:textId="77777777" w:rsidR="0072565B" w:rsidRPr="00B15ED5" w:rsidRDefault="0072565B" w:rsidP="00772988">
                              <w:pP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</w:p>
                            <w:p w14:paraId="254FEC37" w14:textId="77777777" w:rsidR="0072565B" w:rsidRPr="00B15ED5" w:rsidRDefault="0072565B" w:rsidP="00772988">
                              <w:pP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</w:p>
                            <w:p w14:paraId="254FEC38" w14:textId="77777777" w:rsidR="0072565B" w:rsidRPr="00B15ED5" w:rsidRDefault="0072565B" w:rsidP="00772988">
                              <w:pP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</w:p>
                            <w:p w14:paraId="254FEC39" w14:textId="77777777" w:rsidR="0072565B" w:rsidRDefault="0072565B" w:rsidP="00772988">
                              <w:pP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</w:p>
                            <w:p w14:paraId="254FEC3A" w14:textId="77777777" w:rsidR="0072565B" w:rsidRDefault="0072565B" w:rsidP="00772988">
                              <w:pP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</w:p>
                            <w:p w14:paraId="254FEC3B" w14:textId="77777777" w:rsidR="0072565B" w:rsidRDefault="0072565B" w:rsidP="00772988">
                              <w:pP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</w:p>
                            <w:p w14:paraId="254FEC3C" w14:textId="77777777" w:rsidR="0072565B" w:rsidRDefault="0072565B" w:rsidP="00772988">
                              <w:pP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</w:p>
                            <w:p w14:paraId="254FEC3D" w14:textId="77777777" w:rsidR="0072565B" w:rsidRDefault="0072565B" w:rsidP="00772988">
                              <w:pP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</w:p>
                            <w:p w14:paraId="254FEC3E" w14:textId="77777777" w:rsidR="0072565B" w:rsidRDefault="0072565B" w:rsidP="00772988">
                              <w:pP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</w:p>
                            <w:p w14:paraId="254FEC3F" w14:textId="77777777" w:rsidR="0072565B" w:rsidRDefault="0072565B" w:rsidP="00772988">
                              <w:pP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</w:p>
                            <w:p w14:paraId="254FEC40" w14:textId="77777777" w:rsidR="0072565B" w:rsidRDefault="0072565B" w:rsidP="00772988">
                              <w:pP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</w:p>
                            <w:p w14:paraId="254FEC41" w14:textId="77777777" w:rsidR="0072565B" w:rsidRDefault="0072565B" w:rsidP="00772988">
                              <w:pP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</w:p>
                            <w:p w14:paraId="254FEC42" w14:textId="77777777" w:rsidR="0072565B" w:rsidRDefault="0072565B" w:rsidP="00772988">
                              <w:pP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</w:p>
                            <w:p w14:paraId="254FEC43" w14:textId="77777777" w:rsidR="0072565B" w:rsidRDefault="0072565B" w:rsidP="00772988">
                              <w:pP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</w:p>
                            <w:p w14:paraId="254FEC44" w14:textId="77777777" w:rsidR="0072565B" w:rsidRDefault="0072565B" w:rsidP="00772988">
                              <w:pP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</w:p>
                            <w:p w14:paraId="254FEC45" w14:textId="77777777" w:rsidR="0072565B" w:rsidRDefault="0072565B" w:rsidP="00772988">
                              <w:pP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</w:p>
                            <w:p w14:paraId="254FEC46" w14:textId="77777777" w:rsidR="0072565B" w:rsidRDefault="0072565B" w:rsidP="00772988">
                              <w:pP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</w:p>
                            <w:p w14:paraId="254FEC47" w14:textId="77777777" w:rsidR="0072565B" w:rsidRDefault="0072565B" w:rsidP="00772988">
                              <w:pP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</w:p>
                            <w:p w14:paraId="254FEC48" w14:textId="77777777" w:rsidR="0072565B" w:rsidRDefault="0072565B" w:rsidP="00772988">
                              <w:pP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</w:p>
                            <w:p w14:paraId="254FEC49" w14:textId="77777777" w:rsidR="0072565B" w:rsidRPr="00D27E52" w:rsidRDefault="0072565B" w:rsidP="00772988">
                              <w:pP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</w:p>
                            <w:p w14:paraId="254FEC4A" w14:textId="77777777" w:rsidR="0072565B" w:rsidRPr="00D27E52" w:rsidRDefault="0072565B" w:rsidP="00772988">
                              <w:pP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</w:p>
                            <w:p w14:paraId="254FEC4B" w14:textId="77777777" w:rsidR="0072565B" w:rsidRPr="00D27E52" w:rsidRDefault="0072565B" w:rsidP="00772988">
                              <w:pP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</w:p>
                            <w:p w14:paraId="254FEC4C" w14:textId="77777777" w:rsidR="0072565B" w:rsidRPr="00D27E52" w:rsidRDefault="0072565B" w:rsidP="00772988">
                              <w:pP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</w:p>
                            <w:p w14:paraId="254FEC4D" w14:textId="77777777" w:rsidR="0072565B" w:rsidRPr="000B0A50" w:rsidRDefault="0072565B" w:rsidP="00772988">
                              <w:pP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4"/>
                                  <w:szCs w:val="14"/>
                                </w:rPr>
                              </w:pPr>
                            </w:p>
                            <w:p w14:paraId="254FEC4E" w14:textId="77777777" w:rsidR="0072565B" w:rsidRPr="000B0A50" w:rsidRDefault="0072565B" w:rsidP="00772988">
                              <w:pPr>
                                <w:rPr>
                                  <w:color w:val="595959" w:themeColor="text1" w:themeTint="A6"/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548640" rIns="182880" bIns="18288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Rectangle 3"/>
                        <wps:cNvSpPr/>
                        <wps:spPr>
                          <a:xfrm>
                            <a:off x="-111087" y="-296742"/>
                            <a:ext cx="208339" cy="7917753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Pentagon 4"/>
                        <wps:cNvSpPr/>
                        <wps:spPr>
                          <a:xfrm>
                            <a:off x="-111087" y="-200717"/>
                            <a:ext cx="2884847" cy="344423"/>
                          </a:xfrm>
                          <a:prstGeom prst="homePlat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54FEC4F" w14:textId="27D7D34A" w:rsidR="0072565B" w:rsidRPr="001E56E1" w:rsidRDefault="0072565B" w:rsidP="00772988">
                              <w:pPr>
                                <w:pStyle w:val="NoSpacing"/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FFFFFF" w:themeColor="background1"/>
                                </w:rPr>
                                <w:t xml:space="preserve">Committee </w:t>
                              </w:r>
                              <w:r w:rsidR="00937956"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FFFFFF" w:themeColor="background1"/>
                                </w:rPr>
                                <w:t>Contacts</w:t>
                              </w:r>
                            </w:p>
                          </w:txbxContent>
                        </wps:txbx>
                        <wps:bodyPr rot="0" spcFirstLastPara="0" vert="horz" wrap="square" lIns="365760" tIns="0" rIns="18288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4FEC10" id="Group 50" o:spid="_x0000_s1027" style="position:absolute;left:0;text-align:left;margin-left:1.5pt;margin-top:-3.1pt;width:164.5pt;height:688.5pt;z-index:251658241;mso-wrap-distance-left:18pt;mso-wrap-distance-right:18pt;mso-position-horizontal-relative:page;mso-position-vertical-relative:margin" coordorigin="-1110,-2967" coordsize="28848,79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1" o:spid="_x0000_s1028" type="#_x0000_t202" style="position:absolute;left:709;top:-2881;width:26239;height:790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" fillcolor="#e9e8e8 [2899]" stroked="f" strokeweight=".5pt">
                  <v:fill color2="#e1e0e0 [3139]" rotate="t" focusposition=".5,.5" focussize="-.5,-.5" focus="100%" type="gradientRadial"/>
                  <v:textbox inset=",43.2pt,14.4pt,14.4pt">
                    <w:txbxContent>
                      <w:p w14:paraId="254FEC21" w14:textId="77777777" w:rsidR="0072565B" w:rsidRPr="00B15ED5" w:rsidRDefault="0072565B" w:rsidP="00772988">
                        <w:pPr>
                          <w:rPr>
                            <w:rFonts w:asciiTheme="minorHAnsi" w:hAnsiTheme="minorHAnsi"/>
                            <w:color w:val="595959" w:themeColor="text1" w:themeTint="A6"/>
                            <w:sz w:val="16"/>
                            <w:szCs w:val="16"/>
                          </w:rPr>
                        </w:pPr>
                      </w:p>
                      <w:p w14:paraId="37C6424F" w14:textId="77777777" w:rsidR="00375C6B" w:rsidRPr="008E34DD" w:rsidRDefault="003E5A1D" w:rsidP="003E5A1D">
                        <w:pPr>
                          <w:rPr>
                            <w:rFonts w:asciiTheme="minorHAnsi" w:hAnsiTheme="minorHAnsi"/>
                            <w:b/>
                            <w:bCs/>
                            <w:color w:val="595959" w:themeColor="text1" w:themeTint="A6"/>
                            <w:sz w:val="20"/>
                          </w:rPr>
                        </w:pPr>
                        <w:r w:rsidRPr="008E34DD">
                          <w:rPr>
                            <w:rFonts w:asciiTheme="minorHAnsi" w:hAnsiTheme="minorHAnsi"/>
                            <w:b/>
                            <w:bCs/>
                            <w:color w:val="595959" w:themeColor="text1" w:themeTint="A6"/>
                            <w:sz w:val="20"/>
                          </w:rPr>
                          <w:t>Chair</w:t>
                        </w:r>
                        <w:r w:rsidR="00375C6B" w:rsidRPr="008E34DD">
                          <w:rPr>
                            <w:rFonts w:asciiTheme="minorHAnsi" w:hAnsiTheme="minorHAnsi"/>
                            <w:b/>
                            <w:bCs/>
                            <w:color w:val="595959" w:themeColor="text1" w:themeTint="A6"/>
                            <w:sz w:val="20"/>
                          </w:rPr>
                          <w:t>(s):</w:t>
                        </w:r>
                      </w:p>
                      <w:p w14:paraId="254FEC22" w14:textId="4CDA3EF4" w:rsidR="003E5A1D" w:rsidRPr="006D02C7" w:rsidRDefault="008E34DD" w:rsidP="003E5A1D">
                        <w:pPr>
                          <w:rPr>
                            <w:rFonts w:asciiTheme="minorHAnsi" w:hAnsiTheme="minorHAnsi"/>
                            <w:color w:val="595959" w:themeColor="text1" w:themeTint="A6"/>
                            <w:sz w:val="20"/>
                          </w:rPr>
                        </w:pPr>
                        <w:r>
                          <w:rPr>
                            <w:rFonts w:asciiTheme="minorHAnsi" w:hAnsiTheme="minorHAnsi"/>
                            <w:color w:val="595959" w:themeColor="text1" w:themeTint="A6"/>
                            <w:sz w:val="20"/>
                          </w:rPr>
                          <w:t>Andrew Cooley</w:t>
                        </w:r>
                        <w:r w:rsidR="00C322FA">
                          <w:rPr>
                            <w:rFonts w:asciiTheme="minorHAnsi" w:hAnsiTheme="minorHAnsi"/>
                            <w:color w:val="595959" w:themeColor="text1" w:themeTint="A6"/>
                            <w:sz w:val="20"/>
                          </w:rPr>
                          <w:br/>
                        </w:r>
                        <w:r w:rsidR="00937956">
                          <w:rPr>
                            <w:rFonts w:asciiTheme="minorHAnsi" w:hAnsiTheme="minorHAnsi"/>
                            <w:color w:val="595959" w:themeColor="text1" w:themeTint="A6"/>
                            <w:sz w:val="20"/>
                          </w:rPr>
                          <w:t>Steven Tuch</w:t>
                        </w:r>
                      </w:p>
                      <w:p w14:paraId="254FEC23" w14:textId="77777777" w:rsidR="003E5A1D" w:rsidRPr="006D02C7" w:rsidRDefault="003E5A1D" w:rsidP="003E5A1D">
                        <w:pPr>
                          <w:rPr>
                            <w:rFonts w:asciiTheme="minorHAnsi" w:hAnsiTheme="minorHAnsi"/>
                            <w:color w:val="595959" w:themeColor="text1" w:themeTint="A6"/>
                            <w:sz w:val="20"/>
                          </w:rPr>
                        </w:pPr>
                      </w:p>
                      <w:p w14:paraId="5E4AEB30" w14:textId="77777777" w:rsidR="00DA0CC3" w:rsidRDefault="00DA0CC3" w:rsidP="003E5A1D">
                        <w:pPr>
                          <w:rPr>
                            <w:rFonts w:asciiTheme="minorHAnsi" w:hAnsiTheme="minorHAnsi"/>
                            <w:b/>
                            <w:bCs/>
                            <w:color w:val="595959" w:themeColor="text1" w:themeTint="A6"/>
                            <w:sz w:val="20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bCs/>
                            <w:color w:val="595959" w:themeColor="text1" w:themeTint="A6"/>
                            <w:sz w:val="20"/>
                          </w:rPr>
                          <w:t>Exec. Comm. Liaison:</w:t>
                        </w:r>
                      </w:p>
                      <w:p w14:paraId="1D6BFCC1" w14:textId="6D3918BB" w:rsidR="00DA0CC3" w:rsidRPr="00DA0CC3" w:rsidRDefault="00DA0CC3" w:rsidP="003E5A1D">
                        <w:pPr>
                          <w:rPr>
                            <w:rFonts w:asciiTheme="minorHAnsi" w:hAnsiTheme="minorHAnsi"/>
                            <w:color w:val="595959" w:themeColor="text1" w:themeTint="A6"/>
                            <w:sz w:val="20"/>
                          </w:rPr>
                        </w:pPr>
                        <w:r w:rsidRPr="00DA0CC3">
                          <w:rPr>
                            <w:rFonts w:asciiTheme="minorHAnsi" w:hAnsiTheme="minorHAnsi"/>
                            <w:color w:val="595959" w:themeColor="text1" w:themeTint="A6"/>
                            <w:sz w:val="20"/>
                          </w:rPr>
                          <w:t>Andy Golding</w:t>
                        </w:r>
                      </w:p>
                      <w:p w14:paraId="7EF3030A" w14:textId="77777777" w:rsidR="00DA0CC3" w:rsidRDefault="00DA0CC3" w:rsidP="003E5A1D">
                        <w:pPr>
                          <w:rPr>
                            <w:rFonts w:asciiTheme="minorHAnsi" w:hAnsiTheme="minorHAnsi"/>
                            <w:b/>
                            <w:bCs/>
                            <w:color w:val="595959" w:themeColor="text1" w:themeTint="A6"/>
                            <w:sz w:val="20"/>
                          </w:rPr>
                        </w:pPr>
                      </w:p>
                      <w:p w14:paraId="254FEC2C" w14:textId="4A684D02" w:rsidR="003E5A1D" w:rsidRPr="008E34DD" w:rsidRDefault="003E5A1D" w:rsidP="003E5A1D">
                        <w:pPr>
                          <w:rPr>
                            <w:rFonts w:asciiTheme="minorHAnsi" w:hAnsiTheme="minorHAnsi"/>
                            <w:b/>
                            <w:bCs/>
                            <w:color w:val="595959" w:themeColor="text1" w:themeTint="A6"/>
                            <w:sz w:val="20"/>
                          </w:rPr>
                        </w:pPr>
                        <w:r w:rsidRPr="008E34DD">
                          <w:rPr>
                            <w:rFonts w:asciiTheme="minorHAnsi" w:hAnsiTheme="minorHAnsi"/>
                            <w:b/>
                            <w:bCs/>
                            <w:color w:val="595959" w:themeColor="text1" w:themeTint="A6"/>
                            <w:sz w:val="20"/>
                          </w:rPr>
                          <w:t>Staff Liaison</w:t>
                        </w:r>
                        <w:r w:rsidR="008E34DD" w:rsidRPr="008E34DD">
                          <w:rPr>
                            <w:rFonts w:asciiTheme="minorHAnsi" w:hAnsiTheme="minorHAnsi"/>
                            <w:b/>
                            <w:bCs/>
                            <w:color w:val="595959" w:themeColor="text1" w:themeTint="A6"/>
                            <w:sz w:val="20"/>
                          </w:rPr>
                          <w:t>:</w:t>
                        </w:r>
                      </w:p>
                      <w:p w14:paraId="254FEC2E" w14:textId="6BD7A1D5" w:rsidR="0072565B" w:rsidRPr="00B15ED5" w:rsidRDefault="008E34DD" w:rsidP="00772988">
                        <w:pPr>
                          <w:rPr>
                            <w:rFonts w:asciiTheme="minorHAnsi" w:hAnsiTheme="minorHAnsi"/>
                            <w:color w:val="595959" w:themeColor="text1" w:themeTint="A6"/>
                            <w:sz w:val="16"/>
                            <w:szCs w:val="16"/>
                          </w:rPr>
                        </w:pPr>
                        <w:r>
                          <w:rPr>
                            <w:rFonts w:asciiTheme="minorHAnsi" w:hAnsiTheme="minorHAnsi"/>
                            <w:color w:val="595959" w:themeColor="text1" w:themeTint="A6"/>
                            <w:sz w:val="20"/>
                          </w:rPr>
                          <w:t>Mark Carpenter</w:t>
                        </w:r>
                      </w:p>
                      <w:p w14:paraId="254FEC2F" w14:textId="77777777" w:rsidR="0072565B" w:rsidRPr="00B15ED5" w:rsidRDefault="0072565B" w:rsidP="00772988">
                        <w:pPr>
                          <w:rPr>
                            <w:rFonts w:asciiTheme="minorHAnsi" w:hAnsiTheme="minorHAnsi"/>
                            <w:color w:val="595959" w:themeColor="text1" w:themeTint="A6"/>
                            <w:sz w:val="16"/>
                            <w:szCs w:val="16"/>
                          </w:rPr>
                        </w:pPr>
                      </w:p>
                      <w:p w14:paraId="254FEC30" w14:textId="0E51ED50" w:rsidR="0072565B" w:rsidRDefault="00DA0CC3" w:rsidP="00772988">
                        <w:pPr>
                          <w:rPr>
                            <w:rFonts w:asciiTheme="minorHAnsi" w:hAnsiTheme="minorHAnsi"/>
                            <w:color w:val="595959" w:themeColor="text1" w:themeTint="A6"/>
                            <w:sz w:val="16"/>
                            <w:szCs w:val="16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bCs/>
                            <w:color w:val="595959" w:themeColor="text1" w:themeTint="A6"/>
                            <w:sz w:val="16"/>
                            <w:szCs w:val="16"/>
                          </w:rPr>
                          <w:t>Members:</w:t>
                        </w:r>
                      </w:p>
                      <w:p w14:paraId="3ED58008" w14:textId="77777777" w:rsidR="00C0742A" w:rsidRPr="00C0742A" w:rsidRDefault="00C0742A" w:rsidP="00C0742A">
                        <w:pPr>
                          <w:rPr>
                            <w:rFonts w:asciiTheme="minorHAnsi" w:hAnsiTheme="minorHAnsi"/>
                            <w:color w:val="595959" w:themeColor="text1" w:themeTint="A6"/>
                            <w:sz w:val="16"/>
                            <w:szCs w:val="16"/>
                          </w:rPr>
                        </w:pPr>
                        <w:r w:rsidRPr="00C0742A">
                          <w:rPr>
                            <w:rFonts w:asciiTheme="minorHAnsi" w:hAnsiTheme="minorHAnsi"/>
                            <w:color w:val="595959" w:themeColor="text1" w:themeTint="A6"/>
                            <w:sz w:val="16"/>
                            <w:szCs w:val="16"/>
                          </w:rPr>
                          <w:t xml:space="preserve">David </w:t>
                        </w:r>
                        <w:proofErr w:type="spellStart"/>
                        <w:r w:rsidRPr="00C0742A">
                          <w:rPr>
                            <w:rFonts w:asciiTheme="minorHAnsi" w:hAnsiTheme="minorHAnsi"/>
                            <w:color w:val="595959" w:themeColor="text1" w:themeTint="A6"/>
                            <w:sz w:val="16"/>
                            <w:szCs w:val="16"/>
                          </w:rPr>
                          <w:t>Babikian</w:t>
                        </w:r>
                        <w:proofErr w:type="spellEnd"/>
                      </w:p>
                      <w:p w14:paraId="1F9D8794" w14:textId="77777777" w:rsidR="00C0742A" w:rsidRPr="00C0742A" w:rsidRDefault="00C0742A" w:rsidP="00C0742A">
                        <w:pPr>
                          <w:rPr>
                            <w:rFonts w:asciiTheme="minorHAnsi" w:hAnsiTheme="minorHAnsi"/>
                            <w:color w:val="595959" w:themeColor="text1" w:themeTint="A6"/>
                            <w:sz w:val="16"/>
                            <w:szCs w:val="16"/>
                          </w:rPr>
                        </w:pPr>
                        <w:r w:rsidRPr="00C0742A">
                          <w:rPr>
                            <w:rFonts w:asciiTheme="minorHAnsi" w:hAnsiTheme="minorHAnsi"/>
                            <w:color w:val="595959" w:themeColor="text1" w:themeTint="A6"/>
                            <w:sz w:val="16"/>
                            <w:szCs w:val="16"/>
                          </w:rPr>
                          <w:t>David Borsuk</w:t>
                        </w:r>
                      </w:p>
                      <w:p w14:paraId="7966F5FB" w14:textId="77777777" w:rsidR="00C0742A" w:rsidRPr="00C0742A" w:rsidRDefault="00C0742A" w:rsidP="00C0742A">
                        <w:pPr>
                          <w:rPr>
                            <w:rFonts w:asciiTheme="minorHAnsi" w:hAnsiTheme="minorHAnsi"/>
                            <w:color w:val="595959" w:themeColor="text1" w:themeTint="A6"/>
                            <w:sz w:val="16"/>
                            <w:szCs w:val="16"/>
                          </w:rPr>
                        </w:pPr>
                        <w:r w:rsidRPr="00C0742A">
                          <w:rPr>
                            <w:rFonts w:asciiTheme="minorHAnsi" w:hAnsiTheme="minorHAnsi"/>
                            <w:color w:val="595959" w:themeColor="text1" w:themeTint="A6"/>
                            <w:sz w:val="16"/>
                            <w:szCs w:val="16"/>
                          </w:rPr>
                          <w:t>Jason Brenner</w:t>
                        </w:r>
                      </w:p>
                      <w:p w14:paraId="7DF78761" w14:textId="77777777" w:rsidR="00C0742A" w:rsidRPr="00C0742A" w:rsidRDefault="00C0742A" w:rsidP="00C0742A">
                        <w:pPr>
                          <w:rPr>
                            <w:rFonts w:asciiTheme="minorHAnsi" w:hAnsiTheme="minorHAnsi"/>
                            <w:color w:val="595959" w:themeColor="text1" w:themeTint="A6"/>
                            <w:sz w:val="16"/>
                            <w:szCs w:val="16"/>
                          </w:rPr>
                        </w:pPr>
                        <w:r w:rsidRPr="00C0742A">
                          <w:rPr>
                            <w:rFonts w:asciiTheme="minorHAnsi" w:hAnsiTheme="minorHAnsi"/>
                            <w:color w:val="595959" w:themeColor="text1" w:themeTint="A6"/>
                            <w:sz w:val="16"/>
                            <w:szCs w:val="16"/>
                          </w:rPr>
                          <w:t>Sandy Brooks</w:t>
                        </w:r>
                      </w:p>
                      <w:p w14:paraId="1C119558" w14:textId="77777777" w:rsidR="00C0742A" w:rsidRPr="00C0742A" w:rsidRDefault="00C0742A" w:rsidP="00C0742A">
                        <w:pPr>
                          <w:rPr>
                            <w:rFonts w:asciiTheme="minorHAnsi" w:hAnsiTheme="minorHAnsi"/>
                            <w:color w:val="595959" w:themeColor="text1" w:themeTint="A6"/>
                            <w:sz w:val="16"/>
                            <w:szCs w:val="16"/>
                          </w:rPr>
                        </w:pPr>
                        <w:r w:rsidRPr="00C0742A">
                          <w:rPr>
                            <w:rFonts w:asciiTheme="minorHAnsi" w:hAnsiTheme="minorHAnsi"/>
                            <w:color w:val="595959" w:themeColor="text1" w:themeTint="A6"/>
                            <w:sz w:val="16"/>
                            <w:szCs w:val="16"/>
                          </w:rPr>
                          <w:t>Greg Brown</w:t>
                        </w:r>
                      </w:p>
                      <w:p w14:paraId="699B033E" w14:textId="77777777" w:rsidR="00C0742A" w:rsidRPr="00C0742A" w:rsidRDefault="00C0742A" w:rsidP="00C0742A">
                        <w:pPr>
                          <w:rPr>
                            <w:rFonts w:asciiTheme="minorHAnsi" w:hAnsiTheme="minorHAnsi"/>
                            <w:color w:val="595959" w:themeColor="text1" w:themeTint="A6"/>
                            <w:sz w:val="16"/>
                            <w:szCs w:val="16"/>
                          </w:rPr>
                        </w:pPr>
                        <w:r w:rsidRPr="00C0742A">
                          <w:rPr>
                            <w:rFonts w:asciiTheme="minorHAnsi" w:hAnsiTheme="minorHAnsi"/>
                            <w:color w:val="595959" w:themeColor="text1" w:themeTint="A6"/>
                            <w:sz w:val="16"/>
                            <w:szCs w:val="16"/>
                          </w:rPr>
                          <w:t>Neil Byce</w:t>
                        </w:r>
                      </w:p>
                      <w:p w14:paraId="597A9621" w14:textId="77777777" w:rsidR="00C0742A" w:rsidRPr="00C0742A" w:rsidRDefault="00C0742A" w:rsidP="00C0742A">
                        <w:pPr>
                          <w:rPr>
                            <w:rFonts w:asciiTheme="minorHAnsi" w:hAnsiTheme="minorHAnsi"/>
                            <w:color w:val="595959" w:themeColor="text1" w:themeTint="A6"/>
                            <w:sz w:val="16"/>
                            <w:szCs w:val="16"/>
                          </w:rPr>
                        </w:pPr>
                        <w:r w:rsidRPr="00C0742A">
                          <w:rPr>
                            <w:rFonts w:asciiTheme="minorHAnsi" w:hAnsiTheme="minorHAnsi"/>
                            <w:color w:val="595959" w:themeColor="text1" w:themeTint="A6"/>
                            <w:sz w:val="16"/>
                            <w:szCs w:val="16"/>
                          </w:rPr>
                          <w:t>Andrew Cooley</w:t>
                        </w:r>
                      </w:p>
                      <w:p w14:paraId="4EDE5EA8" w14:textId="77777777" w:rsidR="00C0742A" w:rsidRPr="00C0742A" w:rsidRDefault="00C0742A" w:rsidP="00C0742A">
                        <w:pPr>
                          <w:rPr>
                            <w:rFonts w:asciiTheme="minorHAnsi" w:hAnsiTheme="minorHAnsi"/>
                            <w:color w:val="595959" w:themeColor="text1" w:themeTint="A6"/>
                            <w:sz w:val="16"/>
                            <w:szCs w:val="16"/>
                          </w:rPr>
                        </w:pPr>
                        <w:r w:rsidRPr="00C0742A">
                          <w:rPr>
                            <w:rFonts w:asciiTheme="minorHAnsi" w:hAnsiTheme="minorHAnsi"/>
                            <w:color w:val="595959" w:themeColor="text1" w:themeTint="A6"/>
                            <w:sz w:val="16"/>
                            <w:szCs w:val="16"/>
                          </w:rPr>
                          <w:t>Frank Cozzi</w:t>
                        </w:r>
                      </w:p>
                      <w:p w14:paraId="588105EE" w14:textId="77777777" w:rsidR="00C0742A" w:rsidRPr="00C0742A" w:rsidRDefault="00C0742A" w:rsidP="00C0742A">
                        <w:pPr>
                          <w:rPr>
                            <w:rFonts w:asciiTheme="minorHAnsi" w:hAnsiTheme="minorHAnsi"/>
                            <w:color w:val="595959" w:themeColor="text1" w:themeTint="A6"/>
                            <w:sz w:val="16"/>
                            <w:szCs w:val="16"/>
                          </w:rPr>
                        </w:pPr>
                        <w:r w:rsidRPr="00C0742A">
                          <w:rPr>
                            <w:rFonts w:asciiTheme="minorHAnsi" w:hAnsiTheme="minorHAnsi"/>
                            <w:color w:val="595959" w:themeColor="text1" w:themeTint="A6"/>
                            <w:sz w:val="16"/>
                            <w:szCs w:val="16"/>
                          </w:rPr>
                          <w:t>Sean Daoud</w:t>
                        </w:r>
                      </w:p>
                      <w:p w14:paraId="68CD651C" w14:textId="77777777" w:rsidR="00C0742A" w:rsidRPr="00C0742A" w:rsidRDefault="00C0742A" w:rsidP="00C0742A">
                        <w:pPr>
                          <w:rPr>
                            <w:rFonts w:asciiTheme="minorHAnsi" w:hAnsiTheme="minorHAnsi"/>
                            <w:color w:val="595959" w:themeColor="text1" w:themeTint="A6"/>
                            <w:sz w:val="16"/>
                            <w:szCs w:val="16"/>
                          </w:rPr>
                        </w:pPr>
                        <w:r w:rsidRPr="00C0742A">
                          <w:rPr>
                            <w:rFonts w:asciiTheme="minorHAnsi" w:hAnsiTheme="minorHAnsi"/>
                            <w:color w:val="595959" w:themeColor="text1" w:themeTint="A6"/>
                            <w:sz w:val="16"/>
                            <w:szCs w:val="16"/>
                          </w:rPr>
                          <w:t xml:space="preserve">Omer </w:t>
                        </w:r>
                        <w:proofErr w:type="spellStart"/>
                        <w:r w:rsidRPr="00C0742A">
                          <w:rPr>
                            <w:rFonts w:asciiTheme="minorHAnsi" w:hAnsiTheme="minorHAnsi"/>
                            <w:color w:val="595959" w:themeColor="text1" w:themeTint="A6"/>
                            <w:sz w:val="16"/>
                            <w:szCs w:val="16"/>
                          </w:rPr>
                          <w:t>Evci</w:t>
                        </w:r>
                        <w:proofErr w:type="spellEnd"/>
                      </w:p>
                      <w:p w14:paraId="2AACC15C" w14:textId="77777777" w:rsidR="00C0742A" w:rsidRPr="00C0742A" w:rsidRDefault="00C0742A" w:rsidP="00C0742A">
                        <w:pPr>
                          <w:rPr>
                            <w:rFonts w:asciiTheme="minorHAnsi" w:hAnsiTheme="minorHAnsi"/>
                            <w:color w:val="595959" w:themeColor="text1" w:themeTint="A6"/>
                            <w:sz w:val="16"/>
                            <w:szCs w:val="16"/>
                          </w:rPr>
                        </w:pPr>
                        <w:r w:rsidRPr="00C0742A">
                          <w:rPr>
                            <w:rFonts w:asciiTheme="minorHAnsi" w:hAnsiTheme="minorHAnsi"/>
                            <w:color w:val="595959" w:themeColor="text1" w:themeTint="A6"/>
                            <w:sz w:val="16"/>
                            <w:szCs w:val="16"/>
                          </w:rPr>
                          <w:t xml:space="preserve">Samiya </w:t>
                        </w:r>
                        <w:proofErr w:type="spellStart"/>
                        <w:r w:rsidRPr="00C0742A">
                          <w:rPr>
                            <w:rFonts w:asciiTheme="minorHAnsi" w:hAnsiTheme="minorHAnsi"/>
                            <w:color w:val="595959" w:themeColor="text1" w:themeTint="A6"/>
                            <w:sz w:val="16"/>
                            <w:szCs w:val="16"/>
                          </w:rPr>
                          <w:t>Fatani</w:t>
                        </w:r>
                        <w:proofErr w:type="spellEnd"/>
                      </w:p>
                      <w:p w14:paraId="6F3128E3" w14:textId="77777777" w:rsidR="00C0742A" w:rsidRPr="00C0742A" w:rsidRDefault="00C0742A" w:rsidP="00C0742A">
                        <w:pPr>
                          <w:rPr>
                            <w:rFonts w:asciiTheme="minorHAnsi" w:hAnsiTheme="minorHAnsi"/>
                            <w:color w:val="595959" w:themeColor="text1" w:themeTint="A6"/>
                            <w:sz w:val="16"/>
                            <w:szCs w:val="16"/>
                          </w:rPr>
                        </w:pPr>
                        <w:r w:rsidRPr="00C0742A">
                          <w:rPr>
                            <w:rFonts w:asciiTheme="minorHAnsi" w:hAnsiTheme="minorHAnsi"/>
                            <w:color w:val="595959" w:themeColor="text1" w:themeTint="A6"/>
                            <w:sz w:val="16"/>
                            <w:szCs w:val="16"/>
                          </w:rPr>
                          <w:t>Marvin Finkelstein</w:t>
                        </w:r>
                      </w:p>
                      <w:p w14:paraId="4BFA706B" w14:textId="77777777" w:rsidR="00C0742A" w:rsidRPr="00C0742A" w:rsidRDefault="00C0742A" w:rsidP="00C0742A">
                        <w:pPr>
                          <w:rPr>
                            <w:rFonts w:asciiTheme="minorHAnsi" w:hAnsiTheme="minorHAnsi"/>
                            <w:color w:val="595959" w:themeColor="text1" w:themeTint="A6"/>
                            <w:sz w:val="16"/>
                            <w:szCs w:val="16"/>
                          </w:rPr>
                        </w:pPr>
                        <w:r w:rsidRPr="00C0742A">
                          <w:rPr>
                            <w:rFonts w:asciiTheme="minorHAnsi" w:hAnsiTheme="minorHAnsi"/>
                            <w:color w:val="595959" w:themeColor="text1" w:themeTint="A6"/>
                            <w:sz w:val="16"/>
                            <w:szCs w:val="16"/>
                          </w:rPr>
                          <w:t>Dan Garvin</w:t>
                        </w:r>
                      </w:p>
                      <w:p w14:paraId="61B79EB2" w14:textId="77777777" w:rsidR="00C0742A" w:rsidRPr="00C0742A" w:rsidRDefault="00C0742A" w:rsidP="00C0742A">
                        <w:pPr>
                          <w:rPr>
                            <w:rFonts w:asciiTheme="minorHAnsi" w:hAnsiTheme="minorHAnsi"/>
                            <w:color w:val="595959" w:themeColor="text1" w:themeTint="A6"/>
                            <w:sz w:val="16"/>
                            <w:szCs w:val="16"/>
                          </w:rPr>
                        </w:pPr>
                        <w:r w:rsidRPr="00C0742A">
                          <w:rPr>
                            <w:rFonts w:asciiTheme="minorHAnsi" w:hAnsiTheme="minorHAnsi"/>
                            <w:color w:val="595959" w:themeColor="text1" w:themeTint="A6"/>
                            <w:sz w:val="16"/>
                            <w:szCs w:val="16"/>
                          </w:rPr>
                          <w:t>Andrew Golding</w:t>
                        </w:r>
                      </w:p>
                      <w:p w14:paraId="5C500D18" w14:textId="77777777" w:rsidR="00C0742A" w:rsidRPr="00C0742A" w:rsidRDefault="00C0742A" w:rsidP="00C0742A">
                        <w:pPr>
                          <w:rPr>
                            <w:rFonts w:asciiTheme="minorHAnsi" w:hAnsiTheme="minorHAnsi"/>
                            <w:color w:val="595959" w:themeColor="text1" w:themeTint="A6"/>
                            <w:sz w:val="16"/>
                            <w:szCs w:val="16"/>
                          </w:rPr>
                        </w:pPr>
                        <w:r w:rsidRPr="00C0742A">
                          <w:rPr>
                            <w:rFonts w:asciiTheme="minorHAnsi" w:hAnsiTheme="minorHAnsi"/>
                            <w:color w:val="595959" w:themeColor="text1" w:themeTint="A6"/>
                            <w:sz w:val="16"/>
                            <w:szCs w:val="16"/>
                          </w:rPr>
                          <w:t>Brandi Harleaux</w:t>
                        </w:r>
                      </w:p>
                      <w:p w14:paraId="06134A48" w14:textId="77777777" w:rsidR="00C0742A" w:rsidRPr="00C0742A" w:rsidRDefault="00C0742A" w:rsidP="00C0742A">
                        <w:pPr>
                          <w:rPr>
                            <w:rFonts w:asciiTheme="minorHAnsi" w:hAnsiTheme="minorHAnsi"/>
                            <w:color w:val="595959" w:themeColor="text1" w:themeTint="A6"/>
                            <w:sz w:val="16"/>
                            <w:szCs w:val="16"/>
                          </w:rPr>
                        </w:pPr>
                        <w:r w:rsidRPr="00C0742A">
                          <w:rPr>
                            <w:rFonts w:asciiTheme="minorHAnsi" w:hAnsiTheme="minorHAnsi"/>
                            <w:color w:val="595959" w:themeColor="text1" w:themeTint="A6"/>
                            <w:sz w:val="16"/>
                            <w:szCs w:val="16"/>
                          </w:rPr>
                          <w:t>Josephita Harry</w:t>
                        </w:r>
                      </w:p>
                      <w:p w14:paraId="2D156999" w14:textId="77777777" w:rsidR="00C0742A" w:rsidRPr="00C0742A" w:rsidRDefault="00C0742A" w:rsidP="00C0742A">
                        <w:pPr>
                          <w:rPr>
                            <w:rFonts w:asciiTheme="minorHAnsi" w:hAnsiTheme="minorHAnsi"/>
                            <w:color w:val="595959" w:themeColor="text1" w:themeTint="A6"/>
                            <w:sz w:val="16"/>
                            <w:szCs w:val="16"/>
                          </w:rPr>
                        </w:pPr>
                        <w:r w:rsidRPr="00C0742A">
                          <w:rPr>
                            <w:rFonts w:asciiTheme="minorHAnsi" w:hAnsiTheme="minorHAnsi"/>
                            <w:color w:val="595959" w:themeColor="text1" w:themeTint="A6"/>
                            <w:sz w:val="16"/>
                            <w:szCs w:val="16"/>
                          </w:rPr>
                          <w:t>Mary Hlepas</w:t>
                        </w:r>
                      </w:p>
                      <w:p w14:paraId="2980EA53" w14:textId="77777777" w:rsidR="00C0742A" w:rsidRPr="00C0742A" w:rsidRDefault="00C0742A" w:rsidP="00C0742A">
                        <w:pPr>
                          <w:rPr>
                            <w:rFonts w:asciiTheme="minorHAnsi" w:hAnsiTheme="minorHAnsi"/>
                            <w:color w:val="595959" w:themeColor="text1" w:themeTint="A6"/>
                            <w:sz w:val="16"/>
                            <w:szCs w:val="16"/>
                          </w:rPr>
                        </w:pPr>
                        <w:r w:rsidRPr="00C0742A">
                          <w:rPr>
                            <w:rFonts w:asciiTheme="minorHAnsi" w:hAnsiTheme="minorHAnsi"/>
                            <w:color w:val="595959" w:themeColor="text1" w:themeTint="A6"/>
                            <w:sz w:val="16"/>
                            <w:szCs w:val="16"/>
                          </w:rPr>
                          <w:t>Lynsey Hurley</w:t>
                        </w:r>
                      </w:p>
                      <w:p w14:paraId="51AA4087" w14:textId="77777777" w:rsidR="00C0742A" w:rsidRPr="00C0742A" w:rsidRDefault="00C0742A" w:rsidP="00C0742A">
                        <w:pPr>
                          <w:rPr>
                            <w:rFonts w:asciiTheme="minorHAnsi" w:hAnsiTheme="minorHAnsi"/>
                            <w:color w:val="595959" w:themeColor="text1" w:themeTint="A6"/>
                            <w:sz w:val="16"/>
                            <w:szCs w:val="16"/>
                          </w:rPr>
                        </w:pPr>
                        <w:r w:rsidRPr="00C0742A">
                          <w:rPr>
                            <w:rFonts w:asciiTheme="minorHAnsi" w:hAnsiTheme="minorHAnsi"/>
                            <w:color w:val="595959" w:themeColor="text1" w:themeTint="A6"/>
                            <w:sz w:val="16"/>
                            <w:szCs w:val="16"/>
                          </w:rPr>
                          <w:t>Colin Kelly</w:t>
                        </w:r>
                      </w:p>
                      <w:p w14:paraId="6F117408" w14:textId="77777777" w:rsidR="00C0742A" w:rsidRPr="00C0742A" w:rsidRDefault="00C0742A" w:rsidP="00C0742A">
                        <w:pPr>
                          <w:rPr>
                            <w:rFonts w:asciiTheme="minorHAnsi" w:hAnsiTheme="minorHAnsi"/>
                            <w:color w:val="595959" w:themeColor="text1" w:themeTint="A6"/>
                            <w:sz w:val="16"/>
                            <w:szCs w:val="16"/>
                          </w:rPr>
                        </w:pPr>
                        <w:r w:rsidRPr="00C0742A">
                          <w:rPr>
                            <w:rFonts w:asciiTheme="minorHAnsi" w:hAnsiTheme="minorHAnsi"/>
                            <w:color w:val="595959" w:themeColor="text1" w:themeTint="A6"/>
                            <w:sz w:val="16"/>
                            <w:szCs w:val="16"/>
                          </w:rPr>
                          <w:t>Chip Koplin</w:t>
                        </w:r>
                      </w:p>
                      <w:p w14:paraId="0B9D388B" w14:textId="77777777" w:rsidR="00C0742A" w:rsidRPr="00C0742A" w:rsidRDefault="00C0742A" w:rsidP="00C0742A">
                        <w:pPr>
                          <w:rPr>
                            <w:rFonts w:asciiTheme="minorHAnsi" w:hAnsiTheme="minorHAnsi"/>
                            <w:color w:val="595959" w:themeColor="text1" w:themeTint="A6"/>
                            <w:sz w:val="16"/>
                            <w:szCs w:val="16"/>
                          </w:rPr>
                        </w:pPr>
                        <w:r w:rsidRPr="00C0742A">
                          <w:rPr>
                            <w:rFonts w:asciiTheme="minorHAnsi" w:hAnsiTheme="minorHAnsi"/>
                            <w:color w:val="595959" w:themeColor="text1" w:themeTint="A6"/>
                            <w:sz w:val="16"/>
                            <w:szCs w:val="16"/>
                          </w:rPr>
                          <w:t>Douglas Kramer</w:t>
                        </w:r>
                      </w:p>
                      <w:p w14:paraId="298ED3AF" w14:textId="77777777" w:rsidR="00C0742A" w:rsidRPr="00C0742A" w:rsidRDefault="00C0742A" w:rsidP="00C0742A">
                        <w:pPr>
                          <w:rPr>
                            <w:rFonts w:asciiTheme="minorHAnsi" w:hAnsiTheme="minorHAnsi"/>
                            <w:color w:val="595959" w:themeColor="text1" w:themeTint="A6"/>
                            <w:sz w:val="16"/>
                            <w:szCs w:val="16"/>
                          </w:rPr>
                        </w:pPr>
                        <w:r w:rsidRPr="00C0742A">
                          <w:rPr>
                            <w:rFonts w:asciiTheme="minorHAnsi" w:hAnsiTheme="minorHAnsi"/>
                            <w:color w:val="595959" w:themeColor="text1" w:themeTint="A6"/>
                            <w:sz w:val="16"/>
                            <w:szCs w:val="16"/>
                          </w:rPr>
                          <w:t>Mark Lewon</w:t>
                        </w:r>
                      </w:p>
                      <w:p w14:paraId="675BBA56" w14:textId="77777777" w:rsidR="00C0742A" w:rsidRPr="00C0742A" w:rsidRDefault="00C0742A" w:rsidP="00C0742A">
                        <w:pPr>
                          <w:rPr>
                            <w:rFonts w:asciiTheme="minorHAnsi" w:hAnsiTheme="minorHAnsi"/>
                            <w:color w:val="595959" w:themeColor="text1" w:themeTint="A6"/>
                            <w:sz w:val="16"/>
                            <w:szCs w:val="16"/>
                          </w:rPr>
                        </w:pPr>
                        <w:r w:rsidRPr="00C0742A">
                          <w:rPr>
                            <w:rFonts w:asciiTheme="minorHAnsi" w:hAnsiTheme="minorHAnsi"/>
                            <w:color w:val="595959" w:themeColor="text1" w:themeTint="A6"/>
                            <w:sz w:val="16"/>
                            <w:szCs w:val="16"/>
                          </w:rPr>
                          <w:t>Joel Litman</w:t>
                        </w:r>
                      </w:p>
                      <w:p w14:paraId="6E49C235" w14:textId="77777777" w:rsidR="00C0742A" w:rsidRPr="00C0742A" w:rsidRDefault="00C0742A" w:rsidP="00C0742A">
                        <w:pPr>
                          <w:rPr>
                            <w:rFonts w:asciiTheme="minorHAnsi" w:hAnsiTheme="minorHAnsi"/>
                            <w:color w:val="595959" w:themeColor="text1" w:themeTint="A6"/>
                            <w:sz w:val="16"/>
                            <w:szCs w:val="16"/>
                          </w:rPr>
                        </w:pPr>
                        <w:r w:rsidRPr="00C0742A">
                          <w:rPr>
                            <w:rFonts w:asciiTheme="minorHAnsi" w:hAnsiTheme="minorHAnsi"/>
                            <w:color w:val="595959" w:themeColor="text1" w:themeTint="A6"/>
                            <w:sz w:val="16"/>
                            <w:szCs w:val="16"/>
                          </w:rPr>
                          <w:t>Jacqueline Lotzkar</w:t>
                        </w:r>
                      </w:p>
                      <w:p w14:paraId="1EAC5F78" w14:textId="77777777" w:rsidR="00C0742A" w:rsidRPr="00C0742A" w:rsidRDefault="00C0742A" w:rsidP="00C0742A">
                        <w:pPr>
                          <w:rPr>
                            <w:rFonts w:asciiTheme="minorHAnsi" w:hAnsiTheme="minorHAnsi"/>
                            <w:color w:val="595959" w:themeColor="text1" w:themeTint="A6"/>
                            <w:sz w:val="16"/>
                            <w:szCs w:val="16"/>
                          </w:rPr>
                        </w:pPr>
                        <w:r w:rsidRPr="00C0742A">
                          <w:rPr>
                            <w:rFonts w:asciiTheme="minorHAnsi" w:hAnsiTheme="minorHAnsi"/>
                            <w:color w:val="595959" w:themeColor="text1" w:themeTint="A6"/>
                            <w:sz w:val="16"/>
                            <w:szCs w:val="16"/>
                          </w:rPr>
                          <w:t>Tamara Mayberry</w:t>
                        </w:r>
                      </w:p>
                      <w:p w14:paraId="55D74DF1" w14:textId="77777777" w:rsidR="00C0742A" w:rsidRPr="00C0742A" w:rsidRDefault="00C0742A" w:rsidP="00C0742A">
                        <w:pPr>
                          <w:rPr>
                            <w:rFonts w:asciiTheme="minorHAnsi" w:hAnsiTheme="minorHAnsi"/>
                            <w:color w:val="595959" w:themeColor="text1" w:themeTint="A6"/>
                            <w:sz w:val="16"/>
                            <w:szCs w:val="16"/>
                          </w:rPr>
                        </w:pPr>
                        <w:r w:rsidRPr="00C0742A">
                          <w:rPr>
                            <w:rFonts w:asciiTheme="minorHAnsi" w:hAnsiTheme="minorHAnsi"/>
                            <w:color w:val="595959" w:themeColor="text1" w:themeTint="A6"/>
                            <w:sz w:val="16"/>
                            <w:szCs w:val="16"/>
                          </w:rPr>
                          <w:t>Stephen Moss</w:t>
                        </w:r>
                      </w:p>
                      <w:p w14:paraId="3FD5FE1A" w14:textId="77777777" w:rsidR="00C0742A" w:rsidRPr="00C0742A" w:rsidRDefault="00C0742A" w:rsidP="00C0742A">
                        <w:pPr>
                          <w:rPr>
                            <w:rFonts w:asciiTheme="minorHAnsi" w:hAnsiTheme="minorHAnsi"/>
                            <w:color w:val="595959" w:themeColor="text1" w:themeTint="A6"/>
                            <w:sz w:val="16"/>
                            <w:szCs w:val="16"/>
                          </w:rPr>
                        </w:pPr>
                        <w:r w:rsidRPr="00C0742A">
                          <w:rPr>
                            <w:rFonts w:asciiTheme="minorHAnsi" w:hAnsiTheme="minorHAnsi"/>
                            <w:color w:val="595959" w:themeColor="text1" w:themeTint="A6"/>
                            <w:sz w:val="16"/>
                            <w:szCs w:val="16"/>
                          </w:rPr>
                          <w:t xml:space="preserve">Lyndsey </w:t>
                        </w:r>
                        <w:proofErr w:type="spellStart"/>
                        <w:r w:rsidRPr="00C0742A">
                          <w:rPr>
                            <w:rFonts w:asciiTheme="minorHAnsi" w:hAnsiTheme="minorHAnsi"/>
                            <w:color w:val="595959" w:themeColor="text1" w:themeTint="A6"/>
                            <w:sz w:val="16"/>
                            <w:szCs w:val="16"/>
                          </w:rPr>
                          <w:t>Mourelatos</w:t>
                        </w:r>
                        <w:proofErr w:type="spellEnd"/>
                      </w:p>
                      <w:p w14:paraId="0F820656" w14:textId="77777777" w:rsidR="00C0742A" w:rsidRPr="00C0742A" w:rsidRDefault="00C0742A" w:rsidP="00C0742A">
                        <w:pPr>
                          <w:rPr>
                            <w:rFonts w:asciiTheme="minorHAnsi" w:hAnsiTheme="minorHAnsi"/>
                            <w:color w:val="595959" w:themeColor="text1" w:themeTint="A6"/>
                            <w:sz w:val="16"/>
                            <w:szCs w:val="16"/>
                          </w:rPr>
                        </w:pPr>
                        <w:r w:rsidRPr="00C0742A">
                          <w:rPr>
                            <w:rFonts w:asciiTheme="minorHAnsi" w:hAnsiTheme="minorHAnsi"/>
                            <w:color w:val="595959" w:themeColor="text1" w:themeTint="A6"/>
                            <w:sz w:val="16"/>
                            <w:szCs w:val="16"/>
                          </w:rPr>
                          <w:t>Vincent Murphy</w:t>
                        </w:r>
                      </w:p>
                      <w:p w14:paraId="0A39D162" w14:textId="77777777" w:rsidR="00C0742A" w:rsidRPr="00C0742A" w:rsidRDefault="00C0742A" w:rsidP="00C0742A">
                        <w:pPr>
                          <w:rPr>
                            <w:rFonts w:asciiTheme="minorHAnsi" w:hAnsiTheme="minorHAnsi"/>
                            <w:color w:val="595959" w:themeColor="text1" w:themeTint="A6"/>
                            <w:sz w:val="16"/>
                            <w:szCs w:val="16"/>
                          </w:rPr>
                        </w:pPr>
                        <w:r w:rsidRPr="00C0742A">
                          <w:rPr>
                            <w:rFonts w:asciiTheme="minorHAnsi" w:hAnsiTheme="minorHAnsi"/>
                            <w:color w:val="595959" w:themeColor="text1" w:themeTint="A6"/>
                            <w:sz w:val="16"/>
                            <w:szCs w:val="16"/>
                          </w:rPr>
                          <w:t xml:space="preserve">Shelley </w:t>
                        </w:r>
                        <w:proofErr w:type="spellStart"/>
                        <w:r w:rsidRPr="00C0742A">
                          <w:rPr>
                            <w:rFonts w:asciiTheme="minorHAnsi" w:hAnsiTheme="minorHAnsi"/>
                            <w:color w:val="595959" w:themeColor="text1" w:themeTint="A6"/>
                            <w:sz w:val="16"/>
                            <w:szCs w:val="16"/>
                          </w:rPr>
                          <w:t>Padnos</w:t>
                        </w:r>
                        <w:proofErr w:type="spellEnd"/>
                      </w:p>
                      <w:p w14:paraId="672262A8" w14:textId="77777777" w:rsidR="00C0742A" w:rsidRPr="00C0742A" w:rsidRDefault="00C0742A" w:rsidP="00C0742A">
                        <w:pPr>
                          <w:rPr>
                            <w:rFonts w:asciiTheme="minorHAnsi" w:hAnsiTheme="minorHAnsi"/>
                            <w:color w:val="595959" w:themeColor="text1" w:themeTint="A6"/>
                            <w:sz w:val="16"/>
                            <w:szCs w:val="16"/>
                          </w:rPr>
                        </w:pPr>
                        <w:r w:rsidRPr="00C0742A">
                          <w:rPr>
                            <w:rFonts w:asciiTheme="minorHAnsi" w:hAnsiTheme="minorHAnsi"/>
                            <w:color w:val="595959" w:themeColor="text1" w:themeTint="A6"/>
                            <w:sz w:val="16"/>
                            <w:szCs w:val="16"/>
                          </w:rPr>
                          <w:t>Sandy Pierce</w:t>
                        </w:r>
                      </w:p>
                      <w:p w14:paraId="2D2FC0DE" w14:textId="77777777" w:rsidR="00C0742A" w:rsidRPr="00C0742A" w:rsidRDefault="00C0742A" w:rsidP="00C0742A">
                        <w:pPr>
                          <w:rPr>
                            <w:rFonts w:asciiTheme="minorHAnsi" w:hAnsiTheme="minorHAnsi"/>
                            <w:color w:val="595959" w:themeColor="text1" w:themeTint="A6"/>
                            <w:sz w:val="16"/>
                            <w:szCs w:val="16"/>
                          </w:rPr>
                        </w:pPr>
                        <w:r w:rsidRPr="00C0742A">
                          <w:rPr>
                            <w:rFonts w:asciiTheme="minorHAnsi" w:hAnsiTheme="minorHAnsi"/>
                            <w:color w:val="595959" w:themeColor="text1" w:themeTint="A6"/>
                            <w:sz w:val="16"/>
                            <w:szCs w:val="16"/>
                          </w:rPr>
                          <w:t>Bret Robinson</w:t>
                        </w:r>
                      </w:p>
                      <w:p w14:paraId="1C06C577" w14:textId="77777777" w:rsidR="00C0742A" w:rsidRPr="00C0742A" w:rsidRDefault="00C0742A" w:rsidP="00C0742A">
                        <w:pPr>
                          <w:rPr>
                            <w:rFonts w:asciiTheme="minorHAnsi" w:hAnsiTheme="minorHAnsi"/>
                            <w:color w:val="595959" w:themeColor="text1" w:themeTint="A6"/>
                            <w:sz w:val="16"/>
                            <w:szCs w:val="16"/>
                          </w:rPr>
                        </w:pPr>
                        <w:r w:rsidRPr="00C0742A">
                          <w:rPr>
                            <w:rFonts w:asciiTheme="minorHAnsi" w:hAnsiTheme="minorHAnsi"/>
                            <w:color w:val="595959" w:themeColor="text1" w:themeTint="A6"/>
                            <w:sz w:val="16"/>
                            <w:szCs w:val="16"/>
                          </w:rPr>
                          <w:t>John Sacco</w:t>
                        </w:r>
                      </w:p>
                      <w:p w14:paraId="4AD21E47" w14:textId="77777777" w:rsidR="00C0742A" w:rsidRPr="00C0742A" w:rsidRDefault="00C0742A" w:rsidP="00C0742A">
                        <w:pPr>
                          <w:rPr>
                            <w:rFonts w:asciiTheme="minorHAnsi" w:hAnsiTheme="minorHAnsi"/>
                            <w:color w:val="595959" w:themeColor="text1" w:themeTint="A6"/>
                            <w:sz w:val="16"/>
                            <w:szCs w:val="16"/>
                          </w:rPr>
                        </w:pPr>
                        <w:r w:rsidRPr="00C0742A">
                          <w:rPr>
                            <w:rFonts w:asciiTheme="minorHAnsi" w:hAnsiTheme="minorHAnsi"/>
                            <w:color w:val="595959" w:themeColor="text1" w:themeTint="A6"/>
                            <w:sz w:val="16"/>
                            <w:szCs w:val="16"/>
                          </w:rPr>
                          <w:t xml:space="preserve">Brian </w:t>
                        </w:r>
                        <w:proofErr w:type="spellStart"/>
                        <w:r w:rsidRPr="00C0742A">
                          <w:rPr>
                            <w:rFonts w:asciiTheme="minorHAnsi" w:hAnsiTheme="minorHAnsi"/>
                            <w:color w:val="595959" w:themeColor="text1" w:themeTint="A6"/>
                            <w:sz w:val="16"/>
                            <w:szCs w:val="16"/>
                          </w:rPr>
                          <w:t>Satisky</w:t>
                        </w:r>
                        <w:proofErr w:type="spellEnd"/>
                      </w:p>
                      <w:p w14:paraId="79E05E89" w14:textId="77777777" w:rsidR="00C0742A" w:rsidRPr="00C0742A" w:rsidRDefault="00C0742A" w:rsidP="00C0742A">
                        <w:pPr>
                          <w:rPr>
                            <w:rFonts w:asciiTheme="minorHAnsi" w:hAnsiTheme="minorHAnsi"/>
                            <w:color w:val="595959" w:themeColor="text1" w:themeTint="A6"/>
                            <w:sz w:val="16"/>
                            <w:szCs w:val="16"/>
                          </w:rPr>
                        </w:pPr>
                        <w:r w:rsidRPr="00C0742A">
                          <w:rPr>
                            <w:rFonts w:asciiTheme="minorHAnsi" w:hAnsiTheme="minorHAnsi"/>
                            <w:color w:val="595959" w:themeColor="text1" w:themeTint="A6"/>
                            <w:sz w:val="16"/>
                            <w:szCs w:val="16"/>
                          </w:rPr>
                          <w:t xml:space="preserve">Rick </w:t>
                        </w:r>
                        <w:proofErr w:type="spellStart"/>
                        <w:r w:rsidRPr="00C0742A">
                          <w:rPr>
                            <w:rFonts w:asciiTheme="minorHAnsi" w:hAnsiTheme="minorHAnsi"/>
                            <w:color w:val="595959" w:themeColor="text1" w:themeTint="A6"/>
                            <w:sz w:val="16"/>
                            <w:szCs w:val="16"/>
                          </w:rPr>
                          <w:t>Schoenfelder</w:t>
                        </w:r>
                        <w:proofErr w:type="spellEnd"/>
                      </w:p>
                      <w:p w14:paraId="2F979852" w14:textId="77777777" w:rsidR="00C0742A" w:rsidRPr="00C0742A" w:rsidRDefault="00C0742A" w:rsidP="00C0742A">
                        <w:pPr>
                          <w:rPr>
                            <w:rFonts w:asciiTheme="minorHAnsi" w:hAnsiTheme="minorHAnsi"/>
                            <w:color w:val="595959" w:themeColor="text1" w:themeTint="A6"/>
                            <w:sz w:val="16"/>
                            <w:szCs w:val="16"/>
                          </w:rPr>
                        </w:pPr>
                        <w:r w:rsidRPr="00C0742A">
                          <w:rPr>
                            <w:rFonts w:asciiTheme="minorHAnsi" w:hAnsiTheme="minorHAnsi"/>
                            <w:color w:val="595959" w:themeColor="text1" w:themeTint="A6"/>
                            <w:sz w:val="16"/>
                            <w:szCs w:val="16"/>
                          </w:rPr>
                          <w:t>Cassandra Snelling</w:t>
                        </w:r>
                      </w:p>
                      <w:p w14:paraId="65BB40A7" w14:textId="77777777" w:rsidR="00C0742A" w:rsidRPr="00C0742A" w:rsidRDefault="00C0742A" w:rsidP="00C0742A">
                        <w:pPr>
                          <w:rPr>
                            <w:rFonts w:asciiTheme="minorHAnsi" w:hAnsiTheme="minorHAnsi"/>
                            <w:color w:val="595959" w:themeColor="text1" w:themeTint="A6"/>
                            <w:sz w:val="16"/>
                            <w:szCs w:val="16"/>
                          </w:rPr>
                        </w:pPr>
                        <w:r w:rsidRPr="00C0742A">
                          <w:rPr>
                            <w:rFonts w:asciiTheme="minorHAnsi" w:hAnsiTheme="minorHAnsi"/>
                            <w:color w:val="595959" w:themeColor="text1" w:themeTint="A6"/>
                            <w:sz w:val="16"/>
                            <w:szCs w:val="16"/>
                          </w:rPr>
                          <w:t>Carling Spelhaug</w:t>
                        </w:r>
                      </w:p>
                      <w:p w14:paraId="5BAC2FB7" w14:textId="77777777" w:rsidR="00C0742A" w:rsidRPr="00C0742A" w:rsidRDefault="00C0742A" w:rsidP="00C0742A">
                        <w:pPr>
                          <w:rPr>
                            <w:rFonts w:asciiTheme="minorHAnsi" w:hAnsiTheme="minorHAnsi"/>
                            <w:color w:val="595959" w:themeColor="text1" w:themeTint="A6"/>
                            <w:sz w:val="16"/>
                            <w:szCs w:val="16"/>
                          </w:rPr>
                        </w:pPr>
                        <w:r w:rsidRPr="00C0742A">
                          <w:rPr>
                            <w:rFonts w:asciiTheme="minorHAnsi" w:hAnsiTheme="minorHAnsi"/>
                            <w:color w:val="595959" w:themeColor="text1" w:themeTint="A6"/>
                            <w:sz w:val="16"/>
                            <w:szCs w:val="16"/>
                          </w:rPr>
                          <w:t>Peter Van Houten</w:t>
                        </w:r>
                      </w:p>
                      <w:p w14:paraId="77AF72A4" w14:textId="77777777" w:rsidR="00C0742A" w:rsidRPr="00C0742A" w:rsidRDefault="00C0742A" w:rsidP="00C0742A">
                        <w:pPr>
                          <w:rPr>
                            <w:rFonts w:asciiTheme="minorHAnsi" w:hAnsiTheme="minorHAnsi"/>
                            <w:color w:val="595959" w:themeColor="text1" w:themeTint="A6"/>
                            <w:sz w:val="16"/>
                            <w:szCs w:val="16"/>
                          </w:rPr>
                        </w:pPr>
                        <w:r w:rsidRPr="00C0742A">
                          <w:rPr>
                            <w:rFonts w:asciiTheme="minorHAnsi" w:hAnsiTheme="minorHAnsi"/>
                            <w:color w:val="595959" w:themeColor="text1" w:themeTint="A6"/>
                            <w:sz w:val="16"/>
                            <w:szCs w:val="16"/>
                          </w:rPr>
                          <w:t>Andy Wahl</w:t>
                        </w:r>
                      </w:p>
                      <w:p w14:paraId="20CE04C0" w14:textId="77777777" w:rsidR="00C0742A" w:rsidRPr="00C0742A" w:rsidRDefault="00C0742A" w:rsidP="00C0742A">
                        <w:pPr>
                          <w:rPr>
                            <w:rFonts w:asciiTheme="minorHAnsi" w:hAnsiTheme="minorHAnsi"/>
                            <w:color w:val="595959" w:themeColor="text1" w:themeTint="A6"/>
                            <w:sz w:val="16"/>
                            <w:szCs w:val="16"/>
                          </w:rPr>
                        </w:pPr>
                        <w:r w:rsidRPr="00C0742A">
                          <w:rPr>
                            <w:rFonts w:asciiTheme="minorHAnsi" w:hAnsiTheme="minorHAnsi"/>
                            <w:color w:val="595959" w:themeColor="text1" w:themeTint="A6"/>
                            <w:sz w:val="16"/>
                            <w:szCs w:val="16"/>
                          </w:rPr>
                          <w:t>Paul Williams</w:t>
                        </w:r>
                      </w:p>
                      <w:p w14:paraId="2B9C5843" w14:textId="1A99074E" w:rsidR="00DA0CC3" w:rsidRPr="00DA0CC3" w:rsidRDefault="00C0742A" w:rsidP="00C0742A">
                        <w:pPr>
                          <w:rPr>
                            <w:rFonts w:asciiTheme="minorHAnsi" w:hAnsiTheme="minorHAnsi"/>
                            <w:color w:val="595959" w:themeColor="text1" w:themeTint="A6"/>
                            <w:sz w:val="16"/>
                            <w:szCs w:val="16"/>
                          </w:rPr>
                        </w:pPr>
                        <w:r w:rsidRPr="00C0742A">
                          <w:rPr>
                            <w:rFonts w:asciiTheme="minorHAnsi" w:hAnsiTheme="minorHAnsi"/>
                            <w:color w:val="595959" w:themeColor="text1" w:themeTint="A6"/>
                            <w:sz w:val="16"/>
                            <w:szCs w:val="16"/>
                          </w:rPr>
                          <w:t>Leonard Zeid</w:t>
                        </w:r>
                      </w:p>
                      <w:p w14:paraId="254FEC31" w14:textId="77777777" w:rsidR="0072565B" w:rsidRPr="00B15ED5" w:rsidRDefault="0072565B" w:rsidP="00772988">
                        <w:pPr>
                          <w:rPr>
                            <w:rFonts w:asciiTheme="minorHAnsi" w:hAnsiTheme="minorHAnsi"/>
                            <w:color w:val="595959" w:themeColor="text1" w:themeTint="A6"/>
                            <w:sz w:val="16"/>
                            <w:szCs w:val="16"/>
                          </w:rPr>
                        </w:pPr>
                      </w:p>
                      <w:p w14:paraId="254FEC32" w14:textId="77777777" w:rsidR="0072565B" w:rsidRPr="00B15ED5" w:rsidRDefault="0072565B" w:rsidP="00772988">
                        <w:pPr>
                          <w:rPr>
                            <w:rFonts w:asciiTheme="minorHAnsi" w:hAnsiTheme="minorHAnsi"/>
                            <w:color w:val="595959" w:themeColor="text1" w:themeTint="A6"/>
                            <w:sz w:val="16"/>
                            <w:szCs w:val="16"/>
                          </w:rPr>
                        </w:pPr>
                      </w:p>
                      <w:p w14:paraId="254FEC33" w14:textId="77777777" w:rsidR="0072565B" w:rsidRPr="00B15ED5" w:rsidRDefault="0072565B" w:rsidP="00772988">
                        <w:pPr>
                          <w:rPr>
                            <w:rFonts w:asciiTheme="minorHAnsi" w:hAnsiTheme="minorHAnsi"/>
                            <w:color w:val="595959" w:themeColor="text1" w:themeTint="A6"/>
                            <w:sz w:val="16"/>
                            <w:szCs w:val="16"/>
                          </w:rPr>
                        </w:pPr>
                      </w:p>
                      <w:p w14:paraId="254FEC34" w14:textId="77777777" w:rsidR="0072565B" w:rsidRPr="00B15ED5" w:rsidRDefault="0072565B" w:rsidP="00772988">
                        <w:pPr>
                          <w:rPr>
                            <w:rFonts w:asciiTheme="minorHAnsi" w:hAnsiTheme="minorHAnsi"/>
                            <w:color w:val="595959" w:themeColor="text1" w:themeTint="A6"/>
                            <w:sz w:val="16"/>
                            <w:szCs w:val="16"/>
                          </w:rPr>
                        </w:pPr>
                      </w:p>
                      <w:p w14:paraId="254FEC35" w14:textId="77777777" w:rsidR="0072565B" w:rsidRPr="00B15ED5" w:rsidRDefault="0072565B" w:rsidP="00772988">
                        <w:pPr>
                          <w:rPr>
                            <w:rFonts w:asciiTheme="minorHAnsi" w:hAnsiTheme="minorHAnsi"/>
                            <w:color w:val="595959" w:themeColor="text1" w:themeTint="A6"/>
                            <w:sz w:val="16"/>
                            <w:szCs w:val="16"/>
                          </w:rPr>
                        </w:pPr>
                      </w:p>
                      <w:p w14:paraId="254FEC36" w14:textId="77777777" w:rsidR="0072565B" w:rsidRPr="00B15ED5" w:rsidRDefault="0072565B" w:rsidP="00772988">
                        <w:pPr>
                          <w:rPr>
                            <w:rFonts w:asciiTheme="minorHAnsi" w:hAnsiTheme="minorHAnsi"/>
                            <w:color w:val="595959" w:themeColor="text1" w:themeTint="A6"/>
                            <w:sz w:val="16"/>
                            <w:szCs w:val="16"/>
                          </w:rPr>
                        </w:pPr>
                      </w:p>
                      <w:p w14:paraId="254FEC37" w14:textId="77777777" w:rsidR="0072565B" w:rsidRPr="00B15ED5" w:rsidRDefault="0072565B" w:rsidP="00772988">
                        <w:pPr>
                          <w:rPr>
                            <w:rFonts w:asciiTheme="minorHAnsi" w:hAnsiTheme="minorHAnsi"/>
                            <w:color w:val="595959" w:themeColor="text1" w:themeTint="A6"/>
                            <w:sz w:val="16"/>
                            <w:szCs w:val="16"/>
                          </w:rPr>
                        </w:pPr>
                      </w:p>
                      <w:p w14:paraId="254FEC38" w14:textId="77777777" w:rsidR="0072565B" w:rsidRPr="00B15ED5" w:rsidRDefault="0072565B" w:rsidP="00772988">
                        <w:pPr>
                          <w:rPr>
                            <w:rFonts w:asciiTheme="minorHAnsi" w:hAnsiTheme="minorHAnsi"/>
                            <w:color w:val="595959" w:themeColor="text1" w:themeTint="A6"/>
                            <w:sz w:val="16"/>
                            <w:szCs w:val="16"/>
                          </w:rPr>
                        </w:pPr>
                      </w:p>
                      <w:p w14:paraId="254FEC39" w14:textId="77777777" w:rsidR="0072565B" w:rsidRDefault="0072565B" w:rsidP="00772988">
                        <w:pPr>
                          <w:rPr>
                            <w:rFonts w:asciiTheme="minorHAnsi" w:hAnsiTheme="minorHAnsi"/>
                            <w:color w:val="595959" w:themeColor="text1" w:themeTint="A6"/>
                            <w:sz w:val="16"/>
                            <w:szCs w:val="16"/>
                          </w:rPr>
                        </w:pPr>
                      </w:p>
                      <w:p w14:paraId="254FEC3A" w14:textId="77777777" w:rsidR="0072565B" w:rsidRDefault="0072565B" w:rsidP="00772988">
                        <w:pPr>
                          <w:rPr>
                            <w:rFonts w:asciiTheme="minorHAnsi" w:hAnsiTheme="minorHAnsi"/>
                            <w:color w:val="595959" w:themeColor="text1" w:themeTint="A6"/>
                            <w:sz w:val="16"/>
                            <w:szCs w:val="16"/>
                          </w:rPr>
                        </w:pPr>
                      </w:p>
                      <w:p w14:paraId="254FEC3B" w14:textId="77777777" w:rsidR="0072565B" w:rsidRDefault="0072565B" w:rsidP="00772988">
                        <w:pPr>
                          <w:rPr>
                            <w:rFonts w:asciiTheme="minorHAnsi" w:hAnsiTheme="minorHAnsi"/>
                            <w:color w:val="595959" w:themeColor="text1" w:themeTint="A6"/>
                            <w:sz w:val="16"/>
                            <w:szCs w:val="16"/>
                          </w:rPr>
                        </w:pPr>
                      </w:p>
                      <w:p w14:paraId="254FEC3C" w14:textId="77777777" w:rsidR="0072565B" w:rsidRDefault="0072565B" w:rsidP="00772988">
                        <w:pPr>
                          <w:rPr>
                            <w:rFonts w:asciiTheme="minorHAnsi" w:hAnsiTheme="minorHAnsi"/>
                            <w:color w:val="595959" w:themeColor="text1" w:themeTint="A6"/>
                            <w:sz w:val="16"/>
                            <w:szCs w:val="16"/>
                          </w:rPr>
                        </w:pPr>
                      </w:p>
                      <w:p w14:paraId="254FEC3D" w14:textId="77777777" w:rsidR="0072565B" w:rsidRDefault="0072565B" w:rsidP="00772988">
                        <w:pPr>
                          <w:rPr>
                            <w:rFonts w:asciiTheme="minorHAnsi" w:hAnsiTheme="minorHAnsi"/>
                            <w:color w:val="595959" w:themeColor="text1" w:themeTint="A6"/>
                            <w:sz w:val="16"/>
                            <w:szCs w:val="16"/>
                          </w:rPr>
                        </w:pPr>
                      </w:p>
                      <w:p w14:paraId="254FEC3E" w14:textId="77777777" w:rsidR="0072565B" w:rsidRDefault="0072565B" w:rsidP="00772988">
                        <w:pPr>
                          <w:rPr>
                            <w:rFonts w:asciiTheme="minorHAnsi" w:hAnsiTheme="minorHAnsi"/>
                            <w:color w:val="595959" w:themeColor="text1" w:themeTint="A6"/>
                            <w:sz w:val="16"/>
                            <w:szCs w:val="16"/>
                          </w:rPr>
                        </w:pPr>
                      </w:p>
                      <w:p w14:paraId="254FEC3F" w14:textId="77777777" w:rsidR="0072565B" w:rsidRDefault="0072565B" w:rsidP="00772988">
                        <w:pPr>
                          <w:rPr>
                            <w:rFonts w:asciiTheme="minorHAnsi" w:hAnsiTheme="minorHAnsi"/>
                            <w:color w:val="595959" w:themeColor="text1" w:themeTint="A6"/>
                            <w:sz w:val="16"/>
                            <w:szCs w:val="16"/>
                          </w:rPr>
                        </w:pPr>
                      </w:p>
                      <w:p w14:paraId="254FEC40" w14:textId="77777777" w:rsidR="0072565B" w:rsidRDefault="0072565B" w:rsidP="00772988">
                        <w:pPr>
                          <w:rPr>
                            <w:rFonts w:asciiTheme="minorHAnsi" w:hAnsiTheme="minorHAnsi"/>
                            <w:color w:val="595959" w:themeColor="text1" w:themeTint="A6"/>
                            <w:sz w:val="16"/>
                            <w:szCs w:val="16"/>
                          </w:rPr>
                        </w:pPr>
                      </w:p>
                      <w:p w14:paraId="254FEC41" w14:textId="77777777" w:rsidR="0072565B" w:rsidRDefault="0072565B" w:rsidP="00772988">
                        <w:pPr>
                          <w:rPr>
                            <w:rFonts w:asciiTheme="minorHAnsi" w:hAnsiTheme="minorHAnsi"/>
                            <w:color w:val="595959" w:themeColor="text1" w:themeTint="A6"/>
                            <w:sz w:val="16"/>
                            <w:szCs w:val="16"/>
                          </w:rPr>
                        </w:pPr>
                      </w:p>
                      <w:p w14:paraId="254FEC42" w14:textId="77777777" w:rsidR="0072565B" w:rsidRDefault="0072565B" w:rsidP="00772988">
                        <w:pPr>
                          <w:rPr>
                            <w:rFonts w:asciiTheme="minorHAnsi" w:hAnsiTheme="minorHAnsi"/>
                            <w:color w:val="595959" w:themeColor="text1" w:themeTint="A6"/>
                            <w:sz w:val="16"/>
                            <w:szCs w:val="16"/>
                          </w:rPr>
                        </w:pPr>
                      </w:p>
                      <w:p w14:paraId="254FEC43" w14:textId="77777777" w:rsidR="0072565B" w:rsidRDefault="0072565B" w:rsidP="00772988">
                        <w:pPr>
                          <w:rPr>
                            <w:rFonts w:asciiTheme="minorHAnsi" w:hAnsiTheme="minorHAnsi"/>
                            <w:color w:val="595959" w:themeColor="text1" w:themeTint="A6"/>
                            <w:sz w:val="16"/>
                            <w:szCs w:val="16"/>
                          </w:rPr>
                        </w:pPr>
                      </w:p>
                      <w:p w14:paraId="254FEC44" w14:textId="77777777" w:rsidR="0072565B" w:rsidRDefault="0072565B" w:rsidP="00772988">
                        <w:pPr>
                          <w:rPr>
                            <w:rFonts w:asciiTheme="minorHAnsi" w:hAnsiTheme="minorHAnsi"/>
                            <w:color w:val="595959" w:themeColor="text1" w:themeTint="A6"/>
                            <w:sz w:val="16"/>
                            <w:szCs w:val="16"/>
                          </w:rPr>
                        </w:pPr>
                      </w:p>
                      <w:p w14:paraId="254FEC45" w14:textId="77777777" w:rsidR="0072565B" w:rsidRDefault="0072565B" w:rsidP="00772988">
                        <w:pPr>
                          <w:rPr>
                            <w:rFonts w:asciiTheme="minorHAnsi" w:hAnsiTheme="minorHAnsi"/>
                            <w:color w:val="595959" w:themeColor="text1" w:themeTint="A6"/>
                            <w:sz w:val="16"/>
                            <w:szCs w:val="16"/>
                          </w:rPr>
                        </w:pPr>
                      </w:p>
                      <w:p w14:paraId="254FEC46" w14:textId="77777777" w:rsidR="0072565B" w:rsidRDefault="0072565B" w:rsidP="00772988">
                        <w:pPr>
                          <w:rPr>
                            <w:rFonts w:asciiTheme="minorHAnsi" w:hAnsiTheme="minorHAnsi"/>
                            <w:color w:val="595959" w:themeColor="text1" w:themeTint="A6"/>
                            <w:sz w:val="16"/>
                            <w:szCs w:val="16"/>
                          </w:rPr>
                        </w:pPr>
                      </w:p>
                      <w:p w14:paraId="254FEC47" w14:textId="77777777" w:rsidR="0072565B" w:rsidRDefault="0072565B" w:rsidP="00772988">
                        <w:pPr>
                          <w:rPr>
                            <w:rFonts w:asciiTheme="minorHAnsi" w:hAnsiTheme="minorHAnsi"/>
                            <w:color w:val="595959" w:themeColor="text1" w:themeTint="A6"/>
                            <w:sz w:val="16"/>
                            <w:szCs w:val="16"/>
                          </w:rPr>
                        </w:pPr>
                      </w:p>
                      <w:p w14:paraId="254FEC48" w14:textId="77777777" w:rsidR="0072565B" w:rsidRDefault="0072565B" w:rsidP="00772988">
                        <w:pPr>
                          <w:rPr>
                            <w:rFonts w:asciiTheme="minorHAnsi" w:hAnsiTheme="minorHAnsi"/>
                            <w:color w:val="595959" w:themeColor="text1" w:themeTint="A6"/>
                            <w:sz w:val="16"/>
                            <w:szCs w:val="16"/>
                          </w:rPr>
                        </w:pPr>
                      </w:p>
                      <w:p w14:paraId="254FEC49" w14:textId="77777777" w:rsidR="0072565B" w:rsidRPr="00D27E52" w:rsidRDefault="0072565B" w:rsidP="00772988">
                        <w:pPr>
                          <w:rPr>
                            <w:rFonts w:asciiTheme="minorHAnsi" w:hAnsiTheme="minorHAnsi"/>
                            <w:color w:val="595959" w:themeColor="text1" w:themeTint="A6"/>
                            <w:sz w:val="16"/>
                            <w:szCs w:val="16"/>
                          </w:rPr>
                        </w:pPr>
                      </w:p>
                      <w:p w14:paraId="254FEC4A" w14:textId="77777777" w:rsidR="0072565B" w:rsidRPr="00D27E52" w:rsidRDefault="0072565B" w:rsidP="00772988">
                        <w:pPr>
                          <w:rPr>
                            <w:rFonts w:asciiTheme="minorHAnsi" w:hAnsiTheme="minorHAnsi"/>
                            <w:color w:val="595959" w:themeColor="text1" w:themeTint="A6"/>
                            <w:sz w:val="16"/>
                            <w:szCs w:val="16"/>
                          </w:rPr>
                        </w:pPr>
                      </w:p>
                      <w:p w14:paraId="254FEC4B" w14:textId="77777777" w:rsidR="0072565B" w:rsidRPr="00D27E52" w:rsidRDefault="0072565B" w:rsidP="00772988">
                        <w:pPr>
                          <w:rPr>
                            <w:rFonts w:asciiTheme="minorHAnsi" w:hAnsiTheme="minorHAnsi"/>
                            <w:color w:val="595959" w:themeColor="text1" w:themeTint="A6"/>
                            <w:sz w:val="16"/>
                            <w:szCs w:val="16"/>
                          </w:rPr>
                        </w:pPr>
                      </w:p>
                      <w:p w14:paraId="254FEC4C" w14:textId="77777777" w:rsidR="0072565B" w:rsidRPr="00D27E52" w:rsidRDefault="0072565B" w:rsidP="00772988">
                        <w:pPr>
                          <w:rPr>
                            <w:rFonts w:asciiTheme="minorHAnsi" w:hAnsiTheme="minorHAnsi"/>
                            <w:color w:val="595959" w:themeColor="text1" w:themeTint="A6"/>
                            <w:sz w:val="16"/>
                            <w:szCs w:val="16"/>
                          </w:rPr>
                        </w:pPr>
                      </w:p>
                      <w:p w14:paraId="254FEC4D" w14:textId="77777777" w:rsidR="0072565B" w:rsidRPr="000B0A50" w:rsidRDefault="0072565B" w:rsidP="00772988">
                        <w:pPr>
                          <w:rPr>
                            <w:rFonts w:asciiTheme="minorHAnsi" w:hAnsiTheme="minorHAnsi"/>
                            <w:color w:val="595959" w:themeColor="text1" w:themeTint="A6"/>
                            <w:sz w:val="14"/>
                            <w:szCs w:val="14"/>
                          </w:rPr>
                        </w:pPr>
                      </w:p>
                      <w:p w14:paraId="254FEC4E" w14:textId="77777777" w:rsidR="0072565B" w:rsidRPr="000B0A50" w:rsidRDefault="0072565B" w:rsidP="00772988">
                        <w:pPr>
                          <w:rPr>
                            <w:color w:val="595959" w:themeColor="text1" w:themeTint="A6"/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shape>
                <v:rect id="Rectangle 3" o:spid="_x0000_s1029" style="position:absolute;left:-1110;top:-2967;width:2082;height:791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" fillcolor="#44546a [3215]" stroked="f" strokeweight="1pt"/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Pentagon 4" o:spid="_x0000_s1030" type="#_x0000_t15" style="position:absolute;left:-1110;top:-2007;width:28847;height:34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" adj="20311" fillcolor="#5b9bd5 [3204]" stroked="f" strokeweight="1pt">
                  <v:textbox inset="28.8pt,0,14.4pt,0">
                    <w:txbxContent>
                      <w:p w14:paraId="254FEC4F" w14:textId="27D7D34A" w:rsidR="0072565B" w:rsidRPr="001E56E1" w:rsidRDefault="0072565B" w:rsidP="00772988">
                        <w:pPr>
                          <w:pStyle w:val="NoSpacing"/>
                          <w:rPr>
                            <w:rFonts w:asciiTheme="majorHAnsi" w:eastAsiaTheme="majorEastAsia" w:hAnsiTheme="majorHAnsi" w:cstheme="majorBidi"/>
                            <w:b/>
                            <w:color w:val="FFFFFF" w:themeColor="background1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b/>
                            <w:color w:val="FFFFFF" w:themeColor="background1"/>
                          </w:rPr>
                          <w:t xml:space="preserve">Committee </w:t>
                        </w:r>
                        <w:r w:rsidR="00937956">
                          <w:rPr>
                            <w:rFonts w:asciiTheme="majorHAnsi" w:eastAsiaTheme="majorEastAsia" w:hAnsiTheme="majorHAnsi" w:cstheme="majorBidi"/>
                            <w:b/>
                            <w:color w:val="FFFFFF" w:themeColor="background1"/>
                          </w:rPr>
                          <w:t>Contacts</w:t>
                        </w:r>
                      </w:p>
                    </w:txbxContent>
                  </v:textbox>
                </v:shape>
                <w10:wrap type="square" anchorx="page" anchory="margin"/>
              </v:group>
            </w:pict>
          </mc:Fallback>
        </mc:AlternateContent>
      </w:r>
    </w:p>
    <w:sectPr w:rsidR="00577611" w:rsidRPr="00CC2A8E" w:rsidSect="00335CD5">
      <w:headerReference w:type="default" r:id="rId10"/>
      <w:footerReference w:type="default" r:id="rId11"/>
      <w:pgSz w:w="12240" w:h="15840"/>
      <w:pgMar w:top="1440" w:right="720" w:bottom="1440" w:left="1440" w:header="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59FD1" w14:textId="77777777" w:rsidR="00136EEE" w:rsidRDefault="00136EEE" w:rsidP="004B685C">
      <w:r>
        <w:separator/>
      </w:r>
    </w:p>
  </w:endnote>
  <w:endnote w:type="continuationSeparator" w:id="0">
    <w:p w14:paraId="6AB9C4E0" w14:textId="77777777" w:rsidR="00136EEE" w:rsidRDefault="00136EEE" w:rsidP="004B685C">
      <w:r>
        <w:continuationSeparator/>
      </w:r>
    </w:p>
  </w:endnote>
  <w:endnote w:type="continuationNotice" w:id="1">
    <w:p w14:paraId="119E61DB" w14:textId="77777777" w:rsidR="00136EEE" w:rsidRDefault="00136EE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FEC1C" w14:textId="77777777" w:rsidR="0072565B" w:rsidRDefault="0072565B" w:rsidP="004B685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C8DB7" w14:textId="77777777" w:rsidR="00136EEE" w:rsidRDefault="00136EEE" w:rsidP="004B685C">
      <w:r>
        <w:separator/>
      </w:r>
    </w:p>
  </w:footnote>
  <w:footnote w:type="continuationSeparator" w:id="0">
    <w:p w14:paraId="3769A954" w14:textId="77777777" w:rsidR="00136EEE" w:rsidRDefault="00136EEE" w:rsidP="004B685C">
      <w:r>
        <w:continuationSeparator/>
      </w:r>
    </w:p>
  </w:footnote>
  <w:footnote w:type="continuationNotice" w:id="1">
    <w:p w14:paraId="52209358" w14:textId="77777777" w:rsidR="00136EEE" w:rsidRDefault="00136EE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FEC18" w14:textId="77777777" w:rsidR="0072565B" w:rsidRDefault="0072565B" w:rsidP="004B685C">
    <w:pPr>
      <w:pStyle w:val="Header"/>
      <w:ind w:left="-144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54FEC1D" wp14:editId="254FEC1E">
          <wp:simplePos x="0" y="0"/>
          <wp:positionH relativeFrom="column">
            <wp:posOffset>-485775</wp:posOffset>
          </wp:positionH>
          <wp:positionV relativeFrom="paragraph">
            <wp:posOffset>190500</wp:posOffset>
          </wp:positionV>
          <wp:extent cx="1209675" cy="641985"/>
          <wp:effectExtent l="0" t="0" r="9525" b="5715"/>
          <wp:wrapSquare wrapText="bothSides"/>
          <wp:docPr id="9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9675" cy="641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4FEC19" w14:textId="001FF7DC" w:rsidR="0072565B" w:rsidRPr="00513A78" w:rsidRDefault="0072565B" w:rsidP="008159B6">
    <w:pPr>
      <w:ind w:left="2880"/>
      <w:rPr>
        <w:rFonts w:asciiTheme="minorHAnsi" w:eastAsiaTheme="minorHAnsi" w:hAnsiTheme="minorHAnsi" w:cstheme="minorBidi"/>
        <w:sz w:val="22"/>
        <w:szCs w:val="22"/>
      </w:rPr>
    </w:pPr>
    <w:r w:rsidRPr="00513A78">
      <w:rPr>
        <w:rFonts w:asciiTheme="minorHAnsi" w:eastAsiaTheme="minorHAnsi" w:hAnsiTheme="minorHAnsi" w:cstheme="minorBidi"/>
        <w:color w:val="6193C8"/>
        <w:sz w:val="20"/>
      </w:rPr>
      <w:t xml:space="preserve">ISRI is the voice of the recycling industry, promoting safe, </w:t>
    </w:r>
    <w:r w:rsidRPr="00513A78">
      <w:rPr>
        <w:rFonts w:asciiTheme="minorHAnsi" w:eastAsiaTheme="minorHAnsi" w:hAnsiTheme="minorHAnsi" w:cstheme="minorBidi"/>
        <w:color w:val="6193C8"/>
        <w:sz w:val="20"/>
      </w:rPr>
      <w:br/>
      <w:t>economically sustainable and environmentally responsible</w:t>
    </w:r>
    <w:r w:rsidRPr="00513A78">
      <w:rPr>
        <w:rFonts w:asciiTheme="minorHAnsi" w:eastAsiaTheme="minorHAnsi" w:hAnsiTheme="minorHAnsi" w:cstheme="minorBidi"/>
        <w:color w:val="6193C8"/>
        <w:sz w:val="20"/>
      </w:rPr>
      <w:br/>
      <w:t xml:space="preserve">recycling through networking, </w:t>
    </w:r>
    <w:r w:rsidR="00DA6D85" w:rsidRPr="00513A78">
      <w:rPr>
        <w:rFonts w:asciiTheme="minorHAnsi" w:eastAsiaTheme="minorHAnsi" w:hAnsiTheme="minorHAnsi" w:cstheme="minorBidi"/>
        <w:color w:val="6193C8"/>
        <w:sz w:val="20"/>
      </w:rPr>
      <w:t>advocacy,</w:t>
    </w:r>
    <w:r w:rsidRPr="00513A78">
      <w:rPr>
        <w:rFonts w:asciiTheme="minorHAnsi" w:eastAsiaTheme="minorHAnsi" w:hAnsiTheme="minorHAnsi" w:cstheme="minorBidi"/>
        <w:color w:val="6193C8"/>
        <w:sz w:val="20"/>
      </w:rPr>
      <w:t xml:space="preserve"> and education.</w:t>
    </w:r>
  </w:p>
  <w:p w14:paraId="254FEC1A" w14:textId="77777777" w:rsidR="0072565B" w:rsidRPr="00513A78" w:rsidRDefault="0072565B" w:rsidP="00513A78">
    <w:pPr>
      <w:jc w:val="center"/>
      <w:rPr>
        <w:rFonts w:eastAsiaTheme="minorHAnsi"/>
        <w:i/>
        <w:sz w:val="32"/>
        <w:szCs w:val="32"/>
      </w:rPr>
    </w:pPr>
  </w:p>
  <w:p w14:paraId="254FEC1B" w14:textId="77777777" w:rsidR="0072565B" w:rsidRDefault="007256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C5B32"/>
    <w:multiLevelType w:val="hybridMultilevel"/>
    <w:tmpl w:val="B224A1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22ABD"/>
    <w:multiLevelType w:val="hybridMultilevel"/>
    <w:tmpl w:val="92E4D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F5A55"/>
    <w:multiLevelType w:val="hybridMultilevel"/>
    <w:tmpl w:val="7292C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1856A6"/>
    <w:multiLevelType w:val="hybridMultilevel"/>
    <w:tmpl w:val="C4686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16693"/>
    <w:multiLevelType w:val="hybridMultilevel"/>
    <w:tmpl w:val="C7E2D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4171E"/>
    <w:multiLevelType w:val="hybridMultilevel"/>
    <w:tmpl w:val="1B2EF3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58577BC"/>
    <w:multiLevelType w:val="hybridMultilevel"/>
    <w:tmpl w:val="868AD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F410D3"/>
    <w:multiLevelType w:val="hybridMultilevel"/>
    <w:tmpl w:val="4EB02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D2467D"/>
    <w:multiLevelType w:val="hybridMultilevel"/>
    <w:tmpl w:val="251612D6"/>
    <w:lvl w:ilvl="0" w:tplc="EB26D2E0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3B7F3A"/>
    <w:multiLevelType w:val="hybridMultilevel"/>
    <w:tmpl w:val="46848C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4DD799C"/>
    <w:multiLevelType w:val="hybridMultilevel"/>
    <w:tmpl w:val="3D683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2D45F9"/>
    <w:multiLevelType w:val="hybridMultilevel"/>
    <w:tmpl w:val="E9D08114"/>
    <w:lvl w:ilvl="0" w:tplc="288877F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B0643AD"/>
    <w:multiLevelType w:val="hybridMultilevel"/>
    <w:tmpl w:val="0164B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A22C4B"/>
    <w:multiLevelType w:val="hybridMultilevel"/>
    <w:tmpl w:val="F474B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052694"/>
    <w:multiLevelType w:val="hybridMultilevel"/>
    <w:tmpl w:val="47887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1631B7"/>
    <w:multiLevelType w:val="hybridMultilevel"/>
    <w:tmpl w:val="FEEE8822"/>
    <w:lvl w:ilvl="0" w:tplc="04090001">
      <w:start w:val="1"/>
      <w:numFmt w:val="bullet"/>
      <w:lvlText w:val=""/>
      <w:lvlJc w:val="left"/>
      <w:pPr>
        <w:ind w:left="-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16" w15:restartNumberingAfterBreak="0">
    <w:nsid w:val="66C30A7F"/>
    <w:multiLevelType w:val="hybridMultilevel"/>
    <w:tmpl w:val="95042296"/>
    <w:lvl w:ilvl="0" w:tplc="040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7" w15:restartNumberingAfterBreak="0">
    <w:nsid w:val="6CA13548"/>
    <w:multiLevelType w:val="hybridMultilevel"/>
    <w:tmpl w:val="B5E6BC52"/>
    <w:lvl w:ilvl="0" w:tplc="EB26D2E0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F83E47"/>
    <w:multiLevelType w:val="hybridMultilevel"/>
    <w:tmpl w:val="C9185B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C7F6A81"/>
    <w:multiLevelType w:val="hybridMultilevel"/>
    <w:tmpl w:val="2376E600"/>
    <w:lvl w:ilvl="0" w:tplc="41EA3A7E">
      <w:start w:val="1"/>
      <w:numFmt w:val="decimal"/>
      <w:lvlText w:val="%1."/>
      <w:lvlJc w:val="left"/>
      <w:pPr>
        <w:ind w:left="54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 w16cid:durableId="1488403139">
    <w:abstractNumId w:val="11"/>
  </w:num>
  <w:num w:numId="2" w16cid:durableId="1517571848">
    <w:abstractNumId w:val="17"/>
  </w:num>
  <w:num w:numId="3" w16cid:durableId="1883708441">
    <w:abstractNumId w:val="17"/>
  </w:num>
  <w:num w:numId="4" w16cid:durableId="2114981505">
    <w:abstractNumId w:val="15"/>
  </w:num>
  <w:num w:numId="5" w16cid:durableId="1150756649">
    <w:abstractNumId w:val="8"/>
  </w:num>
  <w:num w:numId="6" w16cid:durableId="305936975">
    <w:abstractNumId w:val="18"/>
  </w:num>
  <w:num w:numId="7" w16cid:durableId="1015226698">
    <w:abstractNumId w:val="9"/>
  </w:num>
  <w:num w:numId="8" w16cid:durableId="1856648797">
    <w:abstractNumId w:val="7"/>
  </w:num>
  <w:num w:numId="9" w16cid:durableId="891580399">
    <w:abstractNumId w:val="13"/>
  </w:num>
  <w:num w:numId="10" w16cid:durableId="2027749454">
    <w:abstractNumId w:val="6"/>
  </w:num>
  <w:num w:numId="11" w16cid:durableId="1779835692">
    <w:abstractNumId w:val="19"/>
  </w:num>
  <w:num w:numId="12" w16cid:durableId="62142137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7231737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3280713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 w16cid:durableId="1116296846">
    <w:abstractNumId w:val="5"/>
  </w:num>
  <w:num w:numId="16" w16cid:durableId="1465926328">
    <w:abstractNumId w:val="0"/>
  </w:num>
  <w:num w:numId="17" w16cid:durableId="1938243542">
    <w:abstractNumId w:val="16"/>
  </w:num>
  <w:num w:numId="18" w16cid:durableId="279922534">
    <w:abstractNumId w:val="1"/>
  </w:num>
  <w:num w:numId="19" w16cid:durableId="683938067">
    <w:abstractNumId w:val="10"/>
  </w:num>
  <w:num w:numId="20" w16cid:durableId="2000882349">
    <w:abstractNumId w:val="12"/>
  </w:num>
  <w:num w:numId="21" w16cid:durableId="1907642950">
    <w:abstractNumId w:val="3"/>
  </w:num>
  <w:num w:numId="22" w16cid:durableId="2003848232">
    <w:abstractNumId w:val="4"/>
  </w:num>
  <w:num w:numId="23" w16cid:durableId="1829050711">
    <w:abstractNumId w:val="2"/>
  </w:num>
  <w:num w:numId="24" w16cid:durableId="7939065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DS0NDAyNjU0M7awNDZQ0lEKTi0uzszPAykwqgUAMfy5iSwAAAA="/>
    <w:docVar w:name="dgnword-docGUID" w:val="{48DF7AC3-EB1A-4B0C-869D-63048D80496C}"/>
    <w:docVar w:name="dgnword-eventsink" w:val="471453808"/>
  </w:docVars>
  <w:rsids>
    <w:rsidRoot w:val="008D5AFD"/>
    <w:rsid w:val="000152B7"/>
    <w:rsid w:val="00040AA3"/>
    <w:rsid w:val="000561D1"/>
    <w:rsid w:val="00064DF6"/>
    <w:rsid w:val="00080C13"/>
    <w:rsid w:val="00085451"/>
    <w:rsid w:val="000C29DC"/>
    <w:rsid w:val="000C383A"/>
    <w:rsid w:val="000D0017"/>
    <w:rsid w:val="000D13DA"/>
    <w:rsid w:val="000D5055"/>
    <w:rsid w:val="000E1B08"/>
    <w:rsid w:val="000E4538"/>
    <w:rsid w:val="000F2C93"/>
    <w:rsid w:val="000F7AB2"/>
    <w:rsid w:val="00124B9A"/>
    <w:rsid w:val="00136EEE"/>
    <w:rsid w:val="00147623"/>
    <w:rsid w:val="001824F2"/>
    <w:rsid w:val="00196937"/>
    <w:rsid w:val="001B257D"/>
    <w:rsid w:val="001B3128"/>
    <w:rsid w:val="001C0BB8"/>
    <w:rsid w:val="001D2E27"/>
    <w:rsid w:val="001E0C0D"/>
    <w:rsid w:val="001E32E1"/>
    <w:rsid w:val="001F71B9"/>
    <w:rsid w:val="002022DE"/>
    <w:rsid w:val="00213A44"/>
    <w:rsid w:val="00221431"/>
    <w:rsid w:val="002245AC"/>
    <w:rsid w:val="0024238E"/>
    <w:rsid w:val="00267C9A"/>
    <w:rsid w:val="002A1B1E"/>
    <w:rsid w:val="002C4502"/>
    <w:rsid w:val="002D6127"/>
    <w:rsid w:val="002E0139"/>
    <w:rsid w:val="002E0D4E"/>
    <w:rsid w:val="002F55A4"/>
    <w:rsid w:val="00300897"/>
    <w:rsid w:val="00322682"/>
    <w:rsid w:val="0033230C"/>
    <w:rsid w:val="00335CD5"/>
    <w:rsid w:val="00354B8F"/>
    <w:rsid w:val="00374DA0"/>
    <w:rsid w:val="00375C6B"/>
    <w:rsid w:val="003A475B"/>
    <w:rsid w:val="003D164E"/>
    <w:rsid w:val="003D763D"/>
    <w:rsid w:val="003E13D0"/>
    <w:rsid w:val="003E5A1D"/>
    <w:rsid w:val="004019C2"/>
    <w:rsid w:val="0040563D"/>
    <w:rsid w:val="0041686A"/>
    <w:rsid w:val="00424223"/>
    <w:rsid w:val="0042748D"/>
    <w:rsid w:val="00436E93"/>
    <w:rsid w:val="0046156A"/>
    <w:rsid w:val="004700FB"/>
    <w:rsid w:val="00471ADE"/>
    <w:rsid w:val="0048433E"/>
    <w:rsid w:val="0049177B"/>
    <w:rsid w:val="004B685C"/>
    <w:rsid w:val="004C67C5"/>
    <w:rsid w:val="004D5409"/>
    <w:rsid w:val="0050480F"/>
    <w:rsid w:val="005070A4"/>
    <w:rsid w:val="00513A78"/>
    <w:rsid w:val="005172E0"/>
    <w:rsid w:val="0052318A"/>
    <w:rsid w:val="00525D96"/>
    <w:rsid w:val="00537101"/>
    <w:rsid w:val="00553497"/>
    <w:rsid w:val="00561C6C"/>
    <w:rsid w:val="00562B44"/>
    <w:rsid w:val="00564AF9"/>
    <w:rsid w:val="00577611"/>
    <w:rsid w:val="005A16F1"/>
    <w:rsid w:val="005A1B4E"/>
    <w:rsid w:val="005B6221"/>
    <w:rsid w:val="005D2D43"/>
    <w:rsid w:val="005F6C4F"/>
    <w:rsid w:val="0061003A"/>
    <w:rsid w:val="00623857"/>
    <w:rsid w:val="006318D9"/>
    <w:rsid w:val="0064637A"/>
    <w:rsid w:val="00646471"/>
    <w:rsid w:val="00651C70"/>
    <w:rsid w:val="00652CAC"/>
    <w:rsid w:val="0066692B"/>
    <w:rsid w:val="00683732"/>
    <w:rsid w:val="006D02C7"/>
    <w:rsid w:val="006F1339"/>
    <w:rsid w:val="006F1C27"/>
    <w:rsid w:val="006F55A7"/>
    <w:rsid w:val="00702ECC"/>
    <w:rsid w:val="007172FA"/>
    <w:rsid w:val="0072565B"/>
    <w:rsid w:val="00730EFA"/>
    <w:rsid w:val="00730F71"/>
    <w:rsid w:val="00753969"/>
    <w:rsid w:val="00767506"/>
    <w:rsid w:val="007726F3"/>
    <w:rsid w:val="00772988"/>
    <w:rsid w:val="00785875"/>
    <w:rsid w:val="007B1550"/>
    <w:rsid w:val="007B3CFA"/>
    <w:rsid w:val="007C0323"/>
    <w:rsid w:val="007C5FF9"/>
    <w:rsid w:val="007D7399"/>
    <w:rsid w:val="007E55A7"/>
    <w:rsid w:val="00811F9D"/>
    <w:rsid w:val="008159B6"/>
    <w:rsid w:val="00823B8F"/>
    <w:rsid w:val="00826B1E"/>
    <w:rsid w:val="0086589B"/>
    <w:rsid w:val="008706B5"/>
    <w:rsid w:val="00887AA5"/>
    <w:rsid w:val="0089352B"/>
    <w:rsid w:val="0089714D"/>
    <w:rsid w:val="008A4DBE"/>
    <w:rsid w:val="008D5AFD"/>
    <w:rsid w:val="008E34DD"/>
    <w:rsid w:val="008F1F4A"/>
    <w:rsid w:val="0090185A"/>
    <w:rsid w:val="00904DBE"/>
    <w:rsid w:val="00926E85"/>
    <w:rsid w:val="00933828"/>
    <w:rsid w:val="00937956"/>
    <w:rsid w:val="00946B31"/>
    <w:rsid w:val="00950155"/>
    <w:rsid w:val="009529A3"/>
    <w:rsid w:val="009665B6"/>
    <w:rsid w:val="0099710F"/>
    <w:rsid w:val="009A4A9B"/>
    <w:rsid w:val="009B7D60"/>
    <w:rsid w:val="009C0356"/>
    <w:rsid w:val="009C4BB4"/>
    <w:rsid w:val="009C584C"/>
    <w:rsid w:val="009D5CCD"/>
    <w:rsid w:val="009E3B81"/>
    <w:rsid w:val="009F00D3"/>
    <w:rsid w:val="009F1208"/>
    <w:rsid w:val="009F2E18"/>
    <w:rsid w:val="00A0565D"/>
    <w:rsid w:val="00A266B8"/>
    <w:rsid w:val="00A51DE0"/>
    <w:rsid w:val="00A6576A"/>
    <w:rsid w:val="00A66DCF"/>
    <w:rsid w:val="00A71246"/>
    <w:rsid w:val="00A863CC"/>
    <w:rsid w:val="00A938F7"/>
    <w:rsid w:val="00AA4A88"/>
    <w:rsid w:val="00AB1EC7"/>
    <w:rsid w:val="00AC22B1"/>
    <w:rsid w:val="00AC336B"/>
    <w:rsid w:val="00B15ED5"/>
    <w:rsid w:val="00B3132C"/>
    <w:rsid w:val="00B37EDA"/>
    <w:rsid w:val="00B41841"/>
    <w:rsid w:val="00B66706"/>
    <w:rsid w:val="00B70174"/>
    <w:rsid w:val="00B765FA"/>
    <w:rsid w:val="00B83B5F"/>
    <w:rsid w:val="00B85D42"/>
    <w:rsid w:val="00BC40E3"/>
    <w:rsid w:val="00BD3426"/>
    <w:rsid w:val="00BF0141"/>
    <w:rsid w:val="00C00B4C"/>
    <w:rsid w:val="00C0742A"/>
    <w:rsid w:val="00C102D1"/>
    <w:rsid w:val="00C15D3E"/>
    <w:rsid w:val="00C322FA"/>
    <w:rsid w:val="00C323A8"/>
    <w:rsid w:val="00C603B2"/>
    <w:rsid w:val="00C60DC7"/>
    <w:rsid w:val="00C63007"/>
    <w:rsid w:val="00C65D48"/>
    <w:rsid w:val="00C70120"/>
    <w:rsid w:val="00C71227"/>
    <w:rsid w:val="00C83BE9"/>
    <w:rsid w:val="00CC2A8E"/>
    <w:rsid w:val="00CC7BD9"/>
    <w:rsid w:val="00D12224"/>
    <w:rsid w:val="00D276A3"/>
    <w:rsid w:val="00D27E52"/>
    <w:rsid w:val="00D62E46"/>
    <w:rsid w:val="00D66F06"/>
    <w:rsid w:val="00D6782E"/>
    <w:rsid w:val="00D72E48"/>
    <w:rsid w:val="00DA0CC3"/>
    <w:rsid w:val="00DA6D85"/>
    <w:rsid w:val="00DE23D2"/>
    <w:rsid w:val="00DF17E1"/>
    <w:rsid w:val="00E03070"/>
    <w:rsid w:val="00E03B9D"/>
    <w:rsid w:val="00E1084F"/>
    <w:rsid w:val="00E16C89"/>
    <w:rsid w:val="00E17219"/>
    <w:rsid w:val="00E33EF6"/>
    <w:rsid w:val="00E51B8C"/>
    <w:rsid w:val="00E60C76"/>
    <w:rsid w:val="00E71469"/>
    <w:rsid w:val="00E72F79"/>
    <w:rsid w:val="00E75260"/>
    <w:rsid w:val="00E87343"/>
    <w:rsid w:val="00E92123"/>
    <w:rsid w:val="00EA1122"/>
    <w:rsid w:val="00EB2392"/>
    <w:rsid w:val="00EB39E4"/>
    <w:rsid w:val="00EC7F86"/>
    <w:rsid w:val="00F02358"/>
    <w:rsid w:val="00F237D9"/>
    <w:rsid w:val="00F47BCF"/>
    <w:rsid w:val="00F5220B"/>
    <w:rsid w:val="00F53BCB"/>
    <w:rsid w:val="00F56872"/>
    <w:rsid w:val="00F93495"/>
    <w:rsid w:val="00FA6B2A"/>
    <w:rsid w:val="00FA76DD"/>
    <w:rsid w:val="00FA7D02"/>
    <w:rsid w:val="00FB4CBE"/>
    <w:rsid w:val="00FD11E5"/>
    <w:rsid w:val="00FE49F2"/>
    <w:rsid w:val="1A3C6478"/>
    <w:rsid w:val="2938D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4FEC0F"/>
  <w15:chartTrackingRefBased/>
  <w15:docId w15:val="{58DECEF0-F4F4-4823-9C1F-FF9922AC6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5A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68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685C"/>
  </w:style>
  <w:style w:type="paragraph" w:styleId="Footer">
    <w:name w:val="footer"/>
    <w:basedOn w:val="Normal"/>
    <w:link w:val="FooterChar"/>
    <w:uiPriority w:val="99"/>
    <w:unhideWhenUsed/>
    <w:rsid w:val="004B68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685C"/>
  </w:style>
  <w:style w:type="paragraph" w:styleId="NoSpacing">
    <w:name w:val="No Spacing"/>
    <w:link w:val="NoSpacingChar"/>
    <w:uiPriority w:val="1"/>
    <w:qFormat/>
    <w:rsid w:val="008D5AFD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8D5AFD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8D5AFD"/>
    <w:pPr>
      <w:ind w:left="720"/>
    </w:pPr>
    <w:rPr>
      <w:rFonts w:ascii="Calibri" w:eastAsiaTheme="minorHAnsi" w:hAnsi="Calibr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8D5AFD"/>
    <w:rPr>
      <w:color w:val="808080"/>
    </w:rPr>
  </w:style>
  <w:style w:type="character" w:customStyle="1" w:styleId="bumpedfont15">
    <w:name w:val="bumpedfont15"/>
    <w:basedOn w:val="DefaultParagraphFont"/>
    <w:rsid w:val="00E03070"/>
  </w:style>
  <w:style w:type="paragraph" w:styleId="BalloonText">
    <w:name w:val="Balloon Text"/>
    <w:basedOn w:val="Normal"/>
    <w:link w:val="BalloonTextChar"/>
    <w:uiPriority w:val="99"/>
    <w:semiHidden/>
    <w:unhideWhenUsed/>
    <w:rsid w:val="004700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0FB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C71227"/>
    <w:rPr>
      <w:color w:val="0563C1"/>
      <w:u w:val="single"/>
    </w:rPr>
  </w:style>
  <w:style w:type="paragraph" w:styleId="Revision">
    <w:name w:val="Revision"/>
    <w:hidden/>
    <w:uiPriority w:val="99"/>
    <w:semiHidden/>
    <w:rsid w:val="004274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yannGreene\Desktop\LetterheadInternalDo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13e1a65-116d-44b3-9e56-cc9fb8103f96" xsi:nil="true"/>
    <lcf76f155ced4ddcb4097134ff3c332f xmlns="5593b74f-fcff-41fa-845d-15e082e5cc27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FA7F943D30DD44A00736708C0979D0" ma:contentTypeVersion="16" ma:contentTypeDescription="Create a new document." ma:contentTypeScope="" ma:versionID="f2943065377f7bf0fb529e64c82dd68d">
  <xsd:schema xmlns:xsd="http://www.w3.org/2001/XMLSchema" xmlns:xs="http://www.w3.org/2001/XMLSchema" xmlns:p="http://schemas.microsoft.com/office/2006/metadata/properties" xmlns:ns2="5593b74f-fcff-41fa-845d-15e082e5cc27" xmlns:ns3="313e1a65-116d-44b3-9e56-cc9fb8103f96" targetNamespace="http://schemas.microsoft.com/office/2006/metadata/properties" ma:root="true" ma:fieldsID="faebe377387e840bc717a4f10882da17" ns2:_="" ns3:_="">
    <xsd:import namespace="5593b74f-fcff-41fa-845d-15e082e5cc27"/>
    <xsd:import namespace="313e1a65-116d-44b3-9e56-cc9fb8103f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3b74f-fcff-41fa-845d-15e082e5cc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792edb5b-a866-44a0-9154-dcedb5b6d1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3e1a65-116d-44b3-9e56-cc9fb8103f96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7ccb7e79-ee81-4c77-bee1-56884bd5bb57}" ma:internalName="TaxCatchAll" ma:showField="CatchAllData" ma:web="313e1a65-116d-44b3-9e56-cc9fb8103f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1B1EAD-0F35-421F-9871-491FB1D78C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9ADC18-6EAC-4C24-839A-9C348CE64633}">
  <ds:schemaRefs>
    <ds:schemaRef ds:uri="http://schemas.microsoft.com/office/2006/metadata/properties"/>
    <ds:schemaRef ds:uri="http://schemas.microsoft.com/office/infopath/2007/PartnerControls"/>
    <ds:schemaRef ds:uri="313e1a65-116d-44b3-9e56-cc9fb8103f96"/>
    <ds:schemaRef ds:uri="5593b74f-fcff-41fa-845d-15e082e5cc27"/>
  </ds:schemaRefs>
</ds:datastoreItem>
</file>

<file path=customXml/itemProps3.xml><?xml version="1.0" encoding="utf-8"?>
<ds:datastoreItem xmlns:ds="http://schemas.openxmlformats.org/officeDocument/2006/customXml" ds:itemID="{E3139B37-B869-4693-8D24-1C967014A0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93b74f-fcff-41fa-845d-15e082e5cc27"/>
    <ds:schemaRef ds:uri="313e1a65-116d-44b3-9e56-cc9fb8103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LetterheadInternalDoc</Template>
  <TotalTime>1</TotalTime>
  <Pages>1</Pages>
  <Words>0</Words>
  <Characters>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ISR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MaryannGreene</dc:creator>
  <cp:keywords/>
  <dc:description/>
  <cp:lastModifiedBy>Mark Carpenter</cp:lastModifiedBy>
  <cp:revision>2</cp:revision>
  <cp:lastPrinted>2020-02-03T20:23:00Z</cp:lastPrinted>
  <dcterms:created xsi:type="dcterms:W3CDTF">2023-01-09T19:58:00Z</dcterms:created>
  <dcterms:modified xsi:type="dcterms:W3CDTF">2023-01-09T19:58:00Z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0x010100F2FA7F943D30DD44A00736708C0979D0</vt:lpwstr>
  </property>
  <property fmtid="{D5CDD505-2E9C-101B-9397-08002B2CF9AE}" pid="3" name="Order">
    <vt:r8>12101400</vt:r8>
  </property>
  <property fmtid="{D5CDD505-2E9C-101B-9397-08002B2CF9AE}" pid="4" name="MediaServiceImageTags">
    <vt:lpwstr/>
  </property>
</Properties>
</file>